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CB" w:rsidRPr="009353D1" w:rsidRDefault="006C5CCB" w:rsidP="0079152D">
      <w:pPr>
        <w:rPr>
          <w:rFonts w:asciiTheme="majorHAnsi" w:hAnsiTheme="majorHAnsi"/>
          <w:b/>
          <w:smallCaps/>
          <w:color w:val="E36C0A" w:themeColor="accent6" w:themeShade="BF"/>
          <w:sz w:val="36"/>
          <w:szCs w:val="44"/>
        </w:rPr>
      </w:pPr>
    </w:p>
    <w:p w:rsidR="00EB14F6" w:rsidRPr="009353D1" w:rsidRDefault="00594913" w:rsidP="00EB14F6">
      <w:pPr>
        <w:widowControl w:val="0"/>
        <w:tabs>
          <w:tab w:val="center" w:pos="4500"/>
          <w:tab w:val="right" w:pos="9675"/>
        </w:tabs>
        <w:spacing w:before="0" w:after="0"/>
        <w:jc w:val="center"/>
        <w:rPr>
          <w:rFonts w:asciiTheme="majorHAnsi" w:hAnsiTheme="majorHAnsi"/>
          <w:b/>
          <w:smallCaps/>
          <w:color w:val="E36C0A" w:themeColor="accent6" w:themeShade="BF"/>
          <w:sz w:val="36"/>
          <w:szCs w:val="44"/>
        </w:rPr>
      </w:pPr>
      <w:r w:rsidRPr="009353D1">
        <w:rPr>
          <w:rFonts w:asciiTheme="majorHAnsi" w:hAnsiTheme="majorHAnsi"/>
          <w:b/>
          <w:smallCaps/>
          <w:color w:val="E36C0A" w:themeColor="accent6" w:themeShade="BF"/>
          <w:sz w:val="36"/>
          <w:szCs w:val="44"/>
        </w:rPr>
        <w:t xml:space="preserve">RSPO </w:t>
      </w:r>
      <w:r w:rsidR="00EB14F6" w:rsidRPr="009353D1">
        <w:rPr>
          <w:rFonts w:asciiTheme="majorHAnsi" w:hAnsiTheme="majorHAnsi"/>
          <w:b/>
          <w:smallCaps/>
          <w:color w:val="E36C0A" w:themeColor="accent6" w:themeShade="BF"/>
          <w:sz w:val="36"/>
          <w:szCs w:val="44"/>
        </w:rPr>
        <w:t xml:space="preserve">Smallholder </w:t>
      </w:r>
      <w:r w:rsidRPr="009353D1">
        <w:rPr>
          <w:rFonts w:asciiTheme="majorHAnsi" w:hAnsiTheme="majorHAnsi"/>
          <w:b/>
          <w:smallCaps/>
          <w:color w:val="E36C0A" w:themeColor="accent6" w:themeShade="BF"/>
          <w:sz w:val="36"/>
          <w:szCs w:val="44"/>
        </w:rPr>
        <w:t xml:space="preserve">Support </w:t>
      </w:r>
      <w:r w:rsidR="00EB14F6" w:rsidRPr="009353D1">
        <w:rPr>
          <w:rFonts w:asciiTheme="majorHAnsi" w:hAnsiTheme="majorHAnsi"/>
          <w:b/>
          <w:smallCaps/>
          <w:color w:val="E36C0A" w:themeColor="accent6" w:themeShade="BF"/>
          <w:sz w:val="36"/>
          <w:szCs w:val="44"/>
        </w:rPr>
        <w:t xml:space="preserve">Fund </w:t>
      </w:r>
    </w:p>
    <w:p w:rsidR="008918F5" w:rsidRDefault="00855244" w:rsidP="00EB14F6">
      <w:pPr>
        <w:widowControl w:val="0"/>
        <w:tabs>
          <w:tab w:val="center" w:pos="4500"/>
          <w:tab w:val="right" w:pos="9675"/>
        </w:tabs>
        <w:spacing w:before="0" w:after="0"/>
        <w:jc w:val="center"/>
        <w:rPr>
          <w:rFonts w:ascii="Cambria" w:hAnsi="Cambria"/>
          <w:b/>
          <w:smallCaps/>
          <w:color w:val="262626"/>
          <w:sz w:val="36"/>
        </w:rPr>
      </w:pPr>
      <w:r w:rsidRPr="006C46EA">
        <w:rPr>
          <w:rFonts w:ascii="Cambria" w:hAnsi="Cambria"/>
          <w:b/>
          <w:smallCaps/>
          <w:color w:val="262626"/>
          <w:sz w:val="36"/>
        </w:rPr>
        <w:t>Smallholder Impact Project</w:t>
      </w:r>
    </w:p>
    <w:p w:rsidR="00420B47" w:rsidRDefault="00420B47" w:rsidP="00EB14F6">
      <w:pPr>
        <w:widowControl w:val="0"/>
        <w:tabs>
          <w:tab w:val="center" w:pos="4500"/>
          <w:tab w:val="right" w:pos="9675"/>
        </w:tabs>
        <w:spacing w:before="0" w:after="0"/>
        <w:jc w:val="center"/>
        <w:rPr>
          <w:rFonts w:ascii="Museo Sans 500" w:eastAsia="Times New Roman" w:hAnsi="Museo Sans 500"/>
          <w:b/>
          <w:sz w:val="36"/>
          <w:szCs w:val="44"/>
        </w:rPr>
      </w:pPr>
    </w:p>
    <w:p w:rsidR="006C46EA" w:rsidRPr="00420B47" w:rsidRDefault="00420B47" w:rsidP="00420B47">
      <w:pPr>
        <w:pStyle w:val="BulletedList"/>
        <w:numPr>
          <w:ilvl w:val="0"/>
          <w:numId w:val="0"/>
        </w:numPr>
        <w:rPr>
          <w:rFonts w:ascii="Times New Roman" w:hAnsi="Times New Roman"/>
          <w:i/>
          <w:color w:val="auto"/>
          <w:sz w:val="18"/>
        </w:rPr>
      </w:pPr>
      <w:r w:rsidRPr="00611986">
        <w:rPr>
          <w:rFonts w:ascii="Times New Roman" w:hAnsi="Times New Roman"/>
          <w:b/>
          <w:i/>
          <w:color w:val="auto"/>
          <w:sz w:val="18"/>
        </w:rPr>
        <w:t xml:space="preserve">NOTE: </w:t>
      </w:r>
      <w:r>
        <w:rPr>
          <w:rFonts w:ascii="Times New Roman" w:hAnsi="Times New Roman"/>
          <w:i/>
          <w:color w:val="auto"/>
          <w:sz w:val="18"/>
        </w:rPr>
        <w:t xml:space="preserve">Applicants are advised to </w:t>
      </w:r>
      <w:r w:rsidRPr="00A306AC">
        <w:rPr>
          <w:rFonts w:ascii="Times New Roman" w:hAnsi="Times New Roman"/>
          <w:i/>
          <w:color w:val="auto"/>
          <w:sz w:val="18"/>
        </w:rPr>
        <w:t>refer to the RSSF Funding Request Application Guidelines document when filling up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760"/>
      </w:tblGrid>
      <w:tr w:rsidR="006C46EA" w:rsidRPr="00A60FCF" w:rsidTr="004B121B">
        <w:tc>
          <w:tcPr>
            <w:tcW w:w="9562" w:type="dxa"/>
            <w:gridSpan w:val="2"/>
            <w:shd w:val="clear" w:color="auto" w:fill="404040" w:themeFill="text1" w:themeFillTint="BF"/>
          </w:tcPr>
          <w:p w:rsidR="006C46EA" w:rsidRPr="00B842DE" w:rsidRDefault="006C46EA" w:rsidP="004B121B">
            <w:pPr>
              <w:pStyle w:val="Label"/>
              <w:numPr>
                <w:ilvl w:val="0"/>
                <w:numId w:val="7"/>
              </w:numPr>
              <w:ind w:left="284" w:hanging="284"/>
              <w:rPr>
                <w:rFonts w:ascii="Cambria" w:hAnsi="Cambria"/>
                <w:color w:val="FFFFFF" w:themeColor="background1"/>
                <w:sz w:val="24"/>
                <w:szCs w:val="24"/>
              </w:rPr>
            </w:pPr>
            <w:r w:rsidRPr="00B842DE">
              <w:rPr>
                <w:rFonts w:ascii="Cambria" w:hAnsi="Cambria"/>
                <w:color w:val="FFFFFF" w:themeColor="background1"/>
                <w:sz w:val="24"/>
                <w:szCs w:val="24"/>
              </w:rPr>
              <w:t xml:space="preserve">Applicant: General Information </w:t>
            </w:r>
          </w:p>
        </w:tc>
      </w:tr>
      <w:tr w:rsidR="006C46EA" w:rsidRPr="00A60FCF" w:rsidTr="004B121B">
        <w:trPr>
          <w:trHeight w:val="401"/>
        </w:trPr>
        <w:tc>
          <w:tcPr>
            <w:tcW w:w="2802" w:type="dxa"/>
            <w:shd w:val="clear" w:color="auto" w:fill="F2F2F2" w:themeFill="background1" w:themeFillShade="F2"/>
            <w:vAlign w:val="center"/>
          </w:tcPr>
          <w:p w:rsidR="006C46EA" w:rsidRPr="006C7CA7" w:rsidRDefault="006C46EA" w:rsidP="004B121B">
            <w:pPr>
              <w:pStyle w:val="Label"/>
              <w:rPr>
                <w:rFonts w:ascii="Arial Narrow" w:hAnsi="Arial Narrow"/>
                <w:szCs w:val="20"/>
              </w:rPr>
            </w:pPr>
            <w:r w:rsidRPr="00B842DE">
              <w:rPr>
                <w:szCs w:val="20"/>
              </w:rPr>
              <w:t>1.1</w:t>
            </w:r>
            <w:r w:rsidRPr="006C7CA7">
              <w:rPr>
                <w:rFonts w:ascii="Arial Narrow" w:hAnsi="Arial Narrow"/>
                <w:szCs w:val="20"/>
              </w:rPr>
              <w:t xml:space="preserve"> </w:t>
            </w:r>
            <w:r w:rsidRPr="006C7CA7">
              <w:rPr>
                <w:rStyle w:val="DescriptionlabelsChar"/>
                <w:b/>
                <w:sz w:val="20"/>
                <w:szCs w:val="20"/>
              </w:rPr>
              <w:t>Name of the Organization</w:t>
            </w:r>
          </w:p>
        </w:tc>
        <w:tc>
          <w:tcPr>
            <w:tcW w:w="6760" w:type="dxa"/>
            <w:vAlign w:val="center"/>
          </w:tcPr>
          <w:p w:rsidR="006C46EA" w:rsidRPr="00BB4281" w:rsidRDefault="006C46EA" w:rsidP="004B121B">
            <w:pPr>
              <w:pStyle w:val="Descriptionlabels"/>
              <w:rPr>
                <w:b w:val="0"/>
                <w:sz w:val="20"/>
                <w:szCs w:val="20"/>
              </w:rPr>
            </w:pPr>
          </w:p>
        </w:tc>
      </w:tr>
      <w:tr w:rsidR="006C46EA" w:rsidRPr="00A60FCF" w:rsidTr="004B121B">
        <w:tc>
          <w:tcPr>
            <w:tcW w:w="9562" w:type="dxa"/>
            <w:gridSpan w:val="2"/>
            <w:shd w:val="clear" w:color="auto" w:fill="D9D9D9" w:themeFill="background1" w:themeFillShade="D9"/>
          </w:tcPr>
          <w:p w:rsidR="006C46EA" w:rsidRPr="00B842DE" w:rsidRDefault="006C46EA" w:rsidP="004B121B">
            <w:pPr>
              <w:pStyle w:val="Descriptionlabels"/>
              <w:rPr>
                <w:sz w:val="20"/>
              </w:rPr>
            </w:pPr>
            <w:r w:rsidRPr="00B842DE">
              <w:rPr>
                <w:sz w:val="20"/>
              </w:rPr>
              <w:t>1.</w:t>
            </w:r>
            <w:r>
              <w:rPr>
                <w:sz w:val="20"/>
              </w:rPr>
              <w:t>2</w:t>
            </w:r>
            <w:r w:rsidRPr="00B842DE">
              <w:rPr>
                <w:sz w:val="20"/>
              </w:rPr>
              <w:t xml:space="preserve"> Contact Person</w:t>
            </w:r>
          </w:p>
        </w:tc>
      </w:tr>
      <w:tr w:rsidR="006C46EA" w:rsidRPr="00B842DE" w:rsidTr="004B121B">
        <w:tc>
          <w:tcPr>
            <w:tcW w:w="2802" w:type="dxa"/>
            <w:shd w:val="clear" w:color="auto" w:fill="F2F2F2" w:themeFill="background1" w:themeFillShade="F2"/>
          </w:tcPr>
          <w:p w:rsidR="006C46EA" w:rsidRPr="00B842DE" w:rsidRDefault="006C46EA" w:rsidP="004B121B">
            <w:pPr>
              <w:pStyle w:val="Descriptionlabels"/>
              <w:ind w:firstLine="284"/>
              <w:rPr>
                <w:sz w:val="20"/>
              </w:rPr>
            </w:pPr>
            <w:r w:rsidRPr="00B842DE">
              <w:rPr>
                <w:sz w:val="20"/>
              </w:rPr>
              <w:t>Name</w:t>
            </w:r>
          </w:p>
        </w:tc>
        <w:tc>
          <w:tcPr>
            <w:tcW w:w="6760" w:type="dxa"/>
          </w:tcPr>
          <w:p w:rsidR="006C46EA" w:rsidRPr="00BB4281" w:rsidRDefault="006C46EA" w:rsidP="004B121B">
            <w:pPr>
              <w:pStyle w:val="Descriptionlabels"/>
              <w:rPr>
                <w:b w:val="0"/>
                <w:sz w:val="20"/>
              </w:rPr>
            </w:pPr>
          </w:p>
        </w:tc>
      </w:tr>
      <w:tr w:rsidR="006C46EA" w:rsidRPr="00B842DE" w:rsidTr="004B121B">
        <w:tc>
          <w:tcPr>
            <w:tcW w:w="2802" w:type="dxa"/>
            <w:shd w:val="clear" w:color="auto" w:fill="F2F2F2" w:themeFill="background1" w:themeFillShade="F2"/>
          </w:tcPr>
          <w:p w:rsidR="006C46EA" w:rsidRPr="00B842DE" w:rsidRDefault="006C46EA" w:rsidP="004B121B">
            <w:pPr>
              <w:pStyle w:val="Descriptionlabels"/>
              <w:ind w:firstLine="284"/>
              <w:rPr>
                <w:sz w:val="20"/>
              </w:rPr>
            </w:pPr>
            <w:r w:rsidRPr="00B842DE">
              <w:rPr>
                <w:sz w:val="20"/>
              </w:rPr>
              <w:t>Position</w:t>
            </w:r>
          </w:p>
        </w:tc>
        <w:tc>
          <w:tcPr>
            <w:tcW w:w="6760" w:type="dxa"/>
          </w:tcPr>
          <w:p w:rsidR="006C46EA" w:rsidRPr="00BB4281" w:rsidRDefault="006C46EA" w:rsidP="004B121B">
            <w:pPr>
              <w:pStyle w:val="Descriptionlabels"/>
              <w:rPr>
                <w:b w:val="0"/>
                <w:sz w:val="20"/>
              </w:rPr>
            </w:pPr>
          </w:p>
        </w:tc>
      </w:tr>
      <w:tr w:rsidR="006C46EA" w:rsidRPr="00B842DE" w:rsidTr="004B121B">
        <w:tc>
          <w:tcPr>
            <w:tcW w:w="2802" w:type="dxa"/>
            <w:shd w:val="clear" w:color="auto" w:fill="F2F2F2" w:themeFill="background1" w:themeFillShade="F2"/>
          </w:tcPr>
          <w:p w:rsidR="006C46EA" w:rsidRPr="00B842DE" w:rsidRDefault="006C46EA" w:rsidP="004B121B">
            <w:pPr>
              <w:pStyle w:val="Descriptionlabels"/>
              <w:ind w:firstLine="284"/>
              <w:rPr>
                <w:sz w:val="20"/>
              </w:rPr>
            </w:pPr>
            <w:r w:rsidRPr="00B842DE">
              <w:rPr>
                <w:sz w:val="20"/>
              </w:rPr>
              <w:t xml:space="preserve">Address </w:t>
            </w:r>
          </w:p>
        </w:tc>
        <w:tc>
          <w:tcPr>
            <w:tcW w:w="6760" w:type="dxa"/>
          </w:tcPr>
          <w:p w:rsidR="006C46EA" w:rsidRPr="00BB4281" w:rsidRDefault="006C46EA" w:rsidP="004B121B">
            <w:pPr>
              <w:pStyle w:val="Descriptionlabels"/>
              <w:rPr>
                <w:b w:val="0"/>
                <w:sz w:val="20"/>
              </w:rPr>
            </w:pPr>
          </w:p>
        </w:tc>
      </w:tr>
      <w:tr w:rsidR="006C46EA" w:rsidRPr="00B842DE" w:rsidTr="004B121B">
        <w:tc>
          <w:tcPr>
            <w:tcW w:w="2802" w:type="dxa"/>
            <w:shd w:val="clear" w:color="auto" w:fill="F2F2F2" w:themeFill="background1" w:themeFillShade="F2"/>
          </w:tcPr>
          <w:p w:rsidR="006C46EA" w:rsidRPr="00B842DE" w:rsidRDefault="006C46EA" w:rsidP="004B121B">
            <w:pPr>
              <w:pStyle w:val="Descriptionlabels"/>
              <w:ind w:firstLine="284"/>
              <w:rPr>
                <w:sz w:val="20"/>
              </w:rPr>
            </w:pPr>
            <w:r>
              <w:rPr>
                <w:sz w:val="20"/>
              </w:rPr>
              <w:t>Country</w:t>
            </w:r>
          </w:p>
        </w:tc>
        <w:tc>
          <w:tcPr>
            <w:tcW w:w="6760" w:type="dxa"/>
          </w:tcPr>
          <w:p w:rsidR="006C46EA" w:rsidRPr="00BB4281" w:rsidRDefault="006C46EA" w:rsidP="004B121B">
            <w:pPr>
              <w:pStyle w:val="Descriptionlabels"/>
              <w:rPr>
                <w:b w:val="0"/>
                <w:sz w:val="20"/>
              </w:rPr>
            </w:pPr>
          </w:p>
        </w:tc>
      </w:tr>
      <w:tr w:rsidR="006C46EA" w:rsidRPr="00B842DE" w:rsidTr="004B121B">
        <w:tc>
          <w:tcPr>
            <w:tcW w:w="2802" w:type="dxa"/>
            <w:shd w:val="clear" w:color="auto" w:fill="F2F2F2" w:themeFill="background1" w:themeFillShade="F2"/>
          </w:tcPr>
          <w:p w:rsidR="006C46EA" w:rsidRPr="00B842DE" w:rsidRDefault="006C46EA" w:rsidP="004B121B">
            <w:pPr>
              <w:pStyle w:val="Descriptionlabels"/>
              <w:ind w:firstLine="284"/>
              <w:rPr>
                <w:sz w:val="20"/>
              </w:rPr>
            </w:pPr>
            <w:r w:rsidRPr="00B842DE">
              <w:rPr>
                <w:sz w:val="20"/>
              </w:rPr>
              <w:t xml:space="preserve">Telephone </w:t>
            </w:r>
          </w:p>
        </w:tc>
        <w:tc>
          <w:tcPr>
            <w:tcW w:w="6760" w:type="dxa"/>
          </w:tcPr>
          <w:p w:rsidR="006C46EA" w:rsidRPr="000003E8" w:rsidRDefault="006C46EA" w:rsidP="004B121B">
            <w:pPr>
              <w:pStyle w:val="Descriptionlabels"/>
              <w:rPr>
                <w:sz w:val="20"/>
              </w:rPr>
            </w:pPr>
          </w:p>
        </w:tc>
      </w:tr>
      <w:tr w:rsidR="006C46EA" w:rsidRPr="00B842DE" w:rsidTr="004B121B">
        <w:tc>
          <w:tcPr>
            <w:tcW w:w="2802" w:type="dxa"/>
            <w:shd w:val="clear" w:color="auto" w:fill="F2F2F2" w:themeFill="background1" w:themeFillShade="F2"/>
          </w:tcPr>
          <w:p w:rsidR="006C46EA" w:rsidRPr="00B842DE" w:rsidRDefault="006C46EA" w:rsidP="004B121B">
            <w:pPr>
              <w:pStyle w:val="Descriptionlabels"/>
              <w:ind w:firstLine="284"/>
              <w:rPr>
                <w:sz w:val="20"/>
              </w:rPr>
            </w:pPr>
            <w:r>
              <w:rPr>
                <w:sz w:val="20"/>
              </w:rPr>
              <w:t>Mobile Phone</w:t>
            </w:r>
          </w:p>
        </w:tc>
        <w:tc>
          <w:tcPr>
            <w:tcW w:w="6760" w:type="dxa"/>
          </w:tcPr>
          <w:p w:rsidR="006C46EA" w:rsidRPr="000003E8" w:rsidRDefault="006C46EA" w:rsidP="004B121B">
            <w:pPr>
              <w:pStyle w:val="Descriptionlabels"/>
              <w:rPr>
                <w:sz w:val="20"/>
              </w:rPr>
            </w:pPr>
          </w:p>
        </w:tc>
      </w:tr>
      <w:tr w:rsidR="006C46EA" w:rsidRPr="00B842DE" w:rsidTr="004B121B">
        <w:tc>
          <w:tcPr>
            <w:tcW w:w="2802" w:type="dxa"/>
            <w:shd w:val="clear" w:color="auto" w:fill="F2F2F2" w:themeFill="background1" w:themeFillShade="F2"/>
          </w:tcPr>
          <w:p w:rsidR="006C46EA" w:rsidRPr="00B842DE" w:rsidRDefault="006C46EA" w:rsidP="004B121B">
            <w:pPr>
              <w:pStyle w:val="Descriptionlabels"/>
              <w:ind w:firstLine="284"/>
              <w:rPr>
                <w:sz w:val="20"/>
              </w:rPr>
            </w:pPr>
            <w:r w:rsidRPr="00B842DE">
              <w:rPr>
                <w:sz w:val="20"/>
              </w:rPr>
              <w:t xml:space="preserve">Email </w:t>
            </w:r>
          </w:p>
        </w:tc>
        <w:tc>
          <w:tcPr>
            <w:tcW w:w="6760" w:type="dxa"/>
          </w:tcPr>
          <w:p w:rsidR="006C46EA" w:rsidRPr="000003E8" w:rsidRDefault="006C46EA" w:rsidP="004B121B">
            <w:pPr>
              <w:pStyle w:val="Descriptionlabels"/>
              <w:rPr>
                <w:sz w:val="20"/>
              </w:rPr>
            </w:pPr>
          </w:p>
        </w:tc>
      </w:tr>
    </w:tbl>
    <w:p w:rsidR="00EB14F6" w:rsidRPr="00EF6675" w:rsidRDefault="00EB14F6" w:rsidP="00EB14F6">
      <w:pPr>
        <w:widowControl w:val="0"/>
        <w:tabs>
          <w:tab w:val="center" w:pos="4500"/>
          <w:tab w:val="right" w:pos="9675"/>
        </w:tabs>
        <w:spacing w:before="0" w:after="0"/>
        <w:jc w:val="center"/>
        <w:rPr>
          <w:rFonts w:ascii="Museo Sans 500" w:eastAsia="Times New Roman" w:hAnsi="Museo Sans 500"/>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6477"/>
      </w:tblGrid>
      <w:tr w:rsidR="007020B9" w:rsidRPr="00B842DE" w:rsidTr="004B121B">
        <w:tc>
          <w:tcPr>
            <w:tcW w:w="9562" w:type="dxa"/>
            <w:gridSpan w:val="2"/>
            <w:shd w:val="clear" w:color="auto" w:fill="404040" w:themeFill="text1" w:themeFillTint="BF"/>
          </w:tcPr>
          <w:p w:rsidR="007020B9" w:rsidRPr="00B842DE" w:rsidRDefault="007020B9" w:rsidP="004B121B">
            <w:pPr>
              <w:pStyle w:val="Label"/>
              <w:numPr>
                <w:ilvl w:val="0"/>
                <w:numId w:val="7"/>
              </w:numPr>
              <w:ind w:left="284" w:hanging="284"/>
              <w:rPr>
                <w:rFonts w:ascii="Cambria" w:hAnsi="Cambria"/>
                <w:color w:val="FFFFFF" w:themeColor="background1"/>
                <w:sz w:val="24"/>
                <w:szCs w:val="24"/>
              </w:rPr>
            </w:pPr>
            <w:r w:rsidRPr="00B842DE">
              <w:rPr>
                <w:rFonts w:ascii="Cambria" w:hAnsi="Cambria"/>
                <w:color w:val="FFFFFF" w:themeColor="background1"/>
                <w:sz w:val="24"/>
                <w:szCs w:val="24"/>
              </w:rPr>
              <w:t xml:space="preserve">Project: General Information </w:t>
            </w:r>
          </w:p>
        </w:tc>
      </w:tr>
      <w:tr w:rsidR="007020B9" w:rsidRPr="00A60FCF" w:rsidTr="004B121B">
        <w:tc>
          <w:tcPr>
            <w:tcW w:w="3085" w:type="dxa"/>
            <w:shd w:val="clear" w:color="auto" w:fill="F2F2F2" w:themeFill="background1" w:themeFillShade="F2"/>
          </w:tcPr>
          <w:p w:rsidR="007020B9" w:rsidRPr="00B842DE" w:rsidRDefault="007020B9" w:rsidP="004B121B">
            <w:pPr>
              <w:pStyle w:val="Descriptionlabels"/>
              <w:rPr>
                <w:sz w:val="20"/>
              </w:rPr>
            </w:pPr>
            <w:r w:rsidRPr="00B842DE">
              <w:rPr>
                <w:sz w:val="20"/>
              </w:rPr>
              <w:t xml:space="preserve">2.1 Project title </w:t>
            </w:r>
          </w:p>
        </w:tc>
        <w:tc>
          <w:tcPr>
            <w:tcW w:w="6477" w:type="dxa"/>
          </w:tcPr>
          <w:p w:rsidR="007020B9" w:rsidRPr="00BB4281" w:rsidRDefault="007020B9" w:rsidP="004B121B">
            <w:pPr>
              <w:pStyle w:val="Descriptionlabels"/>
              <w:rPr>
                <w:b w:val="0"/>
                <w:sz w:val="20"/>
              </w:rPr>
            </w:pPr>
          </w:p>
        </w:tc>
      </w:tr>
      <w:tr w:rsidR="007020B9" w:rsidRPr="00A60FCF" w:rsidTr="004B121B">
        <w:tc>
          <w:tcPr>
            <w:tcW w:w="3085" w:type="dxa"/>
            <w:shd w:val="clear" w:color="auto" w:fill="F2F2F2" w:themeFill="background1" w:themeFillShade="F2"/>
          </w:tcPr>
          <w:p w:rsidR="007020B9" w:rsidRPr="00B842DE" w:rsidRDefault="007020B9" w:rsidP="004B121B">
            <w:pPr>
              <w:pStyle w:val="Descriptionlabels"/>
              <w:ind w:left="284" w:hanging="284"/>
              <w:rPr>
                <w:sz w:val="20"/>
              </w:rPr>
            </w:pPr>
            <w:r w:rsidRPr="00B842DE">
              <w:rPr>
                <w:sz w:val="20"/>
              </w:rPr>
              <w:t xml:space="preserve">2.2 Country(ies) of implementation </w:t>
            </w:r>
          </w:p>
        </w:tc>
        <w:tc>
          <w:tcPr>
            <w:tcW w:w="6477" w:type="dxa"/>
          </w:tcPr>
          <w:p w:rsidR="007020B9" w:rsidRPr="00BB4281" w:rsidRDefault="007020B9" w:rsidP="004B121B">
            <w:pPr>
              <w:pStyle w:val="Descriptionlabels"/>
              <w:rPr>
                <w:b w:val="0"/>
                <w:sz w:val="20"/>
              </w:rPr>
            </w:pPr>
          </w:p>
        </w:tc>
      </w:tr>
      <w:tr w:rsidR="007020B9" w:rsidRPr="00A60FCF" w:rsidTr="004B121B">
        <w:tc>
          <w:tcPr>
            <w:tcW w:w="3085" w:type="dxa"/>
            <w:shd w:val="clear" w:color="auto" w:fill="F2F2F2" w:themeFill="background1" w:themeFillShade="F2"/>
          </w:tcPr>
          <w:p w:rsidR="007020B9" w:rsidRPr="00B842DE" w:rsidRDefault="007020B9" w:rsidP="004B121B">
            <w:pPr>
              <w:pStyle w:val="Descriptionlabels"/>
              <w:ind w:left="284" w:hanging="284"/>
              <w:rPr>
                <w:sz w:val="20"/>
              </w:rPr>
            </w:pPr>
            <w:r w:rsidRPr="00B842DE">
              <w:rPr>
                <w:sz w:val="20"/>
              </w:rPr>
              <w:t xml:space="preserve">2.3 Supporting organization </w:t>
            </w:r>
            <w:r w:rsidRPr="00BB4281">
              <w:rPr>
                <w:b w:val="0"/>
                <w:sz w:val="20"/>
              </w:rPr>
              <w:t>(if any)</w:t>
            </w:r>
          </w:p>
        </w:tc>
        <w:tc>
          <w:tcPr>
            <w:tcW w:w="6477" w:type="dxa"/>
          </w:tcPr>
          <w:p w:rsidR="007020B9" w:rsidRPr="00BB4281" w:rsidRDefault="007020B9" w:rsidP="004B121B">
            <w:pPr>
              <w:pStyle w:val="Descriptionlabels"/>
              <w:rPr>
                <w:b w:val="0"/>
                <w:sz w:val="20"/>
              </w:rPr>
            </w:pPr>
          </w:p>
        </w:tc>
      </w:tr>
      <w:tr w:rsidR="007020B9" w:rsidRPr="00A60FCF" w:rsidTr="004B121B">
        <w:trPr>
          <w:trHeight w:val="363"/>
        </w:trPr>
        <w:tc>
          <w:tcPr>
            <w:tcW w:w="3085" w:type="dxa"/>
            <w:vMerge w:val="restart"/>
            <w:shd w:val="clear" w:color="auto" w:fill="F2F2F2" w:themeFill="background1" w:themeFillShade="F2"/>
          </w:tcPr>
          <w:p w:rsidR="007020B9" w:rsidRPr="00B842DE" w:rsidRDefault="007020B9" w:rsidP="004B121B">
            <w:pPr>
              <w:pStyle w:val="Descriptionlabels"/>
              <w:ind w:left="284" w:hanging="284"/>
              <w:rPr>
                <w:sz w:val="20"/>
              </w:rPr>
            </w:pPr>
            <w:r w:rsidRPr="00B842DE">
              <w:rPr>
                <w:sz w:val="20"/>
              </w:rPr>
              <w:t xml:space="preserve">2.4 Project period </w:t>
            </w:r>
          </w:p>
        </w:tc>
        <w:tc>
          <w:tcPr>
            <w:tcW w:w="6477" w:type="dxa"/>
            <w:tcBorders>
              <w:bottom w:val="single" w:sz="4" w:space="0" w:color="auto"/>
            </w:tcBorders>
          </w:tcPr>
          <w:p w:rsidR="007020B9" w:rsidRPr="00BB4281" w:rsidRDefault="007020B9" w:rsidP="004B121B">
            <w:pPr>
              <w:pStyle w:val="Descriptionlabels"/>
              <w:rPr>
                <w:sz w:val="20"/>
              </w:rPr>
            </w:pPr>
            <w:r>
              <w:rPr>
                <w:sz w:val="20"/>
              </w:rPr>
              <w:t>Proposed Start Date:</w:t>
            </w:r>
          </w:p>
        </w:tc>
      </w:tr>
      <w:tr w:rsidR="007020B9" w:rsidRPr="00A60FCF" w:rsidTr="004B121B">
        <w:trPr>
          <w:trHeight w:val="476"/>
        </w:trPr>
        <w:tc>
          <w:tcPr>
            <w:tcW w:w="3085" w:type="dxa"/>
            <w:vMerge/>
            <w:shd w:val="clear" w:color="auto" w:fill="F2F2F2" w:themeFill="background1" w:themeFillShade="F2"/>
          </w:tcPr>
          <w:p w:rsidR="007020B9" w:rsidRPr="00B842DE" w:rsidRDefault="007020B9" w:rsidP="004B121B">
            <w:pPr>
              <w:pStyle w:val="Descriptionlabels"/>
              <w:ind w:left="284" w:hanging="284"/>
              <w:rPr>
                <w:sz w:val="20"/>
              </w:rPr>
            </w:pPr>
          </w:p>
        </w:tc>
        <w:tc>
          <w:tcPr>
            <w:tcW w:w="6477" w:type="dxa"/>
            <w:tcBorders>
              <w:top w:val="single" w:sz="4" w:space="0" w:color="auto"/>
            </w:tcBorders>
          </w:tcPr>
          <w:p w:rsidR="007020B9" w:rsidRDefault="007020B9" w:rsidP="004B121B">
            <w:pPr>
              <w:pStyle w:val="Descriptionlabels"/>
              <w:rPr>
                <w:sz w:val="20"/>
              </w:rPr>
            </w:pPr>
            <w:r>
              <w:rPr>
                <w:sz w:val="20"/>
              </w:rPr>
              <w:t>Expected Project End Date:</w:t>
            </w:r>
          </w:p>
        </w:tc>
      </w:tr>
      <w:tr w:rsidR="007020B9" w:rsidRPr="00A60FCF" w:rsidTr="004B121B">
        <w:trPr>
          <w:trHeight w:val="341"/>
        </w:trPr>
        <w:tc>
          <w:tcPr>
            <w:tcW w:w="3085" w:type="dxa"/>
            <w:shd w:val="clear" w:color="auto" w:fill="F2F2F2" w:themeFill="background1" w:themeFillShade="F2"/>
          </w:tcPr>
          <w:p w:rsidR="007020B9" w:rsidRPr="00B842DE" w:rsidRDefault="007020B9" w:rsidP="004B121B">
            <w:pPr>
              <w:pStyle w:val="Descriptionlabels"/>
              <w:rPr>
                <w:sz w:val="20"/>
              </w:rPr>
            </w:pPr>
            <w:r w:rsidRPr="00B842DE">
              <w:rPr>
                <w:sz w:val="20"/>
              </w:rPr>
              <w:t xml:space="preserve">2.5 Duration of the project </w:t>
            </w:r>
            <w:r w:rsidRPr="00BB4281">
              <w:rPr>
                <w:b w:val="0"/>
                <w:sz w:val="20"/>
              </w:rPr>
              <w:t>(months)</w:t>
            </w:r>
          </w:p>
        </w:tc>
        <w:tc>
          <w:tcPr>
            <w:tcW w:w="6477" w:type="dxa"/>
          </w:tcPr>
          <w:p w:rsidR="007020B9" w:rsidRDefault="007020B9" w:rsidP="004B121B">
            <w:pPr>
              <w:pStyle w:val="Descriptionlabels"/>
              <w:rPr>
                <w:sz w:val="20"/>
              </w:rPr>
            </w:pPr>
          </w:p>
        </w:tc>
      </w:tr>
      <w:tr w:rsidR="007020B9" w:rsidRPr="00A60FCF" w:rsidTr="004B121B">
        <w:trPr>
          <w:trHeight w:val="438"/>
        </w:trPr>
        <w:tc>
          <w:tcPr>
            <w:tcW w:w="3085" w:type="dxa"/>
            <w:vMerge w:val="restart"/>
            <w:shd w:val="clear" w:color="auto" w:fill="F2F2F2" w:themeFill="background1" w:themeFillShade="F2"/>
          </w:tcPr>
          <w:p w:rsidR="007020B9" w:rsidRPr="00B842DE" w:rsidRDefault="007020B9" w:rsidP="004B121B">
            <w:pPr>
              <w:pStyle w:val="Descriptionlabels"/>
              <w:rPr>
                <w:sz w:val="20"/>
              </w:rPr>
            </w:pPr>
            <w:r w:rsidRPr="00B842DE">
              <w:rPr>
                <w:sz w:val="20"/>
              </w:rPr>
              <w:t xml:space="preserve">2.6 Total budget </w:t>
            </w:r>
          </w:p>
        </w:tc>
        <w:tc>
          <w:tcPr>
            <w:tcW w:w="6477" w:type="dxa"/>
            <w:tcBorders>
              <w:bottom w:val="single" w:sz="4" w:space="0" w:color="auto"/>
            </w:tcBorders>
          </w:tcPr>
          <w:p w:rsidR="007020B9" w:rsidRPr="00BB4281" w:rsidRDefault="007020B9" w:rsidP="004B121B">
            <w:pPr>
              <w:pStyle w:val="Descriptionlabels"/>
              <w:rPr>
                <w:b w:val="0"/>
                <w:i/>
                <w:sz w:val="20"/>
              </w:rPr>
            </w:pPr>
            <w:r w:rsidRPr="00043934">
              <w:rPr>
                <w:sz w:val="20"/>
              </w:rPr>
              <w:t>In Local Currency:</w:t>
            </w:r>
          </w:p>
        </w:tc>
      </w:tr>
      <w:tr w:rsidR="007020B9" w:rsidRPr="00A60FCF" w:rsidTr="004B121B">
        <w:trPr>
          <w:trHeight w:val="263"/>
        </w:trPr>
        <w:tc>
          <w:tcPr>
            <w:tcW w:w="3085" w:type="dxa"/>
            <w:vMerge/>
            <w:shd w:val="clear" w:color="auto" w:fill="F2F2F2" w:themeFill="background1" w:themeFillShade="F2"/>
          </w:tcPr>
          <w:p w:rsidR="007020B9" w:rsidRPr="00B842DE" w:rsidRDefault="007020B9" w:rsidP="004B121B">
            <w:pPr>
              <w:pStyle w:val="Descriptionlabels"/>
              <w:rPr>
                <w:sz w:val="20"/>
              </w:rPr>
            </w:pPr>
          </w:p>
        </w:tc>
        <w:tc>
          <w:tcPr>
            <w:tcW w:w="6477" w:type="dxa"/>
            <w:tcBorders>
              <w:top w:val="single" w:sz="4" w:space="0" w:color="auto"/>
            </w:tcBorders>
          </w:tcPr>
          <w:p w:rsidR="007020B9" w:rsidRPr="00BB4281" w:rsidRDefault="007020B9" w:rsidP="004B121B">
            <w:pPr>
              <w:pStyle w:val="Descriptionlabels"/>
              <w:rPr>
                <w:b w:val="0"/>
                <w:i/>
                <w:sz w:val="20"/>
              </w:rPr>
            </w:pPr>
            <w:r w:rsidRPr="00043934">
              <w:rPr>
                <w:sz w:val="20"/>
              </w:rPr>
              <w:t xml:space="preserve">In </w:t>
            </w:r>
            <w:r>
              <w:rPr>
                <w:sz w:val="20"/>
              </w:rPr>
              <w:t>USD</w:t>
            </w:r>
            <w:r w:rsidR="00282340">
              <w:rPr>
                <w:sz w:val="20"/>
              </w:rPr>
              <w:t xml:space="preserve"> / EUR / MYR / IDR</w:t>
            </w:r>
            <w:r>
              <w:rPr>
                <w:sz w:val="20"/>
              </w:rPr>
              <w:t xml:space="preserve"> </w:t>
            </w:r>
            <w:r w:rsidRPr="00043934">
              <w:rPr>
                <w:sz w:val="20"/>
              </w:rPr>
              <w:t>Currency:</w:t>
            </w:r>
          </w:p>
        </w:tc>
      </w:tr>
      <w:tr w:rsidR="007020B9" w:rsidRPr="00A60FCF" w:rsidTr="004B121B">
        <w:trPr>
          <w:trHeight w:val="413"/>
        </w:trPr>
        <w:tc>
          <w:tcPr>
            <w:tcW w:w="3085" w:type="dxa"/>
            <w:vMerge w:val="restart"/>
            <w:shd w:val="clear" w:color="auto" w:fill="F2F2F2" w:themeFill="background1" w:themeFillShade="F2"/>
          </w:tcPr>
          <w:p w:rsidR="007020B9" w:rsidRPr="00B842DE" w:rsidRDefault="007020B9" w:rsidP="004B121B">
            <w:pPr>
              <w:pStyle w:val="Descriptionlabels"/>
              <w:ind w:left="284" w:hanging="284"/>
              <w:rPr>
                <w:sz w:val="20"/>
              </w:rPr>
            </w:pPr>
            <w:r w:rsidRPr="00B842DE">
              <w:rPr>
                <w:sz w:val="20"/>
              </w:rPr>
              <w:t>2.7 Contribution requested from RSPO</w:t>
            </w:r>
            <w:r>
              <w:rPr>
                <w:sz w:val="20"/>
              </w:rPr>
              <w:t xml:space="preserve"> </w:t>
            </w:r>
          </w:p>
        </w:tc>
        <w:tc>
          <w:tcPr>
            <w:tcW w:w="6477" w:type="dxa"/>
            <w:tcBorders>
              <w:bottom w:val="single" w:sz="4" w:space="0" w:color="auto"/>
            </w:tcBorders>
          </w:tcPr>
          <w:p w:rsidR="007020B9" w:rsidRPr="00BB4281" w:rsidRDefault="007020B9" w:rsidP="004B121B">
            <w:pPr>
              <w:pStyle w:val="Descriptionlabels"/>
              <w:rPr>
                <w:b w:val="0"/>
                <w:i/>
                <w:sz w:val="20"/>
              </w:rPr>
            </w:pPr>
            <w:r w:rsidRPr="00043934">
              <w:rPr>
                <w:sz w:val="20"/>
              </w:rPr>
              <w:t>In Local Currency:</w:t>
            </w:r>
          </w:p>
        </w:tc>
      </w:tr>
      <w:tr w:rsidR="007020B9" w:rsidRPr="00A60FCF" w:rsidTr="004B121B">
        <w:trPr>
          <w:trHeight w:val="426"/>
        </w:trPr>
        <w:tc>
          <w:tcPr>
            <w:tcW w:w="3085" w:type="dxa"/>
            <w:vMerge/>
            <w:shd w:val="clear" w:color="auto" w:fill="F2F2F2" w:themeFill="background1" w:themeFillShade="F2"/>
          </w:tcPr>
          <w:p w:rsidR="007020B9" w:rsidRPr="00B842DE" w:rsidRDefault="007020B9" w:rsidP="004B121B">
            <w:pPr>
              <w:pStyle w:val="Descriptionlabels"/>
              <w:ind w:left="284" w:hanging="284"/>
              <w:rPr>
                <w:sz w:val="20"/>
              </w:rPr>
            </w:pPr>
          </w:p>
        </w:tc>
        <w:tc>
          <w:tcPr>
            <w:tcW w:w="6477" w:type="dxa"/>
            <w:tcBorders>
              <w:top w:val="single" w:sz="4" w:space="0" w:color="auto"/>
            </w:tcBorders>
          </w:tcPr>
          <w:p w:rsidR="007020B9" w:rsidRPr="00043934" w:rsidRDefault="007020B9" w:rsidP="004B121B">
            <w:pPr>
              <w:pStyle w:val="Descriptionlabels"/>
              <w:rPr>
                <w:sz w:val="20"/>
              </w:rPr>
            </w:pPr>
            <w:r w:rsidRPr="00043934">
              <w:rPr>
                <w:sz w:val="20"/>
              </w:rPr>
              <w:t xml:space="preserve">In </w:t>
            </w:r>
            <w:r w:rsidR="00282340">
              <w:rPr>
                <w:sz w:val="20"/>
              </w:rPr>
              <w:t>USD / EUR / MYR / IDR</w:t>
            </w:r>
            <w:r>
              <w:rPr>
                <w:sz w:val="20"/>
              </w:rPr>
              <w:t xml:space="preserve"> </w:t>
            </w:r>
            <w:r w:rsidRPr="00043934">
              <w:rPr>
                <w:sz w:val="20"/>
              </w:rPr>
              <w:t>Currency:</w:t>
            </w:r>
          </w:p>
        </w:tc>
      </w:tr>
      <w:tr w:rsidR="007020B9" w:rsidRPr="00A60FCF" w:rsidTr="004B121B">
        <w:tc>
          <w:tcPr>
            <w:tcW w:w="3085" w:type="dxa"/>
            <w:shd w:val="clear" w:color="auto" w:fill="F2F2F2" w:themeFill="background1" w:themeFillShade="F2"/>
          </w:tcPr>
          <w:p w:rsidR="007020B9" w:rsidRPr="00B842DE" w:rsidRDefault="007020B9" w:rsidP="004B121B">
            <w:pPr>
              <w:pStyle w:val="Descriptionlabels"/>
              <w:rPr>
                <w:sz w:val="20"/>
              </w:rPr>
            </w:pPr>
            <w:r w:rsidRPr="00B842DE">
              <w:rPr>
                <w:sz w:val="20"/>
              </w:rPr>
              <w:t xml:space="preserve">2.8 Date of submission </w:t>
            </w:r>
          </w:p>
        </w:tc>
        <w:tc>
          <w:tcPr>
            <w:tcW w:w="6477" w:type="dxa"/>
          </w:tcPr>
          <w:p w:rsidR="007020B9" w:rsidRPr="00BB4281" w:rsidRDefault="007020B9" w:rsidP="004B121B">
            <w:pPr>
              <w:pStyle w:val="Descriptionlabels"/>
              <w:rPr>
                <w:b w:val="0"/>
                <w:i/>
                <w:sz w:val="20"/>
              </w:rPr>
            </w:pPr>
          </w:p>
        </w:tc>
      </w:tr>
      <w:tr w:rsidR="007020B9" w:rsidRPr="00A60FCF" w:rsidTr="004B121B">
        <w:tc>
          <w:tcPr>
            <w:tcW w:w="9562" w:type="dxa"/>
            <w:gridSpan w:val="2"/>
            <w:shd w:val="clear" w:color="auto" w:fill="D9D9D9" w:themeFill="background1" w:themeFillShade="D9"/>
          </w:tcPr>
          <w:p w:rsidR="007020B9" w:rsidRDefault="007020B9" w:rsidP="004B121B">
            <w:pPr>
              <w:pStyle w:val="Descriptionlabels"/>
              <w:rPr>
                <w:sz w:val="20"/>
              </w:rPr>
            </w:pPr>
            <w:r w:rsidRPr="00BB4281">
              <w:rPr>
                <w:sz w:val="20"/>
              </w:rPr>
              <w:t xml:space="preserve">2.9 Brief Project Description:       </w:t>
            </w:r>
          </w:p>
          <w:p w:rsidR="007020B9" w:rsidRDefault="007020B9" w:rsidP="004B121B">
            <w:pPr>
              <w:pStyle w:val="Descriptionlabels"/>
              <w:rPr>
                <w:sz w:val="20"/>
              </w:rPr>
            </w:pPr>
          </w:p>
          <w:p w:rsidR="007020B9" w:rsidRDefault="007020B9" w:rsidP="004B121B">
            <w:pPr>
              <w:pStyle w:val="Descriptionlabels"/>
              <w:rPr>
                <w:sz w:val="20"/>
              </w:rPr>
            </w:pPr>
          </w:p>
          <w:p w:rsidR="007020B9" w:rsidRDefault="007020B9" w:rsidP="004B121B">
            <w:pPr>
              <w:pStyle w:val="Descriptionlabels"/>
              <w:rPr>
                <w:sz w:val="20"/>
              </w:rPr>
            </w:pPr>
          </w:p>
          <w:p w:rsidR="007020B9" w:rsidRDefault="007020B9" w:rsidP="004B121B">
            <w:pPr>
              <w:pStyle w:val="Descriptionlabels"/>
              <w:rPr>
                <w:sz w:val="20"/>
              </w:rPr>
            </w:pPr>
          </w:p>
          <w:p w:rsidR="007020B9" w:rsidRDefault="007020B9" w:rsidP="004B121B">
            <w:pPr>
              <w:pStyle w:val="Descriptionlabels"/>
              <w:rPr>
                <w:sz w:val="20"/>
              </w:rPr>
            </w:pPr>
          </w:p>
          <w:p w:rsidR="007020B9" w:rsidRDefault="007020B9" w:rsidP="004B121B">
            <w:pPr>
              <w:pStyle w:val="Descriptionlabels"/>
              <w:rPr>
                <w:sz w:val="20"/>
              </w:rPr>
            </w:pPr>
          </w:p>
          <w:p w:rsidR="007020B9" w:rsidRPr="00BB4281" w:rsidRDefault="007020B9" w:rsidP="004B121B">
            <w:pPr>
              <w:pStyle w:val="Descriptionlabels"/>
              <w:rPr>
                <w:b w:val="0"/>
                <w:sz w:val="20"/>
              </w:rPr>
            </w:pPr>
          </w:p>
          <w:p w:rsidR="007020B9" w:rsidRPr="00BB4281" w:rsidRDefault="007020B9" w:rsidP="004B121B">
            <w:pPr>
              <w:pStyle w:val="Descriptionlabels"/>
              <w:rPr>
                <w:sz w:val="20"/>
              </w:rPr>
            </w:pPr>
          </w:p>
        </w:tc>
      </w:tr>
    </w:tbl>
    <w:p w:rsidR="00717CEF" w:rsidRPr="007A72C0" w:rsidRDefault="00717CEF" w:rsidP="007A72C0">
      <w:pPr>
        <w:pStyle w:val="Label"/>
        <w:numPr>
          <w:ilvl w:val="0"/>
          <w:numId w:val="7"/>
        </w:numPr>
        <w:ind w:left="284" w:hanging="284"/>
        <w:rPr>
          <w:rFonts w:ascii="Cambria" w:hAnsi="Cambria"/>
          <w:color w:val="FFFFFF" w:themeColor="background1"/>
          <w:sz w:val="24"/>
          <w:szCs w:val="24"/>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760"/>
      </w:tblGrid>
      <w:tr w:rsidR="007A72C0" w:rsidRPr="007A72C0" w:rsidTr="007A72C0">
        <w:tc>
          <w:tcPr>
            <w:tcW w:w="9562" w:type="dxa"/>
            <w:gridSpan w:val="2"/>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center"/>
          </w:tcPr>
          <w:p w:rsidR="007A72C0" w:rsidRPr="007A72C0" w:rsidRDefault="007A72C0" w:rsidP="004B121B">
            <w:pPr>
              <w:pStyle w:val="Label"/>
              <w:numPr>
                <w:ilvl w:val="0"/>
                <w:numId w:val="7"/>
              </w:numPr>
              <w:ind w:left="284" w:hanging="284"/>
              <w:rPr>
                <w:rFonts w:ascii="Cambria" w:hAnsi="Cambria"/>
                <w:color w:val="FFFFFF" w:themeColor="background1"/>
                <w:sz w:val="24"/>
                <w:szCs w:val="24"/>
              </w:rPr>
            </w:pPr>
            <w:r w:rsidRPr="007A72C0">
              <w:rPr>
                <w:rFonts w:ascii="Cambria" w:hAnsi="Cambria"/>
                <w:color w:val="FFFFFF" w:themeColor="background1"/>
                <w:sz w:val="24"/>
                <w:szCs w:val="24"/>
              </w:rPr>
              <w:t>Background Information of Organization</w:t>
            </w: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sz w:val="20"/>
              </w:rPr>
              <w:t xml:space="preserve">3.1 </w:t>
            </w:r>
            <w:r w:rsidRPr="00BB4281">
              <w:rPr>
                <w:sz w:val="20"/>
              </w:rPr>
              <w:t xml:space="preserve">Name of the Organization  </w:t>
            </w:r>
          </w:p>
        </w:tc>
        <w:tc>
          <w:tcPr>
            <w:tcW w:w="6760" w:type="dxa"/>
          </w:tcPr>
          <w:p w:rsidR="007A72C0" w:rsidRPr="00F62B10" w:rsidRDefault="007A72C0" w:rsidP="004B121B">
            <w:pPr>
              <w:pStyle w:val="Descriptionlabels"/>
              <w:rPr>
                <w:b w:val="0"/>
                <w:sz w:val="20"/>
              </w:rPr>
            </w:pP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sz w:val="20"/>
              </w:rPr>
              <w:t>Acronym (where relevant)</w:t>
            </w:r>
          </w:p>
        </w:tc>
        <w:tc>
          <w:tcPr>
            <w:tcW w:w="6760" w:type="dxa"/>
          </w:tcPr>
          <w:p w:rsidR="007A72C0" w:rsidRPr="00F62B10" w:rsidRDefault="007A72C0" w:rsidP="004B121B">
            <w:pPr>
              <w:pStyle w:val="Descriptionlabels"/>
              <w:rPr>
                <w:b w:val="0"/>
                <w:sz w:val="20"/>
              </w:rPr>
            </w:pP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sz w:val="20"/>
              </w:rPr>
              <w:t>3.2 Address</w:t>
            </w:r>
          </w:p>
        </w:tc>
        <w:tc>
          <w:tcPr>
            <w:tcW w:w="6760" w:type="dxa"/>
          </w:tcPr>
          <w:p w:rsidR="007A72C0" w:rsidRPr="00F62B10" w:rsidRDefault="007A72C0" w:rsidP="004B121B">
            <w:pPr>
              <w:pStyle w:val="Descriptionlabels"/>
              <w:rPr>
                <w:b w:val="0"/>
                <w:sz w:val="20"/>
              </w:rPr>
            </w:pP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sz w:val="20"/>
              </w:rPr>
              <w:t>3.3 Name of the Head of the Organization</w:t>
            </w:r>
          </w:p>
        </w:tc>
        <w:tc>
          <w:tcPr>
            <w:tcW w:w="6760" w:type="dxa"/>
          </w:tcPr>
          <w:p w:rsidR="007A72C0" w:rsidRPr="00F62B10" w:rsidRDefault="007A72C0" w:rsidP="004B121B">
            <w:pPr>
              <w:pStyle w:val="Descriptionlabels"/>
              <w:rPr>
                <w:b w:val="0"/>
                <w:sz w:val="20"/>
              </w:rPr>
            </w:pP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sz w:val="20"/>
              </w:rPr>
              <w:t xml:space="preserve">3.4 </w:t>
            </w:r>
            <w:r w:rsidRPr="00BB4281">
              <w:rPr>
                <w:sz w:val="20"/>
              </w:rPr>
              <w:t>Type of Organization</w:t>
            </w:r>
            <w:r w:rsidRPr="00BB4281">
              <w:rPr>
                <w:rStyle w:val="FootnoteReference"/>
                <w:rFonts w:ascii="Arial" w:hAnsi="Arial" w:cs="Arial"/>
                <w:b w:val="0"/>
                <w:sz w:val="20"/>
              </w:rPr>
              <w:footnoteReference w:id="1"/>
            </w:r>
            <w:r w:rsidRPr="00BB4281">
              <w:rPr>
                <w:sz w:val="20"/>
              </w:rPr>
              <w:t xml:space="preserve"> </w:t>
            </w:r>
          </w:p>
        </w:tc>
        <w:tc>
          <w:tcPr>
            <w:tcW w:w="6760" w:type="dxa"/>
          </w:tcPr>
          <w:p w:rsidR="007A72C0" w:rsidRPr="00F62B10" w:rsidRDefault="007A72C0" w:rsidP="004B121B">
            <w:pPr>
              <w:pStyle w:val="Descriptionlabels"/>
              <w:rPr>
                <w:b w:val="0"/>
                <w:sz w:val="20"/>
              </w:rPr>
            </w:pP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sz w:val="20"/>
              </w:rPr>
              <w:t xml:space="preserve">3.5 </w:t>
            </w:r>
            <w:r w:rsidRPr="00BB4281">
              <w:rPr>
                <w:sz w:val="20"/>
              </w:rPr>
              <w:t>Legal Status</w:t>
            </w:r>
            <w:r w:rsidRPr="00BB4281">
              <w:rPr>
                <w:rStyle w:val="FootnoteReference"/>
                <w:rFonts w:ascii="Arial Narrow" w:hAnsi="Arial Narrow" w:cs="Arial"/>
                <w:b w:val="0"/>
                <w:sz w:val="20"/>
              </w:rPr>
              <w:footnoteReference w:id="2"/>
            </w:r>
          </w:p>
        </w:tc>
        <w:tc>
          <w:tcPr>
            <w:tcW w:w="6760" w:type="dxa"/>
          </w:tcPr>
          <w:p w:rsidR="007A72C0" w:rsidRPr="00F62B10" w:rsidRDefault="007A72C0" w:rsidP="004B121B">
            <w:pPr>
              <w:pStyle w:val="Descriptionlabels"/>
              <w:rPr>
                <w:b w:val="0"/>
                <w:sz w:val="20"/>
              </w:rPr>
            </w:pP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rFonts w:cs="Arial"/>
                <w:sz w:val="20"/>
                <w:lang w:val="en-GB"/>
              </w:rPr>
              <w:t xml:space="preserve">3.6 </w:t>
            </w:r>
            <w:r w:rsidRPr="00BB4281">
              <w:rPr>
                <w:rFonts w:cs="Arial"/>
                <w:sz w:val="20"/>
                <w:lang w:val="en-GB"/>
              </w:rPr>
              <w:t>Date organisation formed</w:t>
            </w:r>
          </w:p>
        </w:tc>
        <w:tc>
          <w:tcPr>
            <w:tcW w:w="6760" w:type="dxa"/>
          </w:tcPr>
          <w:p w:rsidR="007A72C0" w:rsidRPr="00F62B10" w:rsidRDefault="007A72C0" w:rsidP="004B121B">
            <w:pPr>
              <w:pStyle w:val="Descriptionlabels"/>
              <w:rPr>
                <w:b w:val="0"/>
                <w:sz w:val="20"/>
              </w:rPr>
            </w:pP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rFonts w:cs="Arial"/>
                <w:sz w:val="20"/>
                <w:lang w:val="en-GB"/>
              </w:rPr>
              <w:t xml:space="preserve">3.7 </w:t>
            </w:r>
            <w:r w:rsidRPr="00BB4281">
              <w:rPr>
                <w:rFonts w:cs="Arial"/>
                <w:sz w:val="20"/>
                <w:lang w:val="en-GB"/>
              </w:rPr>
              <w:t xml:space="preserve">Number of staff </w:t>
            </w:r>
          </w:p>
        </w:tc>
        <w:tc>
          <w:tcPr>
            <w:tcW w:w="6760" w:type="dxa"/>
          </w:tcPr>
          <w:p w:rsidR="007A72C0" w:rsidRPr="00F62B10" w:rsidRDefault="007A72C0" w:rsidP="004B121B">
            <w:pPr>
              <w:pStyle w:val="Descriptionlabels"/>
              <w:rPr>
                <w:b w:val="0"/>
                <w:sz w:val="20"/>
              </w:rPr>
            </w:pPr>
          </w:p>
        </w:tc>
      </w:tr>
      <w:tr w:rsidR="007A72C0" w:rsidRPr="00A60FCF" w:rsidTr="007A72C0">
        <w:tc>
          <w:tcPr>
            <w:tcW w:w="2802" w:type="dxa"/>
            <w:shd w:val="clear" w:color="auto" w:fill="F2F2F2" w:themeFill="background1" w:themeFillShade="F2"/>
          </w:tcPr>
          <w:p w:rsidR="007A72C0" w:rsidRPr="00BB4281" w:rsidRDefault="007A72C0" w:rsidP="004B121B">
            <w:pPr>
              <w:pStyle w:val="Descriptionlabels"/>
              <w:rPr>
                <w:sz w:val="20"/>
              </w:rPr>
            </w:pPr>
            <w:r>
              <w:rPr>
                <w:rFonts w:cs="Arial"/>
                <w:sz w:val="20"/>
                <w:lang w:val="en-GB"/>
              </w:rPr>
              <w:t xml:space="preserve">3.8 </w:t>
            </w:r>
            <w:r w:rsidRPr="00BB4281">
              <w:rPr>
                <w:rFonts w:cs="Arial"/>
                <w:sz w:val="20"/>
                <w:lang w:val="en-GB"/>
              </w:rPr>
              <w:t>Average annual budget / turnover over the last three years (specify or indicate range)</w:t>
            </w:r>
          </w:p>
        </w:tc>
        <w:tc>
          <w:tcPr>
            <w:tcW w:w="6760" w:type="dxa"/>
          </w:tcPr>
          <w:p w:rsidR="007A72C0" w:rsidRDefault="007A72C0" w:rsidP="004B121B">
            <w:pPr>
              <w:pStyle w:val="Descriptionlabels"/>
              <w:rPr>
                <w:b w:val="0"/>
                <w:sz w:val="18"/>
                <w:lang w:val="it-IT"/>
              </w:rPr>
            </w:pPr>
            <w:r w:rsidRPr="00F62B10">
              <w:rPr>
                <w:b w:val="0"/>
                <w:sz w:val="18"/>
                <w:lang w:val="it-IT"/>
              </w:rPr>
              <w:t>[ below USD20,000]</w:t>
            </w:r>
          </w:p>
          <w:p w:rsidR="007A72C0" w:rsidRDefault="007A72C0" w:rsidP="004B121B">
            <w:pPr>
              <w:pStyle w:val="Descriptionlabels"/>
              <w:rPr>
                <w:b w:val="0"/>
                <w:sz w:val="18"/>
                <w:lang w:val="it-IT"/>
              </w:rPr>
            </w:pPr>
            <w:r w:rsidRPr="00F62B10">
              <w:rPr>
                <w:b w:val="0"/>
                <w:sz w:val="18"/>
                <w:lang w:val="it-IT"/>
              </w:rPr>
              <w:t>[USD20,000-50,000]</w:t>
            </w:r>
            <w:r>
              <w:rPr>
                <w:b w:val="0"/>
                <w:sz w:val="18"/>
                <w:lang w:val="it-IT"/>
              </w:rPr>
              <w:t xml:space="preserve"> </w:t>
            </w:r>
          </w:p>
          <w:p w:rsidR="007A72C0" w:rsidRDefault="007A72C0" w:rsidP="004B121B">
            <w:pPr>
              <w:pStyle w:val="Descriptionlabels"/>
              <w:rPr>
                <w:b w:val="0"/>
                <w:sz w:val="18"/>
                <w:lang w:val="it-IT"/>
              </w:rPr>
            </w:pPr>
            <w:r w:rsidRPr="00F62B10">
              <w:rPr>
                <w:b w:val="0"/>
                <w:sz w:val="18"/>
                <w:lang w:val="it-IT"/>
              </w:rPr>
              <w:t>[USD50,000-100,000]</w:t>
            </w:r>
            <w:r>
              <w:rPr>
                <w:b w:val="0"/>
                <w:sz w:val="18"/>
                <w:lang w:val="it-IT"/>
              </w:rPr>
              <w:t xml:space="preserve"> </w:t>
            </w:r>
          </w:p>
          <w:p w:rsidR="007A72C0" w:rsidRDefault="007A72C0" w:rsidP="004B121B">
            <w:pPr>
              <w:pStyle w:val="Descriptionlabels"/>
              <w:rPr>
                <w:b w:val="0"/>
                <w:sz w:val="18"/>
                <w:lang w:val="it-IT"/>
              </w:rPr>
            </w:pPr>
            <w:r w:rsidRPr="00F62B10">
              <w:rPr>
                <w:b w:val="0"/>
                <w:sz w:val="18"/>
                <w:lang w:val="it-IT"/>
              </w:rPr>
              <w:t>[USD100,000-500,000]</w:t>
            </w:r>
            <w:r>
              <w:rPr>
                <w:b w:val="0"/>
                <w:sz w:val="18"/>
                <w:lang w:val="it-IT"/>
              </w:rPr>
              <w:t xml:space="preserve"> </w:t>
            </w:r>
          </w:p>
          <w:p w:rsidR="007A72C0" w:rsidRPr="00F62B10" w:rsidRDefault="007A72C0" w:rsidP="004B121B">
            <w:pPr>
              <w:pStyle w:val="Descriptionlabels"/>
              <w:rPr>
                <w:rStyle w:val="DetailsChar"/>
                <w:rFonts w:ascii="Arial Narrow" w:hAnsi="Arial Narrow"/>
                <w:b w:val="0"/>
                <w:sz w:val="20"/>
              </w:rPr>
            </w:pPr>
            <w:r w:rsidRPr="00F62B10">
              <w:rPr>
                <w:b w:val="0"/>
                <w:sz w:val="18"/>
              </w:rPr>
              <w:t>[&gt;</w:t>
            </w:r>
            <w:r>
              <w:rPr>
                <w:b w:val="0"/>
                <w:sz w:val="18"/>
              </w:rPr>
              <w:t xml:space="preserve"> </w:t>
            </w:r>
            <w:r w:rsidRPr="00F62B10">
              <w:rPr>
                <w:b w:val="0"/>
                <w:sz w:val="18"/>
              </w:rPr>
              <w:t>USD500,000]</w:t>
            </w:r>
          </w:p>
        </w:tc>
      </w:tr>
      <w:tr w:rsidR="007A72C0" w:rsidRPr="00A60FCF" w:rsidTr="007A72C0">
        <w:tc>
          <w:tcPr>
            <w:tcW w:w="2802" w:type="dxa"/>
            <w:vMerge w:val="restart"/>
            <w:shd w:val="clear" w:color="auto" w:fill="F2F2F2" w:themeFill="background1" w:themeFillShade="F2"/>
          </w:tcPr>
          <w:p w:rsidR="007A72C0" w:rsidRPr="00BB4281" w:rsidRDefault="007A72C0" w:rsidP="004B121B">
            <w:pPr>
              <w:pStyle w:val="Descriptionlabels"/>
              <w:rPr>
                <w:sz w:val="20"/>
              </w:rPr>
            </w:pPr>
            <w:r>
              <w:rPr>
                <w:sz w:val="20"/>
                <w:lang w:val="en-GB"/>
              </w:rPr>
              <w:lastRenderedPageBreak/>
              <w:t xml:space="preserve">3.9 </w:t>
            </w:r>
            <w:r w:rsidRPr="00BB4281">
              <w:rPr>
                <w:sz w:val="20"/>
                <w:lang w:val="en-GB"/>
              </w:rPr>
              <w:t>Recent activities or projects that best characterise your organisation (max. three)</w:t>
            </w:r>
          </w:p>
        </w:tc>
        <w:tc>
          <w:tcPr>
            <w:tcW w:w="6760" w:type="dxa"/>
          </w:tcPr>
          <w:p w:rsidR="007A72C0" w:rsidRPr="00F62B10" w:rsidRDefault="007A72C0" w:rsidP="004B121B">
            <w:pPr>
              <w:pStyle w:val="Descriptionlabels"/>
              <w:rPr>
                <w:b w:val="0"/>
                <w:sz w:val="20"/>
              </w:rPr>
            </w:pPr>
            <w:r w:rsidRPr="00F62B10">
              <w:rPr>
                <w:b w:val="0"/>
                <w:sz w:val="20"/>
              </w:rPr>
              <w:t xml:space="preserve">1. </w:t>
            </w:r>
          </w:p>
        </w:tc>
      </w:tr>
      <w:tr w:rsidR="007A72C0" w:rsidRPr="00A60FCF" w:rsidTr="007A72C0">
        <w:tc>
          <w:tcPr>
            <w:tcW w:w="2802" w:type="dxa"/>
            <w:vMerge/>
            <w:shd w:val="clear" w:color="auto" w:fill="F2F2F2" w:themeFill="background1" w:themeFillShade="F2"/>
          </w:tcPr>
          <w:p w:rsidR="007A72C0" w:rsidRPr="00BB4281" w:rsidRDefault="007A72C0" w:rsidP="004B121B">
            <w:pPr>
              <w:pStyle w:val="Descriptionlabels"/>
              <w:rPr>
                <w:sz w:val="20"/>
              </w:rPr>
            </w:pPr>
          </w:p>
        </w:tc>
        <w:tc>
          <w:tcPr>
            <w:tcW w:w="6760" w:type="dxa"/>
          </w:tcPr>
          <w:p w:rsidR="007A72C0" w:rsidRPr="00F62B10" w:rsidRDefault="007A72C0" w:rsidP="004B121B">
            <w:pPr>
              <w:pStyle w:val="Descriptionlabels"/>
              <w:rPr>
                <w:b w:val="0"/>
                <w:sz w:val="20"/>
              </w:rPr>
            </w:pPr>
            <w:r w:rsidRPr="00F62B10">
              <w:rPr>
                <w:b w:val="0"/>
                <w:sz w:val="20"/>
              </w:rPr>
              <w:t>2.</w:t>
            </w:r>
          </w:p>
        </w:tc>
      </w:tr>
      <w:tr w:rsidR="007A72C0" w:rsidRPr="00A60FCF" w:rsidTr="007A72C0">
        <w:tc>
          <w:tcPr>
            <w:tcW w:w="2802" w:type="dxa"/>
            <w:vMerge/>
            <w:shd w:val="clear" w:color="auto" w:fill="F2F2F2" w:themeFill="background1" w:themeFillShade="F2"/>
          </w:tcPr>
          <w:p w:rsidR="007A72C0" w:rsidRPr="00BB4281" w:rsidRDefault="007A72C0" w:rsidP="004B121B">
            <w:pPr>
              <w:pStyle w:val="Descriptionlabels"/>
              <w:rPr>
                <w:sz w:val="20"/>
              </w:rPr>
            </w:pPr>
          </w:p>
        </w:tc>
        <w:tc>
          <w:tcPr>
            <w:tcW w:w="6760" w:type="dxa"/>
          </w:tcPr>
          <w:p w:rsidR="007A72C0" w:rsidRPr="00F62B10" w:rsidRDefault="007A72C0" w:rsidP="004B121B">
            <w:pPr>
              <w:pStyle w:val="Descriptionlabels"/>
              <w:rPr>
                <w:b w:val="0"/>
                <w:sz w:val="20"/>
              </w:rPr>
            </w:pPr>
            <w:r w:rsidRPr="00F62B10">
              <w:rPr>
                <w:b w:val="0"/>
                <w:sz w:val="20"/>
              </w:rPr>
              <w:t>3.</w:t>
            </w:r>
          </w:p>
        </w:tc>
      </w:tr>
      <w:tr w:rsidR="007A72C0" w:rsidRPr="00A60FCF" w:rsidTr="007A72C0">
        <w:tc>
          <w:tcPr>
            <w:tcW w:w="2802" w:type="dxa"/>
            <w:vMerge w:val="restart"/>
            <w:shd w:val="clear" w:color="auto" w:fill="F2F2F2" w:themeFill="background1" w:themeFillShade="F2"/>
          </w:tcPr>
          <w:p w:rsidR="007A72C0" w:rsidRPr="00BB4281" w:rsidRDefault="007A72C0" w:rsidP="004B121B">
            <w:pPr>
              <w:pStyle w:val="Descriptionlabels"/>
              <w:rPr>
                <w:sz w:val="20"/>
              </w:rPr>
            </w:pPr>
            <w:r>
              <w:rPr>
                <w:sz w:val="20"/>
                <w:lang w:val="en-GB"/>
              </w:rPr>
              <w:t xml:space="preserve">3.10 </w:t>
            </w:r>
            <w:r w:rsidRPr="00BB4281">
              <w:rPr>
                <w:sz w:val="20"/>
                <w:lang w:val="en-GB"/>
              </w:rPr>
              <w:t>Key references, e.g. donors or partners (max. three; provide name, organization, telephone nr and/or email address)</w:t>
            </w:r>
          </w:p>
        </w:tc>
        <w:tc>
          <w:tcPr>
            <w:tcW w:w="6760" w:type="dxa"/>
          </w:tcPr>
          <w:p w:rsidR="007A72C0" w:rsidRPr="00F62B10" w:rsidRDefault="007A72C0" w:rsidP="004B121B">
            <w:pPr>
              <w:pStyle w:val="Descriptionlabels"/>
              <w:rPr>
                <w:b w:val="0"/>
                <w:sz w:val="20"/>
              </w:rPr>
            </w:pPr>
            <w:r w:rsidRPr="00F62B10">
              <w:rPr>
                <w:b w:val="0"/>
                <w:sz w:val="20"/>
              </w:rPr>
              <w:t>1.</w:t>
            </w:r>
          </w:p>
        </w:tc>
      </w:tr>
      <w:tr w:rsidR="007A72C0" w:rsidRPr="00A60FCF" w:rsidTr="007A72C0">
        <w:tc>
          <w:tcPr>
            <w:tcW w:w="2802" w:type="dxa"/>
            <w:vMerge/>
            <w:shd w:val="clear" w:color="auto" w:fill="F2F2F2" w:themeFill="background1" w:themeFillShade="F2"/>
          </w:tcPr>
          <w:p w:rsidR="007A72C0" w:rsidRPr="00A60FCF" w:rsidRDefault="007A72C0" w:rsidP="004B121B">
            <w:pPr>
              <w:pStyle w:val="Label"/>
              <w:rPr>
                <w:rFonts w:ascii="Arial Narrow" w:hAnsi="Arial Narrow"/>
              </w:rPr>
            </w:pPr>
          </w:p>
        </w:tc>
        <w:tc>
          <w:tcPr>
            <w:tcW w:w="6760" w:type="dxa"/>
          </w:tcPr>
          <w:p w:rsidR="007A72C0" w:rsidRPr="00F62B10" w:rsidRDefault="007A72C0" w:rsidP="004B121B">
            <w:pPr>
              <w:pStyle w:val="Descriptionlabels"/>
              <w:rPr>
                <w:b w:val="0"/>
                <w:sz w:val="20"/>
              </w:rPr>
            </w:pPr>
            <w:r w:rsidRPr="00F62B10">
              <w:rPr>
                <w:b w:val="0"/>
                <w:sz w:val="20"/>
              </w:rPr>
              <w:t>2.</w:t>
            </w:r>
          </w:p>
        </w:tc>
      </w:tr>
      <w:tr w:rsidR="007A72C0" w:rsidRPr="00A60FCF" w:rsidTr="007A72C0">
        <w:tc>
          <w:tcPr>
            <w:tcW w:w="2802" w:type="dxa"/>
            <w:vMerge/>
            <w:shd w:val="clear" w:color="auto" w:fill="F2F2F2" w:themeFill="background1" w:themeFillShade="F2"/>
          </w:tcPr>
          <w:p w:rsidR="007A72C0" w:rsidRPr="00A60FCF" w:rsidRDefault="007A72C0" w:rsidP="004B121B">
            <w:pPr>
              <w:pStyle w:val="Label"/>
              <w:rPr>
                <w:rFonts w:ascii="Arial Narrow" w:hAnsi="Arial Narrow"/>
              </w:rPr>
            </w:pPr>
          </w:p>
        </w:tc>
        <w:tc>
          <w:tcPr>
            <w:tcW w:w="6760" w:type="dxa"/>
          </w:tcPr>
          <w:p w:rsidR="007A72C0" w:rsidRPr="00F62B10" w:rsidRDefault="007A72C0" w:rsidP="004B121B">
            <w:pPr>
              <w:pStyle w:val="Descriptionlabels"/>
              <w:rPr>
                <w:b w:val="0"/>
                <w:sz w:val="20"/>
              </w:rPr>
            </w:pPr>
            <w:r w:rsidRPr="00F62B10">
              <w:rPr>
                <w:b w:val="0"/>
                <w:sz w:val="20"/>
              </w:rPr>
              <w:t>3.</w:t>
            </w:r>
          </w:p>
        </w:tc>
      </w:tr>
    </w:tbl>
    <w:p w:rsidR="00A44956" w:rsidRDefault="00A44956" w:rsidP="006A55AC">
      <w:pPr>
        <w:pStyle w:val="Details"/>
        <w:ind w:left="360"/>
        <w:rPr>
          <w:rFonts w:ascii="Museo Sans 500" w:hAnsi="Museo Sans 500"/>
          <w:b/>
          <w:sz w:val="24"/>
          <w:szCs w:val="24"/>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2"/>
      </w:tblGrid>
      <w:tr w:rsidR="00A44956" w:rsidRPr="00B842DE" w:rsidTr="009A435B">
        <w:tc>
          <w:tcPr>
            <w:tcW w:w="9562" w:type="dxa"/>
            <w:shd w:val="clear" w:color="auto" w:fill="404040" w:themeFill="text1" w:themeFillTint="BF"/>
            <w:vAlign w:val="center"/>
          </w:tcPr>
          <w:p w:rsidR="00A44956" w:rsidRDefault="00A44956" w:rsidP="00CF246D">
            <w:pPr>
              <w:pStyle w:val="Label"/>
              <w:numPr>
                <w:ilvl w:val="0"/>
                <w:numId w:val="10"/>
              </w:numPr>
              <w:ind w:left="306" w:hanging="284"/>
              <w:rPr>
                <w:rFonts w:ascii="Cambria" w:hAnsi="Cambria"/>
                <w:color w:val="FFFFFF" w:themeColor="background1"/>
                <w:sz w:val="24"/>
                <w:szCs w:val="24"/>
              </w:rPr>
            </w:pPr>
            <w:r w:rsidRPr="00B842DE">
              <w:rPr>
                <w:rFonts w:ascii="Cambria" w:hAnsi="Cambria"/>
                <w:color w:val="FFFFFF" w:themeColor="background1"/>
                <w:sz w:val="24"/>
                <w:szCs w:val="24"/>
              </w:rPr>
              <w:t>Description of Project</w:t>
            </w:r>
            <w:r>
              <w:rPr>
                <w:rFonts w:ascii="Cambria" w:hAnsi="Cambria"/>
                <w:color w:val="FFFFFF" w:themeColor="background1"/>
                <w:sz w:val="24"/>
                <w:szCs w:val="24"/>
              </w:rPr>
              <w:t xml:space="preserve"> Proposal</w:t>
            </w:r>
          </w:p>
          <w:p w:rsidR="00872D54" w:rsidRPr="00872D54" w:rsidRDefault="00872D54" w:rsidP="00872D54">
            <w:pPr>
              <w:pStyle w:val="Label"/>
              <w:ind w:left="284"/>
              <w:rPr>
                <w:rFonts w:ascii="Cambria" w:hAnsi="Cambria"/>
                <w:b w:val="0"/>
                <w:i/>
                <w:color w:val="FFFFFF" w:themeColor="background1"/>
                <w:sz w:val="24"/>
                <w:szCs w:val="24"/>
              </w:rPr>
            </w:pPr>
            <w:r w:rsidRPr="00872D54">
              <w:rPr>
                <w:rFonts w:ascii="Cambria" w:hAnsi="Cambria"/>
                <w:b w:val="0"/>
                <w:i/>
                <w:color w:val="FFFFFF" w:themeColor="background1"/>
                <w:szCs w:val="24"/>
              </w:rPr>
              <w:t>Provide the following basic information that will allow RSPO to understand in broad terms what the proposed project is about, its relevance and justification, and the expected main results. This information should allow RSPO to make a first assessment.</w:t>
            </w:r>
          </w:p>
        </w:tc>
      </w:tr>
      <w:tr w:rsidR="00A44956" w:rsidRPr="00E45BBD" w:rsidTr="009A435B">
        <w:trPr>
          <w:trHeight w:val="1191"/>
        </w:trPr>
        <w:tc>
          <w:tcPr>
            <w:tcW w:w="9562" w:type="dxa"/>
          </w:tcPr>
          <w:p w:rsidR="00A44956" w:rsidRDefault="00A44956" w:rsidP="004B121B">
            <w:pPr>
              <w:pStyle w:val="Descriptionlabels"/>
              <w:ind w:left="426" w:hanging="426"/>
            </w:pPr>
            <w:r w:rsidRPr="00F62B10">
              <w:t xml:space="preserve">4.1 </w:t>
            </w:r>
            <w:r w:rsidR="003D13FA" w:rsidRPr="003D13FA">
              <w:t>SUMMARY DESCRIPTION OF PROJECT, DESCRIBING MAIN ACTIVITIES TO ACHIEVE THE RESULTS (MAX. 250 WORDS)</w:t>
            </w:r>
          </w:p>
          <w:p w:rsidR="00A44956" w:rsidRPr="00F62B10" w:rsidRDefault="00562610" w:rsidP="004B121B">
            <w:pPr>
              <w:pStyle w:val="Descriptionlabels"/>
              <w:rPr>
                <w:b w:val="0"/>
                <w:sz w:val="20"/>
              </w:rPr>
            </w:pPr>
            <w:sdt>
              <w:sdtPr>
                <w:rPr>
                  <w:b w:val="0"/>
                  <w:sz w:val="20"/>
                </w:rPr>
                <w:id w:val="865798923"/>
                <w:placeholder>
                  <w:docPart w:val="A29E9887F8F244178E095E878545E334"/>
                </w:placeholder>
                <w:temporary/>
                <w:showingPlcHdr/>
              </w:sdtPr>
              <w:sdtEndPr/>
              <w:sdtContent>
                <w:r w:rsidR="00A44956" w:rsidRPr="00F62B10">
                  <w:rPr>
                    <w:rStyle w:val="PlaceholderText"/>
                    <w:rFonts w:ascii="Arial Narrow" w:hAnsi="Arial Narrow"/>
                    <w:b w:val="0"/>
                    <w:color w:val="262626"/>
                    <w:sz w:val="20"/>
                  </w:rPr>
                  <w:t>Click here to enter text.</w:t>
                </w:r>
              </w:sdtContent>
            </w:sdt>
          </w:p>
          <w:p w:rsidR="00A44956" w:rsidRDefault="00A44956" w:rsidP="004B121B">
            <w:pPr>
              <w:pStyle w:val="Descriptionlabels"/>
              <w:rPr>
                <w:rFonts w:ascii="Arial Narrow" w:hAnsi="Arial Narrow"/>
              </w:rPr>
            </w:pPr>
          </w:p>
          <w:p w:rsidR="00A44956" w:rsidRDefault="00A44956" w:rsidP="004B121B">
            <w:pPr>
              <w:pStyle w:val="Descriptionlabels"/>
              <w:rPr>
                <w:rFonts w:ascii="Arial Narrow" w:hAnsi="Arial Narrow"/>
              </w:rPr>
            </w:pPr>
          </w:p>
          <w:p w:rsidR="00A44956" w:rsidRDefault="00A44956" w:rsidP="004B121B">
            <w:pPr>
              <w:pStyle w:val="Descriptionlabels"/>
              <w:rPr>
                <w:rFonts w:ascii="Arial Narrow" w:hAnsi="Arial Narrow"/>
              </w:rPr>
            </w:pPr>
          </w:p>
          <w:p w:rsidR="00A44956" w:rsidRDefault="00A44956" w:rsidP="004B121B">
            <w:pPr>
              <w:pStyle w:val="Descriptionlabels"/>
              <w:rPr>
                <w:rFonts w:ascii="Arial Narrow" w:hAnsi="Arial Narrow"/>
              </w:rPr>
            </w:pPr>
          </w:p>
          <w:p w:rsidR="00A44956" w:rsidRPr="00E45BBD" w:rsidRDefault="00A44956" w:rsidP="004B121B">
            <w:pPr>
              <w:pStyle w:val="Descriptionlabels"/>
              <w:rPr>
                <w:rFonts w:ascii="Arial Narrow" w:hAnsi="Arial Narrow"/>
              </w:rPr>
            </w:pPr>
          </w:p>
        </w:tc>
      </w:tr>
      <w:tr w:rsidR="00A44956" w:rsidRPr="00F62B10" w:rsidTr="009A435B">
        <w:trPr>
          <w:trHeight w:val="748"/>
        </w:trPr>
        <w:tc>
          <w:tcPr>
            <w:tcW w:w="9562" w:type="dxa"/>
          </w:tcPr>
          <w:p w:rsidR="003D13FA" w:rsidRDefault="00A44956" w:rsidP="004B121B">
            <w:pPr>
              <w:pStyle w:val="Descriptionlabels"/>
            </w:pPr>
            <w:r w:rsidRPr="00F62B10">
              <w:t xml:space="preserve">4.2 </w:t>
            </w:r>
            <w:r w:rsidR="003D13FA" w:rsidRPr="003D13FA">
              <w:t xml:space="preserve">PROJECT’S MAIN OBJECTIVE IN ONE SENTENCE (FORMULATION MUST BE IN LINE WITH RSPO MISSION) </w:t>
            </w:r>
          </w:p>
          <w:p w:rsidR="00A44956" w:rsidRPr="00F62B10" w:rsidRDefault="00562610" w:rsidP="004B121B">
            <w:pPr>
              <w:pStyle w:val="Descriptionlabels"/>
              <w:rPr>
                <w:sz w:val="20"/>
              </w:rPr>
            </w:pPr>
            <w:sdt>
              <w:sdtPr>
                <w:id w:val="750624381"/>
                <w:placeholder>
                  <w:docPart w:val="620C6BC67CA244788575D8C6BCCA1552"/>
                </w:placeholder>
                <w:temporary/>
                <w:showingPlcHdr/>
              </w:sdtPr>
              <w:sdtEndPr>
                <w:rPr>
                  <w:sz w:val="20"/>
                </w:rPr>
              </w:sdtEndPr>
              <w:sdtContent>
                <w:r w:rsidR="00A44956" w:rsidRPr="00F62B10">
                  <w:rPr>
                    <w:b w:val="0"/>
                    <w:sz w:val="20"/>
                  </w:rPr>
                  <w:t>Click here to enter text.</w:t>
                </w:r>
              </w:sdtContent>
            </w:sdt>
          </w:p>
          <w:p w:rsidR="00A44956" w:rsidRDefault="00A44956" w:rsidP="004B121B">
            <w:pPr>
              <w:pStyle w:val="Descriptionlabels"/>
              <w:rPr>
                <w:sz w:val="20"/>
              </w:rPr>
            </w:pPr>
          </w:p>
          <w:p w:rsidR="00A44956" w:rsidRDefault="00A44956" w:rsidP="004B121B">
            <w:pPr>
              <w:pStyle w:val="Descriptionlabels"/>
              <w:rPr>
                <w:sz w:val="20"/>
              </w:rPr>
            </w:pPr>
          </w:p>
          <w:p w:rsidR="00A44956" w:rsidRPr="00F62B10" w:rsidRDefault="00A44956" w:rsidP="004B121B">
            <w:pPr>
              <w:pStyle w:val="Descriptionlabels"/>
            </w:pPr>
          </w:p>
          <w:p w:rsidR="00A44956" w:rsidRDefault="00A44956" w:rsidP="004B121B">
            <w:pPr>
              <w:pStyle w:val="Descriptionlabels"/>
              <w:rPr>
                <w:sz w:val="20"/>
              </w:rPr>
            </w:pPr>
          </w:p>
          <w:p w:rsidR="00A44956" w:rsidRPr="00F62B10" w:rsidRDefault="00A44956" w:rsidP="004B121B">
            <w:pPr>
              <w:pStyle w:val="Descriptionlabels"/>
              <w:rPr>
                <w:sz w:val="20"/>
              </w:rPr>
            </w:pPr>
          </w:p>
        </w:tc>
      </w:tr>
      <w:tr w:rsidR="00A44956" w:rsidRPr="00F62B10" w:rsidTr="009A435B">
        <w:trPr>
          <w:trHeight w:val="1189"/>
        </w:trPr>
        <w:tc>
          <w:tcPr>
            <w:tcW w:w="9562" w:type="dxa"/>
          </w:tcPr>
          <w:p w:rsidR="00A44956" w:rsidRPr="00F62B10" w:rsidRDefault="00A44956" w:rsidP="004B121B">
            <w:pPr>
              <w:pStyle w:val="Descriptionlabels"/>
            </w:pPr>
            <w:r w:rsidRPr="00F62B10">
              <w:t xml:space="preserve">4.3 </w:t>
            </w:r>
            <w:r w:rsidR="006E754B" w:rsidRPr="006E754B">
              <w:t>DETAILED JUSTIFICATION OF THE PROJECT (PROBLEM, OPPORTUNITY, POLICY RELEVANCE, ETC)</w:t>
            </w:r>
          </w:p>
          <w:p w:rsidR="00A44956" w:rsidRPr="00F62B10" w:rsidRDefault="00562610" w:rsidP="004B121B">
            <w:pPr>
              <w:pStyle w:val="Descriptionlabels"/>
              <w:rPr>
                <w:rStyle w:val="DetailsChar"/>
                <w:rFonts w:ascii="Arial Narrow" w:hAnsi="Arial Narrow"/>
                <w:b w:val="0"/>
              </w:rPr>
            </w:pPr>
            <w:sdt>
              <w:sdtPr>
                <w:rPr>
                  <w:b w:val="0"/>
                  <w:sz w:val="20"/>
                </w:rPr>
                <w:id w:val="299121627"/>
                <w:placeholder>
                  <w:docPart w:val="C32791DD2D334BBD99FB47D07D92A6E1"/>
                </w:placeholder>
                <w:temporary/>
                <w:showingPlcHdr/>
              </w:sdtPr>
              <w:sdtEndPr/>
              <w:sdtContent>
                <w:r w:rsidR="00A44956" w:rsidRPr="00F62B10">
                  <w:rPr>
                    <w:rStyle w:val="PlaceholderText"/>
                    <w:rFonts w:ascii="Arial Narrow" w:hAnsi="Arial Narrow"/>
                    <w:b w:val="0"/>
                    <w:color w:val="262626"/>
                    <w:sz w:val="20"/>
                  </w:rPr>
                  <w:t>Click here to enter text.</w:t>
                </w:r>
              </w:sdtContent>
            </w:sdt>
          </w:p>
          <w:p w:rsidR="00A44956" w:rsidRDefault="00A44956" w:rsidP="004B121B">
            <w:pPr>
              <w:pStyle w:val="Descriptionlabels"/>
              <w:rPr>
                <w:sz w:val="20"/>
              </w:rPr>
            </w:pPr>
          </w:p>
          <w:p w:rsidR="00A44956" w:rsidRDefault="00A44956" w:rsidP="004B121B">
            <w:pPr>
              <w:pStyle w:val="Descriptionlabels"/>
              <w:rPr>
                <w:sz w:val="20"/>
              </w:rPr>
            </w:pPr>
          </w:p>
          <w:p w:rsidR="00A44956" w:rsidRDefault="00A44956" w:rsidP="004B121B">
            <w:pPr>
              <w:pStyle w:val="Descriptionlabels"/>
              <w:rPr>
                <w:sz w:val="20"/>
              </w:rPr>
            </w:pPr>
          </w:p>
          <w:p w:rsidR="00A44956" w:rsidRDefault="00A44956" w:rsidP="004B121B">
            <w:pPr>
              <w:pStyle w:val="Descriptionlabels"/>
              <w:rPr>
                <w:sz w:val="20"/>
              </w:rPr>
            </w:pPr>
          </w:p>
          <w:p w:rsidR="00A44956" w:rsidRDefault="00A44956" w:rsidP="004B121B">
            <w:pPr>
              <w:pStyle w:val="Descriptionlabels"/>
              <w:rPr>
                <w:sz w:val="20"/>
              </w:rPr>
            </w:pPr>
          </w:p>
          <w:p w:rsidR="00A44956" w:rsidRPr="00F62B10" w:rsidRDefault="00A44956" w:rsidP="004B121B">
            <w:pPr>
              <w:pStyle w:val="Descriptionlabels"/>
              <w:rPr>
                <w:sz w:val="20"/>
              </w:rPr>
            </w:pPr>
          </w:p>
        </w:tc>
      </w:tr>
      <w:tr w:rsidR="00A44956" w:rsidRPr="003D77FA" w:rsidTr="009A435B">
        <w:trPr>
          <w:trHeight w:val="565"/>
        </w:trPr>
        <w:tc>
          <w:tcPr>
            <w:tcW w:w="9562" w:type="dxa"/>
          </w:tcPr>
          <w:p w:rsidR="006E754B" w:rsidRDefault="00A44956" w:rsidP="006E754B">
            <w:pPr>
              <w:pStyle w:val="Descriptionlabels"/>
            </w:pPr>
            <w:r>
              <w:lastRenderedPageBreak/>
              <w:t xml:space="preserve">4.4 </w:t>
            </w:r>
            <w:r w:rsidR="009A435B">
              <w:t>E</w:t>
            </w:r>
            <w:r w:rsidR="006E754B">
              <w:t xml:space="preserve">XPECTED RESULT </w:t>
            </w:r>
          </w:p>
          <w:p w:rsidR="00A44956" w:rsidRPr="006E754B" w:rsidRDefault="006E754B" w:rsidP="006E754B">
            <w:pPr>
              <w:pStyle w:val="Descriptionlabels"/>
              <w:rPr>
                <w:rFonts w:ascii="Cambria" w:hAnsi="Cambria"/>
                <w:b w:val="0"/>
                <w:i/>
              </w:rPr>
            </w:pPr>
            <w:r w:rsidRPr="006E754B">
              <w:rPr>
                <w:rFonts w:ascii="Cambria" w:hAnsi="Cambria" w:cs="Arial"/>
                <w:b w:val="0"/>
                <w:i/>
                <w:smallCaps w:val="0"/>
                <w:sz w:val="20"/>
                <w:lang w:val="en-GB"/>
              </w:rPr>
              <w:t>Please provide in detail the expected results in one sentence each per statement. Please provide measurable indication of result</w:t>
            </w:r>
          </w:p>
        </w:tc>
      </w:tr>
      <w:tr w:rsidR="00A44956" w:rsidRPr="00A60FCF" w:rsidTr="009A435B">
        <w:trPr>
          <w:trHeight w:val="1572"/>
        </w:trPr>
        <w:tc>
          <w:tcPr>
            <w:tcW w:w="9562" w:type="dxa"/>
          </w:tcPr>
          <w:p w:rsidR="00A44956" w:rsidRPr="003D77FA" w:rsidRDefault="00A44956" w:rsidP="004B121B">
            <w:pPr>
              <w:pStyle w:val="Descriptionlabels"/>
            </w:pPr>
            <w:r w:rsidRPr="003D77FA">
              <w:t xml:space="preserve">4.5 </w:t>
            </w:r>
            <w:r w:rsidR="000674E7" w:rsidRPr="000674E7">
              <w:t>DESCRIPTION PROJECT APPROACH OR MECHANISMS</w:t>
            </w:r>
          </w:p>
          <w:p w:rsidR="00A44956" w:rsidRPr="003D77FA" w:rsidRDefault="00562610" w:rsidP="004B121B">
            <w:pPr>
              <w:pStyle w:val="Descriptionlabels"/>
              <w:rPr>
                <w:b w:val="0"/>
                <w:sz w:val="20"/>
              </w:rPr>
            </w:pPr>
            <w:sdt>
              <w:sdtPr>
                <w:rPr>
                  <w:b w:val="0"/>
                  <w:sz w:val="20"/>
                </w:rPr>
                <w:id w:val="1030915135"/>
                <w:placeholder>
                  <w:docPart w:val="6AA1044655504A32ADEBD627A1FCD07F"/>
                </w:placeholder>
                <w:temporary/>
                <w:showingPlcHdr/>
              </w:sdtPr>
              <w:sdtEndPr/>
              <w:sdtContent>
                <w:r w:rsidR="00A44956" w:rsidRPr="003D77FA">
                  <w:rPr>
                    <w:rStyle w:val="PlaceholderText"/>
                    <w:rFonts w:ascii="Arial Narrow" w:hAnsi="Arial Narrow"/>
                    <w:b w:val="0"/>
                    <w:color w:val="262626"/>
                  </w:rPr>
                  <w:t>Click here to enter text.</w:t>
                </w:r>
              </w:sdtContent>
            </w:sdt>
          </w:p>
          <w:p w:rsidR="00A44956" w:rsidRDefault="00A44956" w:rsidP="004B121B">
            <w:pPr>
              <w:pStyle w:val="Descriptionlabels"/>
              <w:ind w:left="720"/>
              <w:rPr>
                <w:rStyle w:val="BulletedListChar"/>
                <w:rFonts w:ascii="Arial Narrow" w:hAnsi="Arial Narrow"/>
                <w:b w:val="0"/>
                <w:sz w:val="20"/>
              </w:rPr>
            </w:pPr>
          </w:p>
          <w:p w:rsidR="00A44956" w:rsidRPr="003D77FA" w:rsidRDefault="00A44956" w:rsidP="004B121B">
            <w:pPr>
              <w:pStyle w:val="Descriptionlabels"/>
              <w:ind w:left="720"/>
              <w:rPr>
                <w:rStyle w:val="BulletedListChar"/>
                <w:rFonts w:ascii="Arial Narrow" w:hAnsi="Arial Narrow"/>
                <w:b w:val="0"/>
                <w:sz w:val="20"/>
              </w:rPr>
            </w:pPr>
          </w:p>
          <w:p w:rsidR="00A44956" w:rsidRDefault="00A44956" w:rsidP="004B121B">
            <w:pPr>
              <w:pStyle w:val="NumberedList"/>
              <w:numPr>
                <w:ilvl w:val="0"/>
                <w:numId w:val="0"/>
              </w:numPr>
              <w:rPr>
                <w:rFonts w:ascii="Arial Narrow" w:hAnsi="Arial Narrow"/>
              </w:rPr>
            </w:pPr>
          </w:p>
          <w:p w:rsidR="00A44956" w:rsidRPr="00A60FCF" w:rsidRDefault="00A44956" w:rsidP="004B121B">
            <w:pPr>
              <w:pStyle w:val="NumberedList"/>
              <w:numPr>
                <w:ilvl w:val="0"/>
                <w:numId w:val="0"/>
              </w:numPr>
              <w:rPr>
                <w:rFonts w:ascii="Arial Narrow" w:hAnsi="Arial Narrow"/>
              </w:rPr>
            </w:pPr>
          </w:p>
        </w:tc>
      </w:tr>
      <w:tr w:rsidR="00A44956" w:rsidTr="009A435B">
        <w:trPr>
          <w:trHeight w:val="1571"/>
        </w:trPr>
        <w:tc>
          <w:tcPr>
            <w:tcW w:w="9562" w:type="dxa"/>
          </w:tcPr>
          <w:p w:rsidR="00A44956" w:rsidRPr="003D77FA" w:rsidRDefault="00A44956" w:rsidP="004B121B">
            <w:pPr>
              <w:pStyle w:val="Descriptionlabels"/>
            </w:pPr>
            <w:r w:rsidRPr="003D77FA">
              <w:t xml:space="preserve">4.6 </w:t>
            </w:r>
            <w:r w:rsidR="000674E7" w:rsidRPr="000674E7">
              <w:t>PARTNERSHIPS TO IMPLEMENT THE PROJECT (INCLUDE CONTACT DETAILS, ROLES AND CONTRIBUTION TO THE PROJECT)</w:t>
            </w:r>
          </w:p>
          <w:p w:rsidR="00A44956" w:rsidRPr="003D77FA" w:rsidRDefault="00562610" w:rsidP="004B121B">
            <w:pPr>
              <w:pStyle w:val="Descriptionlabels"/>
              <w:rPr>
                <w:b w:val="0"/>
                <w:sz w:val="20"/>
              </w:rPr>
            </w:pPr>
            <w:sdt>
              <w:sdtPr>
                <w:rPr>
                  <w:b w:val="0"/>
                </w:rPr>
                <w:id w:val="640624005"/>
                <w:placeholder>
                  <w:docPart w:val="C066F20278474D5891D77F3F25E8DD93"/>
                </w:placeholder>
                <w:temporary/>
                <w:showingPlcHdr/>
              </w:sdtPr>
              <w:sdtEndPr>
                <w:rPr>
                  <w:sz w:val="20"/>
                </w:rPr>
              </w:sdtEndPr>
              <w:sdtContent>
                <w:r w:rsidR="00A44956" w:rsidRPr="003D77FA">
                  <w:rPr>
                    <w:rStyle w:val="PlaceholderText"/>
                    <w:rFonts w:ascii="Arial Narrow" w:hAnsi="Arial Narrow"/>
                    <w:b w:val="0"/>
                    <w:color w:val="262626"/>
                    <w:sz w:val="20"/>
                  </w:rPr>
                  <w:t>Click here to enter text.</w:t>
                </w:r>
              </w:sdtContent>
            </w:sdt>
          </w:p>
          <w:p w:rsidR="00A44956" w:rsidRDefault="00A44956" w:rsidP="004B121B">
            <w:pPr>
              <w:pStyle w:val="Descriptionlabels"/>
            </w:pPr>
          </w:p>
          <w:p w:rsidR="00A44956" w:rsidRDefault="00A44956" w:rsidP="004B121B">
            <w:pPr>
              <w:pStyle w:val="Descriptionlabels"/>
            </w:pPr>
          </w:p>
          <w:p w:rsidR="00A44956" w:rsidRDefault="00A44956" w:rsidP="004B121B">
            <w:pPr>
              <w:pStyle w:val="Descriptionlabels"/>
            </w:pPr>
          </w:p>
          <w:p w:rsidR="00A44956" w:rsidRPr="003F27E7" w:rsidRDefault="00A44956" w:rsidP="004B121B">
            <w:pPr>
              <w:pStyle w:val="Descriptionlabels"/>
            </w:pPr>
          </w:p>
          <w:p w:rsidR="00A44956" w:rsidRDefault="00A44956" w:rsidP="004B121B">
            <w:pPr>
              <w:pStyle w:val="Descriptionlabels"/>
              <w:rPr>
                <w:rFonts w:ascii="Arial Narrow" w:hAnsi="Arial Narrow" w:cs="Arial"/>
                <w:lang w:val="en-GB"/>
              </w:rPr>
            </w:pPr>
          </w:p>
        </w:tc>
      </w:tr>
    </w:tbl>
    <w:p w:rsidR="006D396C" w:rsidRDefault="0052243A" w:rsidP="006A55AC">
      <w:pPr>
        <w:pStyle w:val="Details"/>
        <w:ind w:left="360"/>
        <w:rPr>
          <w:rFonts w:ascii="Museo Sans 500" w:hAnsi="Museo Sans 500"/>
          <w:b/>
          <w:sz w:val="24"/>
          <w:szCs w:val="24"/>
        </w:rPr>
      </w:pPr>
      <w:r w:rsidRPr="00EF6675">
        <w:rPr>
          <w:rFonts w:ascii="Museo Sans 500" w:hAnsi="Museo Sans 500"/>
          <w:b/>
          <w:noProof/>
          <w:sz w:val="24"/>
          <w:szCs w:val="24"/>
          <w:lang w:val="en-MY" w:eastAsia="en-MY"/>
        </w:rPr>
        <mc:AlternateContent>
          <mc:Choice Requires="wps">
            <w:drawing>
              <wp:anchor distT="0" distB="0" distL="114300" distR="114300" simplePos="0" relativeHeight="251659264" behindDoc="0" locked="0" layoutInCell="1" allowOverlap="1" wp14:anchorId="0F089306" wp14:editId="56FD11F6">
                <wp:simplePos x="0" y="0"/>
                <wp:positionH relativeFrom="column">
                  <wp:posOffset>0</wp:posOffset>
                </wp:positionH>
                <wp:positionV relativeFrom="paragraph">
                  <wp:posOffset>188595</wp:posOffset>
                </wp:positionV>
                <wp:extent cx="6096000" cy="2124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6096000" cy="212407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313" w:rsidRPr="004E29D4" w:rsidRDefault="00F76313" w:rsidP="0052243A">
                            <w:pPr>
                              <w:pStyle w:val="Companyname"/>
                              <w:jc w:val="left"/>
                              <w:rPr>
                                <w:rFonts w:ascii="Cambria" w:hAnsi="Cambria"/>
                                <w:sz w:val="32"/>
                              </w:rPr>
                            </w:pPr>
                            <w:r w:rsidRPr="004E29D4">
                              <w:rPr>
                                <w:rFonts w:ascii="Cambria" w:hAnsi="Cambria"/>
                                <w:sz w:val="32"/>
                              </w:rPr>
                              <w:t>IMPORTANT</w:t>
                            </w:r>
                          </w:p>
                          <w:p w:rsidR="00F76313" w:rsidRPr="004E29D4" w:rsidRDefault="00F76313" w:rsidP="00F76313">
                            <w:pPr>
                              <w:pStyle w:val="Details"/>
                              <w:ind w:left="360"/>
                              <w:rPr>
                                <w:rFonts w:ascii="Cambria" w:hAnsi="Cambria"/>
                                <w:b/>
                                <w:sz w:val="24"/>
                                <w:szCs w:val="24"/>
                              </w:rPr>
                            </w:pPr>
                            <w:r w:rsidRPr="004E29D4">
                              <w:rPr>
                                <w:rFonts w:ascii="Cambria" w:hAnsi="Cambria"/>
                                <w:b/>
                                <w:sz w:val="24"/>
                                <w:szCs w:val="24"/>
                              </w:rPr>
                              <w:t>Additi</w:t>
                            </w:r>
                            <w:r w:rsidR="00972A54">
                              <w:rPr>
                                <w:rFonts w:ascii="Cambria" w:hAnsi="Cambria"/>
                                <w:b/>
                                <w:sz w:val="24"/>
                                <w:szCs w:val="24"/>
                              </w:rPr>
                              <w:t xml:space="preserve">onally, application for Smallholder Impact </w:t>
                            </w:r>
                            <w:r w:rsidRPr="004E29D4">
                              <w:rPr>
                                <w:rFonts w:ascii="Cambria" w:hAnsi="Cambria"/>
                                <w:b/>
                                <w:sz w:val="24"/>
                                <w:szCs w:val="24"/>
                              </w:rPr>
                              <w:t>Fund must be supported with the following information:</w:t>
                            </w:r>
                          </w:p>
                          <w:p w:rsidR="00F76313" w:rsidRPr="004E29D4" w:rsidRDefault="00F76313" w:rsidP="0052243A">
                            <w:pPr>
                              <w:pStyle w:val="Details"/>
                              <w:ind w:left="720"/>
                              <w:rPr>
                                <w:rFonts w:ascii="Cambria" w:hAnsi="Cambria"/>
                                <w:b/>
                                <w:sz w:val="22"/>
                                <w:szCs w:val="24"/>
                              </w:rPr>
                            </w:pPr>
                            <w:r w:rsidRPr="004E29D4">
                              <w:rPr>
                                <w:rFonts w:ascii="Cambria" w:hAnsi="Cambria"/>
                                <w:b/>
                                <w:sz w:val="22"/>
                                <w:szCs w:val="24"/>
                              </w:rPr>
                              <w:t xml:space="preserve">1.  Results and Main Activities </w:t>
                            </w:r>
                          </w:p>
                          <w:p w:rsidR="00F76313" w:rsidRDefault="00F76313" w:rsidP="0052243A">
                            <w:pPr>
                              <w:pStyle w:val="Details"/>
                              <w:ind w:left="720"/>
                              <w:rPr>
                                <w:rFonts w:ascii="Cambria" w:hAnsi="Cambria"/>
                                <w:b/>
                                <w:sz w:val="22"/>
                                <w:szCs w:val="24"/>
                              </w:rPr>
                            </w:pPr>
                            <w:r w:rsidRPr="004E29D4">
                              <w:rPr>
                                <w:rFonts w:ascii="Cambria" w:hAnsi="Cambria"/>
                                <w:b/>
                                <w:sz w:val="22"/>
                                <w:szCs w:val="24"/>
                              </w:rPr>
                              <w:t>2. Budget Details</w:t>
                            </w:r>
                          </w:p>
                          <w:p w:rsidR="00F76313" w:rsidRDefault="002B21E2" w:rsidP="0052243A">
                            <w:pPr>
                              <w:pStyle w:val="Details"/>
                              <w:ind w:left="720"/>
                              <w:rPr>
                                <w:rFonts w:ascii="Cambria" w:hAnsi="Cambria"/>
                                <w:b/>
                                <w:sz w:val="22"/>
                                <w:szCs w:val="24"/>
                              </w:rPr>
                            </w:pPr>
                            <w:r>
                              <w:rPr>
                                <w:rFonts w:ascii="Cambria" w:hAnsi="Cambria"/>
                                <w:b/>
                                <w:sz w:val="22"/>
                                <w:szCs w:val="24"/>
                              </w:rPr>
                              <w:t>3</w:t>
                            </w:r>
                            <w:r w:rsidR="00F76313" w:rsidRPr="004E29D4">
                              <w:rPr>
                                <w:rFonts w:ascii="Cambria" w:hAnsi="Cambria"/>
                                <w:b/>
                                <w:sz w:val="22"/>
                                <w:szCs w:val="24"/>
                              </w:rPr>
                              <w:t>. Monitoring Scheme</w:t>
                            </w:r>
                          </w:p>
                          <w:p w:rsidR="002B21E2" w:rsidRPr="004E29D4" w:rsidRDefault="002B21E2" w:rsidP="0052243A">
                            <w:pPr>
                              <w:pStyle w:val="Details"/>
                              <w:ind w:left="720"/>
                              <w:rPr>
                                <w:rFonts w:ascii="Cambria" w:hAnsi="Cambria"/>
                                <w:b/>
                                <w:sz w:val="22"/>
                                <w:szCs w:val="24"/>
                              </w:rPr>
                            </w:pPr>
                            <w:r>
                              <w:rPr>
                                <w:rFonts w:ascii="Cambria" w:hAnsi="Cambria"/>
                                <w:b/>
                                <w:sz w:val="22"/>
                                <w:szCs w:val="24"/>
                              </w:rPr>
                              <w:t>4. Workplan / Timeline</w:t>
                            </w:r>
                          </w:p>
                          <w:p w:rsidR="0052243A" w:rsidRPr="004E29D4" w:rsidRDefault="0052243A" w:rsidP="00F76313">
                            <w:pPr>
                              <w:pStyle w:val="Details"/>
                              <w:ind w:left="360"/>
                              <w:rPr>
                                <w:rFonts w:ascii="Cambria" w:hAnsi="Cambria"/>
                                <w:b/>
                                <w:sz w:val="22"/>
                                <w:szCs w:val="24"/>
                              </w:rPr>
                            </w:pPr>
                          </w:p>
                          <w:p w:rsidR="00F76313" w:rsidRPr="004E29D4" w:rsidRDefault="00F76313" w:rsidP="00F76313">
                            <w:pPr>
                              <w:pStyle w:val="Details"/>
                              <w:ind w:left="360"/>
                              <w:rPr>
                                <w:rFonts w:ascii="Cambria" w:hAnsi="Cambria"/>
                                <w:sz w:val="22"/>
                                <w:szCs w:val="24"/>
                              </w:rPr>
                            </w:pPr>
                            <w:r w:rsidRPr="004E29D4">
                              <w:rPr>
                                <w:rFonts w:ascii="Cambria" w:hAnsi="Cambria"/>
                                <w:sz w:val="22"/>
                                <w:szCs w:val="24"/>
                              </w:rPr>
                              <w:t xml:space="preserve">Please refer the description </w:t>
                            </w:r>
                            <w:r w:rsidR="0052243A" w:rsidRPr="004E29D4">
                              <w:rPr>
                                <w:rFonts w:ascii="Cambria" w:hAnsi="Cambria"/>
                                <w:sz w:val="22"/>
                                <w:szCs w:val="24"/>
                              </w:rPr>
                              <w:t xml:space="preserve">in Annex 1 </w:t>
                            </w:r>
                            <w:r w:rsidRPr="004E29D4">
                              <w:rPr>
                                <w:rFonts w:ascii="Cambria" w:hAnsi="Cambria"/>
                                <w:sz w:val="22"/>
                                <w:szCs w:val="24"/>
                              </w:rPr>
                              <w:t xml:space="preserve">as guidance to prepare the above additional information. </w:t>
                            </w:r>
                          </w:p>
                          <w:p w:rsidR="00F76313" w:rsidRPr="004E29D4" w:rsidRDefault="00F76313">
                            <w:pPr>
                              <w:rPr>
                                <w:rFonts w:ascii="Cambria" w:hAnsi="Cambr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9306" id="_x0000_t202" coordsize="21600,21600" o:spt="202" path="m,l,21600r21600,l21600,xe">
                <v:stroke joinstyle="miter"/>
                <v:path gradientshapeok="t" o:connecttype="rect"/>
              </v:shapetype>
              <v:shape id="Text Box 16" o:spid="_x0000_s1026" type="#_x0000_t202" style="position:absolute;left:0;text-align:left;margin-left:0;margin-top:14.85pt;width:480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" fillcolor="#bfbfbf [2412]" stroked="f" strokeweight=".5pt">
                <v:textbox>
                  <w:txbxContent>
                    <w:p w:rsidR="00F76313" w:rsidRPr="004E29D4" w:rsidRDefault="00F76313" w:rsidP="0052243A">
                      <w:pPr>
                        <w:pStyle w:val="Companyname"/>
                        <w:jc w:val="left"/>
                        <w:rPr>
                          <w:rFonts w:ascii="Cambria" w:hAnsi="Cambria"/>
                          <w:sz w:val="32"/>
                        </w:rPr>
                      </w:pPr>
                      <w:r w:rsidRPr="004E29D4">
                        <w:rPr>
                          <w:rFonts w:ascii="Cambria" w:hAnsi="Cambria"/>
                          <w:sz w:val="32"/>
                        </w:rPr>
                        <w:t>IMPORTANT</w:t>
                      </w:r>
                    </w:p>
                    <w:p w:rsidR="00F76313" w:rsidRPr="004E29D4" w:rsidRDefault="00F76313" w:rsidP="00F76313">
                      <w:pPr>
                        <w:pStyle w:val="Details"/>
                        <w:ind w:left="360"/>
                        <w:rPr>
                          <w:rFonts w:ascii="Cambria" w:hAnsi="Cambria"/>
                          <w:b/>
                          <w:sz w:val="24"/>
                          <w:szCs w:val="24"/>
                        </w:rPr>
                      </w:pPr>
                      <w:r w:rsidRPr="004E29D4">
                        <w:rPr>
                          <w:rFonts w:ascii="Cambria" w:hAnsi="Cambria"/>
                          <w:b/>
                          <w:sz w:val="24"/>
                          <w:szCs w:val="24"/>
                        </w:rPr>
                        <w:t>Additi</w:t>
                      </w:r>
                      <w:r w:rsidR="00972A54">
                        <w:rPr>
                          <w:rFonts w:ascii="Cambria" w:hAnsi="Cambria"/>
                          <w:b/>
                          <w:sz w:val="24"/>
                          <w:szCs w:val="24"/>
                        </w:rPr>
                        <w:t xml:space="preserve">onally, application for Smallholder Impact </w:t>
                      </w:r>
                      <w:r w:rsidRPr="004E29D4">
                        <w:rPr>
                          <w:rFonts w:ascii="Cambria" w:hAnsi="Cambria"/>
                          <w:b/>
                          <w:sz w:val="24"/>
                          <w:szCs w:val="24"/>
                        </w:rPr>
                        <w:t>Fund must be supported with the following information:</w:t>
                      </w:r>
                    </w:p>
                    <w:p w:rsidR="00F76313" w:rsidRPr="004E29D4" w:rsidRDefault="00F76313" w:rsidP="0052243A">
                      <w:pPr>
                        <w:pStyle w:val="Details"/>
                        <w:ind w:left="720"/>
                        <w:rPr>
                          <w:rFonts w:ascii="Cambria" w:hAnsi="Cambria"/>
                          <w:b/>
                          <w:sz w:val="22"/>
                          <w:szCs w:val="24"/>
                        </w:rPr>
                      </w:pPr>
                      <w:r w:rsidRPr="004E29D4">
                        <w:rPr>
                          <w:rFonts w:ascii="Cambria" w:hAnsi="Cambria"/>
                          <w:b/>
                          <w:sz w:val="22"/>
                          <w:szCs w:val="24"/>
                        </w:rPr>
                        <w:t xml:space="preserve">1.  Results and Main Activities </w:t>
                      </w:r>
                    </w:p>
                    <w:p w:rsidR="00F76313" w:rsidRDefault="00F76313" w:rsidP="0052243A">
                      <w:pPr>
                        <w:pStyle w:val="Details"/>
                        <w:ind w:left="720"/>
                        <w:rPr>
                          <w:rFonts w:ascii="Cambria" w:hAnsi="Cambria"/>
                          <w:b/>
                          <w:sz w:val="22"/>
                          <w:szCs w:val="24"/>
                        </w:rPr>
                      </w:pPr>
                      <w:r w:rsidRPr="004E29D4">
                        <w:rPr>
                          <w:rFonts w:ascii="Cambria" w:hAnsi="Cambria"/>
                          <w:b/>
                          <w:sz w:val="22"/>
                          <w:szCs w:val="24"/>
                        </w:rPr>
                        <w:t>2. Budget Details</w:t>
                      </w:r>
                    </w:p>
                    <w:p w:rsidR="00F76313" w:rsidRDefault="002B21E2" w:rsidP="0052243A">
                      <w:pPr>
                        <w:pStyle w:val="Details"/>
                        <w:ind w:left="720"/>
                        <w:rPr>
                          <w:rFonts w:ascii="Cambria" w:hAnsi="Cambria"/>
                          <w:b/>
                          <w:sz w:val="22"/>
                          <w:szCs w:val="24"/>
                        </w:rPr>
                      </w:pPr>
                      <w:r>
                        <w:rPr>
                          <w:rFonts w:ascii="Cambria" w:hAnsi="Cambria"/>
                          <w:b/>
                          <w:sz w:val="22"/>
                          <w:szCs w:val="24"/>
                        </w:rPr>
                        <w:t>3</w:t>
                      </w:r>
                      <w:r w:rsidR="00F76313" w:rsidRPr="004E29D4">
                        <w:rPr>
                          <w:rFonts w:ascii="Cambria" w:hAnsi="Cambria"/>
                          <w:b/>
                          <w:sz w:val="22"/>
                          <w:szCs w:val="24"/>
                        </w:rPr>
                        <w:t>. Monitoring Scheme</w:t>
                      </w:r>
                    </w:p>
                    <w:p w:rsidR="002B21E2" w:rsidRPr="004E29D4" w:rsidRDefault="002B21E2" w:rsidP="0052243A">
                      <w:pPr>
                        <w:pStyle w:val="Details"/>
                        <w:ind w:left="720"/>
                        <w:rPr>
                          <w:rFonts w:ascii="Cambria" w:hAnsi="Cambria"/>
                          <w:b/>
                          <w:sz w:val="22"/>
                          <w:szCs w:val="24"/>
                        </w:rPr>
                      </w:pPr>
                      <w:r>
                        <w:rPr>
                          <w:rFonts w:ascii="Cambria" w:hAnsi="Cambria"/>
                          <w:b/>
                          <w:sz w:val="22"/>
                          <w:szCs w:val="24"/>
                        </w:rPr>
                        <w:t>4. Workplan / Timeline</w:t>
                      </w:r>
                    </w:p>
                    <w:p w:rsidR="0052243A" w:rsidRPr="004E29D4" w:rsidRDefault="0052243A" w:rsidP="00F76313">
                      <w:pPr>
                        <w:pStyle w:val="Details"/>
                        <w:ind w:left="360"/>
                        <w:rPr>
                          <w:rFonts w:ascii="Cambria" w:hAnsi="Cambria"/>
                          <w:b/>
                          <w:sz w:val="22"/>
                          <w:szCs w:val="24"/>
                        </w:rPr>
                      </w:pPr>
                    </w:p>
                    <w:p w:rsidR="00F76313" w:rsidRPr="004E29D4" w:rsidRDefault="00F76313" w:rsidP="00F76313">
                      <w:pPr>
                        <w:pStyle w:val="Details"/>
                        <w:ind w:left="360"/>
                        <w:rPr>
                          <w:rFonts w:ascii="Cambria" w:hAnsi="Cambria"/>
                          <w:sz w:val="22"/>
                          <w:szCs w:val="24"/>
                        </w:rPr>
                      </w:pPr>
                      <w:r w:rsidRPr="004E29D4">
                        <w:rPr>
                          <w:rFonts w:ascii="Cambria" w:hAnsi="Cambria"/>
                          <w:sz w:val="22"/>
                          <w:szCs w:val="24"/>
                        </w:rPr>
                        <w:t xml:space="preserve">Please refer the description </w:t>
                      </w:r>
                      <w:r w:rsidR="0052243A" w:rsidRPr="004E29D4">
                        <w:rPr>
                          <w:rFonts w:ascii="Cambria" w:hAnsi="Cambria"/>
                          <w:sz w:val="22"/>
                          <w:szCs w:val="24"/>
                        </w:rPr>
                        <w:t xml:space="preserve">in Annex 1 </w:t>
                      </w:r>
                      <w:r w:rsidRPr="004E29D4">
                        <w:rPr>
                          <w:rFonts w:ascii="Cambria" w:hAnsi="Cambria"/>
                          <w:sz w:val="22"/>
                          <w:szCs w:val="24"/>
                        </w:rPr>
                        <w:t xml:space="preserve">as guidance to prepare the above additional information. </w:t>
                      </w:r>
                    </w:p>
                    <w:p w:rsidR="00F76313" w:rsidRPr="004E29D4" w:rsidRDefault="00F76313">
                      <w:pPr>
                        <w:rPr>
                          <w:rFonts w:ascii="Cambria" w:hAnsi="Cambria"/>
                          <w:sz w:val="18"/>
                        </w:rPr>
                      </w:pPr>
                    </w:p>
                  </w:txbxContent>
                </v:textbox>
              </v:shape>
            </w:pict>
          </mc:Fallback>
        </mc:AlternateContent>
      </w:r>
    </w:p>
    <w:p w:rsidR="00274525" w:rsidRDefault="00274525" w:rsidP="006A55AC">
      <w:pPr>
        <w:pStyle w:val="Details"/>
        <w:ind w:left="360"/>
        <w:rPr>
          <w:rFonts w:ascii="Museo Sans 500" w:hAnsi="Museo Sans 500"/>
          <w:b/>
          <w:sz w:val="24"/>
          <w:szCs w:val="24"/>
        </w:rPr>
      </w:pPr>
    </w:p>
    <w:p w:rsidR="00274525" w:rsidRPr="00EF6675" w:rsidRDefault="00274525" w:rsidP="006A55AC">
      <w:pPr>
        <w:pStyle w:val="Details"/>
        <w:ind w:left="360"/>
        <w:rPr>
          <w:rFonts w:ascii="Museo Sans 500" w:hAnsi="Museo Sans 500"/>
          <w:b/>
          <w:sz w:val="24"/>
          <w:szCs w:val="24"/>
        </w:rPr>
      </w:pPr>
    </w:p>
    <w:p w:rsidR="00F76313" w:rsidRPr="00EF6675" w:rsidRDefault="00F76313" w:rsidP="006A55AC">
      <w:pPr>
        <w:pStyle w:val="Details"/>
        <w:ind w:left="360"/>
        <w:rPr>
          <w:rFonts w:ascii="Museo Sans 500" w:hAnsi="Museo Sans 500"/>
          <w:b/>
          <w:sz w:val="24"/>
          <w:szCs w:val="24"/>
        </w:rPr>
      </w:pPr>
    </w:p>
    <w:p w:rsidR="00F76313" w:rsidRPr="00EF6675" w:rsidRDefault="00F76313" w:rsidP="006A55AC">
      <w:pPr>
        <w:pStyle w:val="Details"/>
        <w:ind w:left="360"/>
        <w:rPr>
          <w:rFonts w:ascii="Museo Sans 500" w:hAnsi="Museo Sans 500"/>
          <w:b/>
          <w:sz w:val="24"/>
          <w:szCs w:val="24"/>
        </w:rPr>
        <w:sectPr w:rsidR="00F76313" w:rsidRPr="00EF6675" w:rsidSect="00A44956">
          <w:headerReference w:type="default" r:id="rId9"/>
          <w:footerReference w:type="default" r:id="rId10"/>
          <w:pgSz w:w="12240" w:h="15840"/>
          <w:pgMar w:top="2127" w:right="1440" w:bottom="1440" w:left="1440" w:header="720" w:footer="720" w:gutter="0"/>
          <w:cols w:space="720"/>
          <w:docGrid w:linePitch="360"/>
        </w:sectPr>
      </w:pPr>
    </w:p>
    <w:p w:rsidR="006D396C" w:rsidRPr="00EF6675" w:rsidRDefault="006D396C" w:rsidP="006D396C">
      <w:pPr>
        <w:pStyle w:val="Details"/>
        <w:rPr>
          <w:rFonts w:ascii="Museo Sans 500" w:hAnsi="Museo Sans 500"/>
          <w:b/>
          <w:sz w:val="24"/>
          <w:szCs w:val="24"/>
        </w:rPr>
      </w:pPr>
    </w:p>
    <w:p w:rsidR="00F76313" w:rsidRPr="00EF6675" w:rsidRDefault="00F76313" w:rsidP="00F76313">
      <w:pPr>
        <w:pStyle w:val="Details"/>
        <w:ind w:left="360"/>
        <w:rPr>
          <w:rFonts w:ascii="Museo Sans 500" w:hAnsi="Museo Sans 500"/>
          <w:b/>
          <w:sz w:val="24"/>
          <w:szCs w:val="24"/>
        </w:rPr>
      </w:pPr>
    </w:p>
    <w:p w:rsidR="00F76313" w:rsidRPr="00EF6675" w:rsidRDefault="00F76313" w:rsidP="00F76313">
      <w:pPr>
        <w:pStyle w:val="Details"/>
        <w:ind w:left="360"/>
        <w:rPr>
          <w:rFonts w:ascii="Museo Sans 500" w:hAnsi="Museo Sans 500"/>
          <w:b/>
          <w:sz w:val="24"/>
          <w:szCs w:val="24"/>
        </w:rPr>
      </w:pPr>
    </w:p>
    <w:p w:rsidR="00F76313" w:rsidRPr="00EF6675" w:rsidRDefault="00F76313" w:rsidP="006A55AC">
      <w:pPr>
        <w:pStyle w:val="Details"/>
        <w:ind w:left="360"/>
        <w:rPr>
          <w:rFonts w:ascii="Museo Sans 500" w:hAnsi="Museo Sans 500"/>
          <w:b/>
          <w:sz w:val="24"/>
          <w:szCs w:val="24"/>
        </w:rPr>
      </w:pPr>
    </w:p>
    <w:p w:rsidR="00F76313" w:rsidRPr="00EF6675" w:rsidRDefault="00F76313" w:rsidP="006A55AC">
      <w:pPr>
        <w:pStyle w:val="Details"/>
        <w:ind w:left="360"/>
        <w:rPr>
          <w:rFonts w:ascii="Museo Sans 500" w:hAnsi="Museo Sans 500"/>
          <w:b/>
          <w:sz w:val="24"/>
          <w:szCs w:val="24"/>
        </w:rPr>
      </w:pPr>
    </w:p>
    <w:p w:rsidR="00F76313" w:rsidRPr="00EF6675" w:rsidRDefault="0052243A" w:rsidP="006A55AC">
      <w:pPr>
        <w:pStyle w:val="Details"/>
        <w:ind w:left="360"/>
        <w:rPr>
          <w:rFonts w:ascii="Museo Sans 500" w:hAnsi="Museo Sans 500"/>
          <w:b/>
          <w:sz w:val="24"/>
          <w:szCs w:val="24"/>
        </w:rPr>
      </w:pPr>
      <w:r w:rsidRPr="00EF6675">
        <w:rPr>
          <w:rFonts w:ascii="Museo Sans 500" w:hAnsi="Museo Sans 500"/>
          <w:b/>
          <w:sz w:val="24"/>
          <w:szCs w:val="24"/>
        </w:rPr>
        <w:t>ANNEX 1</w:t>
      </w:r>
    </w:p>
    <w:p w:rsidR="0052243A" w:rsidRDefault="0052243A" w:rsidP="006A55AC">
      <w:pPr>
        <w:pStyle w:val="Details"/>
        <w:ind w:left="360"/>
        <w:rPr>
          <w:rFonts w:ascii="Museo Sans 500" w:hAnsi="Museo Sans 500"/>
          <w:b/>
          <w:sz w:val="24"/>
          <w:szCs w:val="24"/>
        </w:rPr>
      </w:pPr>
    </w:p>
    <w:p w:rsidR="00F93752" w:rsidRPr="00EF6675" w:rsidRDefault="00F93752" w:rsidP="006A55AC">
      <w:pPr>
        <w:pStyle w:val="Details"/>
        <w:ind w:left="360"/>
        <w:rPr>
          <w:rFonts w:ascii="Museo Sans 500" w:hAnsi="Museo Sans 500"/>
          <w:b/>
          <w:sz w:val="24"/>
          <w:szCs w:val="24"/>
        </w:rPr>
      </w:pPr>
    </w:p>
    <w:p w:rsidR="00935731" w:rsidRDefault="00A60FF5" w:rsidP="00A60FF5">
      <w:pPr>
        <w:pStyle w:val="Details"/>
        <w:ind w:left="360"/>
        <w:jc w:val="center"/>
        <w:rPr>
          <w:rFonts w:ascii="Museo Sans 500" w:hAnsi="Museo Sans 500"/>
          <w:b/>
          <w:sz w:val="32"/>
          <w:szCs w:val="24"/>
        </w:rPr>
      </w:pPr>
      <w:r>
        <w:rPr>
          <w:rFonts w:ascii="Museo Sans 500" w:hAnsi="Museo Sans 500"/>
          <w:b/>
          <w:sz w:val="32"/>
          <w:szCs w:val="24"/>
        </w:rPr>
        <w:lastRenderedPageBreak/>
        <w:t>ANNEX 1</w:t>
      </w:r>
    </w:p>
    <w:p w:rsidR="00A60FF5" w:rsidRPr="00A60FF5" w:rsidRDefault="00A60FF5" w:rsidP="00A60FF5">
      <w:pPr>
        <w:pStyle w:val="Details"/>
        <w:ind w:left="360"/>
        <w:jc w:val="center"/>
        <w:rPr>
          <w:rFonts w:ascii="Museo Sans 500" w:hAnsi="Museo Sans 500"/>
          <w:b/>
          <w:sz w:val="32"/>
          <w:szCs w:val="24"/>
        </w:rPr>
      </w:pPr>
      <w:bookmarkStart w:id="0" w:name="_GoBack"/>
      <w:bookmarkEnd w:id="0"/>
    </w:p>
    <w:p w:rsidR="006D396C" w:rsidRPr="00A6312E" w:rsidRDefault="006D396C" w:rsidP="006A55AC">
      <w:pPr>
        <w:pStyle w:val="Details"/>
        <w:ind w:left="360"/>
        <w:rPr>
          <w:rFonts w:ascii="Cambria" w:hAnsi="Cambria"/>
          <w:b/>
          <w:sz w:val="28"/>
          <w:szCs w:val="24"/>
        </w:rPr>
      </w:pPr>
      <w:r w:rsidRPr="00EF6675">
        <w:rPr>
          <w:rFonts w:ascii="Museo Sans 500" w:hAnsi="Museo Sans 500"/>
          <w:b/>
          <w:sz w:val="24"/>
          <w:szCs w:val="24"/>
        </w:rPr>
        <w:t xml:space="preserve">1.  </w:t>
      </w:r>
      <w:r w:rsidRPr="00A6312E">
        <w:rPr>
          <w:rFonts w:ascii="Cambria" w:hAnsi="Cambria"/>
          <w:b/>
          <w:sz w:val="28"/>
          <w:szCs w:val="24"/>
        </w:rPr>
        <w:t xml:space="preserve">Results and Main Activities </w:t>
      </w:r>
    </w:p>
    <w:p w:rsidR="006D396C" w:rsidRDefault="006D396C" w:rsidP="009B536D">
      <w:pPr>
        <w:ind w:left="720" w:right="359"/>
        <w:jc w:val="both"/>
        <w:rPr>
          <w:rFonts w:ascii="Cambria" w:hAnsi="Cambria" w:cs="Arial"/>
          <w:sz w:val="22"/>
          <w:lang w:val="en-GB"/>
        </w:rPr>
      </w:pPr>
      <w:r w:rsidRPr="00A6312E">
        <w:rPr>
          <w:rFonts w:ascii="Cambria" w:hAnsi="Cambria" w:cs="Arial"/>
          <w:sz w:val="22"/>
          <w:lang w:val="en-GB"/>
        </w:rPr>
        <w:t xml:space="preserve">Provide a list of </w:t>
      </w:r>
      <w:r w:rsidRPr="00A6312E">
        <w:rPr>
          <w:rFonts w:ascii="Cambria" w:hAnsi="Cambria" w:cs="Arial"/>
          <w:i/>
          <w:sz w:val="22"/>
          <w:lang w:val="en-GB"/>
        </w:rPr>
        <w:t>expected results</w:t>
      </w:r>
      <w:r w:rsidRPr="00A6312E">
        <w:rPr>
          <w:rFonts w:ascii="Cambria" w:hAnsi="Cambria" w:cs="Arial"/>
          <w:sz w:val="22"/>
          <w:lang w:val="en-GB"/>
        </w:rPr>
        <w:t xml:space="preserve"> and describe </w:t>
      </w:r>
      <w:r w:rsidRPr="00A6312E">
        <w:rPr>
          <w:rFonts w:ascii="Cambria" w:hAnsi="Cambria" w:cs="Arial"/>
          <w:i/>
          <w:sz w:val="22"/>
          <w:lang w:val="en-GB"/>
        </w:rPr>
        <w:t>main activities</w:t>
      </w:r>
      <w:r w:rsidRPr="00A6312E">
        <w:rPr>
          <w:rFonts w:ascii="Cambria" w:hAnsi="Cambria" w:cs="Arial"/>
          <w:sz w:val="22"/>
          <w:lang w:val="en-GB"/>
        </w:rPr>
        <w:t xml:space="preserve"> per expected result. Specify not more than 5 main activities per expected result. This may require some clustering of your initial long-list of activities. </w:t>
      </w:r>
    </w:p>
    <w:p w:rsidR="00A6312E" w:rsidRPr="00A6312E" w:rsidRDefault="00A6312E" w:rsidP="009B536D">
      <w:pPr>
        <w:ind w:left="720" w:right="359"/>
        <w:jc w:val="both"/>
        <w:rPr>
          <w:rFonts w:ascii="Cambria" w:hAnsi="Cambria" w:cs="Arial"/>
          <w:sz w:val="22"/>
          <w:lang w:val="en-GB"/>
        </w:rPr>
      </w:pPr>
    </w:p>
    <w:p w:rsidR="006D396C" w:rsidRDefault="006D396C" w:rsidP="009B536D">
      <w:pPr>
        <w:ind w:left="720" w:right="359"/>
        <w:jc w:val="both"/>
        <w:rPr>
          <w:rFonts w:ascii="Cambria" w:hAnsi="Cambria" w:cs="Arial"/>
          <w:sz w:val="22"/>
          <w:lang w:val="en-GB"/>
        </w:rPr>
      </w:pPr>
      <w:r w:rsidRPr="00A6312E">
        <w:rPr>
          <w:rFonts w:ascii="Cambria" w:hAnsi="Cambria" w:cs="Arial"/>
          <w:sz w:val="22"/>
          <w:lang w:val="en-GB"/>
        </w:rPr>
        <w:t xml:space="preserve">Then also indicate the </w:t>
      </w:r>
      <w:r w:rsidRPr="00A6312E">
        <w:rPr>
          <w:rFonts w:ascii="Cambria" w:hAnsi="Cambria" w:cs="Arial"/>
          <w:i/>
          <w:sz w:val="22"/>
          <w:lang w:val="en-GB"/>
        </w:rPr>
        <w:t>time frame</w:t>
      </w:r>
      <w:r w:rsidRPr="00A6312E">
        <w:rPr>
          <w:rFonts w:ascii="Cambria" w:hAnsi="Cambria" w:cs="Arial"/>
          <w:sz w:val="22"/>
          <w:lang w:val="en-GB"/>
        </w:rPr>
        <w:t>, i.e. when each main activity will be implemented. For projects with duration of less than 6 months, we expect main activities to be planned per month. For projects with duration of more than 6 months, we expect main activities to be planned per period of 3 months (quarter).</w:t>
      </w:r>
    </w:p>
    <w:p w:rsidR="00A6312E" w:rsidRPr="00A6312E" w:rsidRDefault="00A6312E" w:rsidP="009B536D">
      <w:pPr>
        <w:ind w:left="720" w:right="359"/>
        <w:jc w:val="both"/>
        <w:rPr>
          <w:rFonts w:ascii="Cambria" w:hAnsi="Cambria" w:cs="Arial"/>
          <w:sz w:val="22"/>
          <w:lang w:val="en-GB"/>
        </w:rPr>
      </w:pPr>
    </w:p>
    <w:p w:rsidR="006D396C" w:rsidRDefault="006D396C" w:rsidP="009B536D">
      <w:pPr>
        <w:ind w:left="720" w:right="359"/>
        <w:jc w:val="both"/>
        <w:rPr>
          <w:rFonts w:ascii="Cambria" w:hAnsi="Cambria" w:cs="Arial"/>
          <w:sz w:val="22"/>
          <w:lang w:val="en-GB"/>
        </w:rPr>
      </w:pPr>
      <w:r w:rsidRPr="00A6312E">
        <w:rPr>
          <w:rFonts w:ascii="Cambria" w:hAnsi="Cambria" w:cs="Arial"/>
          <w:sz w:val="22"/>
          <w:lang w:val="en-GB"/>
        </w:rPr>
        <w:t>Please note that activities that communicate the results of the project to other stakeholders and the wider public, as well as activities that enable to share lessons learned with relevant stakeholders, are much appreciated.</w:t>
      </w:r>
    </w:p>
    <w:p w:rsidR="00A6312E" w:rsidRPr="00A6312E" w:rsidRDefault="00A6312E" w:rsidP="009B536D">
      <w:pPr>
        <w:ind w:left="720" w:right="359"/>
        <w:jc w:val="both"/>
        <w:rPr>
          <w:rFonts w:ascii="Cambria" w:hAnsi="Cambria" w:cs="Arial"/>
          <w:sz w:val="22"/>
          <w:lang w:val="en-GB"/>
        </w:rPr>
      </w:pPr>
    </w:p>
    <w:p w:rsidR="006D396C" w:rsidRPr="00A6312E" w:rsidRDefault="006D396C" w:rsidP="009B536D">
      <w:pPr>
        <w:ind w:left="720" w:right="359"/>
        <w:jc w:val="both"/>
        <w:rPr>
          <w:rFonts w:ascii="Cambria" w:hAnsi="Cambria" w:cs="Arial"/>
          <w:sz w:val="22"/>
          <w:lang w:val="en-GB"/>
        </w:rPr>
      </w:pPr>
      <w:r w:rsidRPr="00A6312E">
        <w:rPr>
          <w:rFonts w:ascii="Cambria" w:hAnsi="Cambria" w:cs="Arial"/>
          <w:sz w:val="22"/>
          <w:lang w:val="en-GB"/>
        </w:rPr>
        <w:t>This includes a description of the main activities, with details as regards what will be done at what stage, where and how. In doing so, main activities are as much as possible specified in terms of quantities and timeframe.</w:t>
      </w:r>
    </w:p>
    <w:p w:rsidR="006D396C" w:rsidRPr="00EF6675" w:rsidRDefault="006D396C" w:rsidP="006D396C">
      <w:pPr>
        <w:pStyle w:val="Details"/>
        <w:ind w:left="1080"/>
        <w:rPr>
          <w:rFonts w:ascii="Museo Sans 500" w:hAnsi="Museo Sans 500" w:cs="Arial"/>
          <w:lang w:val="en-GB"/>
        </w:rPr>
      </w:pPr>
    </w:p>
    <w:p w:rsidR="006D396C" w:rsidRPr="00EF6675" w:rsidRDefault="006D396C" w:rsidP="001B7DC3">
      <w:pPr>
        <w:pStyle w:val="Details"/>
        <w:ind w:left="1080"/>
        <w:jc w:val="center"/>
        <w:rPr>
          <w:rFonts w:ascii="Museo Sans 500" w:hAnsi="Museo Sans 500"/>
          <w:b/>
          <w:sz w:val="24"/>
          <w:szCs w:val="24"/>
        </w:rPr>
      </w:pPr>
      <w:r w:rsidRPr="00EF6675">
        <w:rPr>
          <w:rFonts w:ascii="Museo Sans 500" w:hAnsi="Museo Sans 500"/>
          <w:noProof/>
          <w:lang w:val="en-MY" w:eastAsia="en-MY"/>
        </w:rPr>
        <w:drawing>
          <wp:inline distT="0" distB="0" distL="0" distR="0" wp14:anchorId="1A45E44B" wp14:editId="0653D356">
            <wp:extent cx="4133850" cy="1602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33850" cy="1602309"/>
                    </a:xfrm>
                    <a:prstGeom prst="rect">
                      <a:avLst/>
                    </a:prstGeom>
                  </pic:spPr>
                </pic:pic>
              </a:graphicData>
            </a:graphic>
          </wp:inline>
        </w:drawing>
      </w:r>
    </w:p>
    <w:p w:rsidR="006D396C" w:rsidRPr="00164F9C" w:rsidRDefault="00A12F01" w:rsidP="006D396C">
      <w:pPr>
        <w:pStyle w:val="Details"/>
        <w:ind w:left="1080"/>
        <w:rPr>
          <w:rFonts w:ascii="Cambria" w:hAnsi="Cambria" w:cs="Arial"/>
          <w:i/>
          <w:color w:val="E36C0A" w:themeColor="accent6" w:themeShade="BF"/>
          <w:sz w:val="22"/>
          <w:lang w:val="en-GB"/>
        </w:rPr>
      </w:pPr>
      <w:r w:rsidRPr="00164F9C">
        <w:rPr>
          <w:rFonts w:ascii="Cambria" w:hAnsi="Cambria" w:cs="Arial"/>
          <w:i/>
          <w:color w:val="E36C0A" w:themeColor="accent6" w:themeShade="BF"/>
          <w:sz w:val="22"/>
          <w:lang w:val="en-GB"/>
        </w:rPr>
        <w:t>Applicants may use E</w:t>
      </w:r>
      <w:r w:rsidR="006D396C" w:rsidRPr="00164F9C">
        <w:rPr>
          <w:rFonts w:ascii="Cambria" w:hAnsi="Cambria" w:cs="Arial"/>
          <w:i/>
          <w:color w:val="E36C0A" w:themeColor="accent6" w:themeShade="BF"/>
          <w:sz w:val="22"/>
          <w:lang w:val="en-GB"/>
        </w:rPr>
        <w:t xml:space="preserve">xcel </w:t>
      </w:r>
      <w:r w:rsidR="00B851E6" w:rsidRPr="00164F9C">
        <w:rPr>
          <w:rFonts w:ascii="Cambria" w:hAnsi="Cambria" w:cs="Arial"/>
          <w:i/>
          <w:color w:val="E36C0A" w:themeColor="accent6" w:themeShade="BF"/>
          <w:sz w:val="22"/>
          <w:lang w:val="en-GB"/>
        </w:rPr>
        <w:t xml:space="preserve">spreadsheet </w:t>
      </w:r>
      <w:r w:rsidR="006D396C" w:rsidRPr="00164F9C">
        <w:rPr>
          <w:rFonts w:ascii="Cambria" w:hAnsi="Cambria" w:cs="Arial"/>
          <w:i/>
          <w:color w:val="E36C0A" w:themeColor="accent6" w:themeShade="BF"/>
          <w:sz w:val="22"/>
          <w:lang w:val="en-GB"/>
        </w:rPr>
        <w:t>format to develop the Expected Result, Main Activities, Timeframe, etc.</w:t>
      </w:r>
    </w:p>
    <w:p w:rsidR="006D396C" w:rsidRPr="00EF6675" w:rsidRDefault="006D396C" w:rsidP="006D396C">
      <w:pPr>
        <w:pStyle w:val="Details"/>
        <w:ind w:left="1080"/>
        <w:rPr>
          <w:rFonts w:ascii="Museo Sans 500" w:hAnsi="Museo Sans 500"/>
          <w:b/>
          <w:sz w:val="24"/>
          <w:szCs w:val="24"/>
        </w:rPr>
      </w:pPr>
    </w:p>
    <w:p w:rsidR="006D396C" w:rsidRPr="003C063B" w:rsidRDefault="006D396C" w:rsidP="006D396C">
      <w:pPr>
        <w:pStyle w:val="Details"/>
        <w:ind w:left="360"/>
        <w:rPr>
          <w:rFonts w:ascii="Cambria" w:hAnsi="Cambria"/>
          <w:b/>
          <w:sz w:val="28"/>
          <w:szCs w:val="24"/>
        </w:rPr>
      </w:pPr>
      <w:r w:rsidRPr="003C063B">
        <w:rPr>
          <w:rFonts w:ascii="Cambria" w:hAnsi="Cambria"/>
          <w:b/>
          <w:sz w:val="28"/>
          <w:szCs w:val="24"/>
        </w:rPr>
        <w:t>2. Budget</w:t>
      </w:r>
      <w:r w:rsidR="00F76313" w:rsidRPr="003C063B">
        <w:rPr>
          <w:rFonts w:ascii="Cambria" w:hAnsi="Cambria"/>
          <w:b/>
          <w:sz w:val="28"/>
          <w:szCs w:val="24"/>
        </w:rPr>
        <w:t xml:space="preserve"> Details</w:t>
      </w:r>
    </w:p>
    <w:p w:rsidR="00802564" w:rsidRDefault="00802564" w:rsidP="00802564">
      <w:pPr>
        <w:ind w:left="720" w:right="359"/>
        <w:rPr>
          <w:rFonts w:ascii="Cambria" w:hAnsi="Cambria" w:cs="Arial"/>
          <w:sz w:val="22"/>
          <w:lang w:val="en-GB"/>
        </w:rPr>
      </w:pPr>
      <w:r w:rsidRPr="003C063B">
        <w:rPr>
          <w:rFonts w:ascii="Cambria" w:hAnsi="Cambria" w:cs="Arial"/>
          <w:sz w:val="22"/>
          <w:lang w:val="en-GB"/>
        </w:rPr>
        <w:t xml:space="preserve">Provide a break-down of the budget per main activity as identified above. </w:t>
      </w:r>
      <w:r w:rsidR="003C063B" w:rsidRPr="003C063B">
        <w:rPr>
          <w:rFonts w:ascii="Cambria" w:hAnsi="Cambria" w:cs="Arial"/>
          <w:sz w:val="22"/>
          <w:lang w:val="en-GB"/>
        </w:rPr>
        <w:t>Also,</w:t>
      </w:r>
      <w:r w:rsidRPr="003C063B">
        <w:rPr>
          <w:rFonts w:ascii="Cambria" w:hAnsi="Cambria" w:cs="Arial"/>
          <w:sz w:val="22"/>
          <w:lang w:val="en-GB"/>
        </w:rPr>
        <w:t xml:space="preserve"> indicate, per result and main activity, the different sources of funding. Specify other cost items for issues that </w:t>
      </w:r>
      <w:r w:rsidR="003C063B" w:rsidRPr="003C063B">
        <w:rPr>
          <w:rFonts w:ascii="Cambria" w:hAnsi="Cambria" w:cs="Arial"/>
          <w:sz w:val="22"/>
          <w:lang w:val="en-GB"/>
        </w:rPr>
        <w:t>cannot</w:t>
      </w:r>
      <w:r w:rsidRPr="003C063B">
        <w:rPr>
          <w:rFonts w:ascii="Cambria" w:hAnsi="Cambria" w:cs="Arial"/>
          <w:sz w:val="22"/>
          <w:lang w:val="en-GB"/>
        </w:rPr>
        <w:t xml:space="preserve"> be directly linked to an expected main result or activity.</w:t>
      </w:r>
    </w:p>
    <w:p w:rsidR="003C063B" w:rsidRPr="003C063B" w:rsidRDefault="003C063B" w:rsidP="00802564">
      <w:pPr>
        <w:ind w:left="720" w:right="359"/>
        <w:rPr>
          <w:rFonts w:ascii="Cambria" w:hAnsi="Cambria" w:cs="Arial"/>
          <w:sz w:val="22"/>
          <w:lang w:val="en-GB"/>
        </w:rPr>
      </w:pPr>
    </w:p>
    <w:p w:rsidR="00802564" w:rsidRPr="003C063B" w:rsidRDefault="00802564" w:rsidP="003C063B">
      <w:pPr>
        <w:ind w:left="720" w:right="359"/>
        <w:jc w:val="both"/>
        <w:rPr>
          <w:rFonts w:ascii="Cambria" w:hAnsi="Cambria" w:cs="Arial"/>
          <w:sz w:val="22"/>
          <w:lang w:val="en-GB"/>
        </w:rPr>
      </w:pPr>
      <w:r w:rsidRPr="003C063B">
        <w:rPr>
          <w:rFonts w:ascii="Cambria" w:hAnsi="Cambria" w:cs="Arial"/>
          <w:sz w:val="22"/>
          <w:lang w:val="en-GB"/>
        </w:rPr>
        <w:t>A more specific budget, per budget item, should be provided as an a</w:t>
      </w:r>
      <w:r w:rsidR="00B851E6">
        <w:rPr>
          <w:rFonts w:ascii="Cambria" w:hAnsi="Cambria" w:cs="Arial"/>
          <w:sz w:val="22"/>
          <w:lang w:val="en-GB"/>
        </w:rPr>
        <w:t>nnex, preferably also in Excel</w:t>
      </w:r>
      <w:r w:rsidRPr="003C063B">
        <w:rPr>
          <w:rFonts w:ascii="Cambria" w:hAnsi="Cambria" w:cs="Arial"/>
          <w:sz w:val="22"/>
          <w:lang w:val="en-GB"/>
        </w:rPr>
        <w:t xml:space="preserve"> spreadsheet format.</w:t>
      </w:r>
    </w:p>
    <w:p w:rsidR="006D396C" w:rsidRPr="003C063B" w:rsidRDefault="00802564" w:rsidP="001B7DC3">
      <w:pPr>
        <w:pStyle w:val="Details"/>
        <w:ind w:left="1080"/>
        <w:jc w:val="center"/>
        <w:rPr>
          <w:rFonts w:ascii="Cambria" w:hAnsi="Cambria"/>
          <w:b/>
          <w:sz w:val="28"/>
          <w:szCs w:val="24"/>
        </w:rPr>
      </w:pPr>
      <w:r w:rsidRPr="003C063B">
        <w:rPr>
          <w:rFonts w:ascii="Cambria" w:hAnsi="Cambria"/>
          <w:noProof/>
          <w:sz w:val="22"/>
          <w:lang w:val="en-MY" w:eastAsia="en-MY"/>
        </w:rPr>
        <w:lastRenderedPageBreak/>
        <w:drawing>
          <wp:inline distT="0" distB="0" distL="0" distR="0" wp14:anchorId="29369286" wp14:editId="2D9FEEC8">
            <wp:extent cx="4165160" cy="412432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64640" cy="4123810"/>
                    </a:xfrm>
                    <a:prstGeom prst="rect">
                      <a:avLst/>
                    </a:prstGeom>
                  </pic:spPr>
                </pic:pic>
              </a:graphicData>
            </a:graphic>
          </wp:inline>
        </w:drawing>
      </w:r>
    </w:p>
    <w:p w:rsidR="006D396C" w:rsidRPr="003C063B" w:rsidRDefault="00802564" w:rsidP="006D396C">
      <w:pPr>
        <w:pStyle w:val="Details"/>
        <w:ind w:left="1080"/>
        <w:rPr>
          <w:rFonts w:ascii="Cambria" w:hAnsi="Cambria" w:cs="Arial"/>
          <w:i/>
          <w:color w:val="E36C0A" w:themeColor="accent6" w:themeShade="BF"/>
          <w:sz w:val="22"/>
          <w:lang w:val="en-GB"/>
        </w:rPr>
      </w:pPr>
      <w:r w:rsidRPr="003C063B">
        <w:rPr>
          <w:rFonts w:ascii="Cambria" w:hAnsi="Cambria" w:cs="Arial"/>
          <w:i/>
          <w:color w:val="E36C0A" w:themeColor="accent6" w:themeShade="BF"/>
          <w:sz w:val="22"/>
          <w:lang w:val="en-GB"/>
        </w:rPr>
        <w:t xml:space="preserve">Applicants may use an excel format to develop the Expected Result, Main Activities, Budget per Main </w:t>
      </w:r>
      <w:r w:rsidR="003C063B" w:rsidRPr="003C063B">
        <w:rPr>
          <w:rFonts w:ascii="Cambria" w:hAnsi="Cambria" w:cs="Arial"/>
          <w:i/>
          <w:color w:val="E36C0A" w:themeColor="accent6" w:themeShade="BF"/>
          <w:sz w:val="22"/>
          <w:lang w:val="en-GB"/>
        </w:rPr>
        <w:t>Activities etc.</w:t>
      </w:r>
    </w:p>
    <w:p w:rsidR="00802564" w:rsidRPr="003C063B" w:rsidRDefault="00802564" w:rsidP="006D396C">
      <w:pPr>
        <w:pStyle w:val="Details"/>
        <w:ind w:left="1080"/>
        <w:rPr>
          <w:rFonts w:ascii="Cambria" w:hAnsi="Cambria"/>
          <w:b/>
          <w:sz w:val="28"/>
          <w:szCs w:val="24"/>
        </w:rPr>
      </w:pPr>
    </w:p>
    <w:p w:rsidR="00802564" w:rsidRPr="003C063B" w:rsidRDefault="00802564" w:rsidP="006D396C">
      <w:pPr>
        <w:pStyle w:val="Details"/>
        <w:ind w:left="1080"/>
        <w:rPr>
          <w:rFonts w:ascii="Cambria" w:hAnsi="Cambria"/>
          <w:b/>
          <w:sz w:val="28"/>
          <w:szCs w:val="24"/>
        </w:rPr>
      </w:pPr>
    </w:p>
    <w:p w:rsidR="00802564" w:rsidRPr="003C063B" w:rsidRDefault="00F76313" w:rsidP="00802564">
      <w:pPr>
        <w:pStyle w:val="Details"/>
        <w:ind w:left="360"/>
        <w:rPr>
          <w:rFonts w:ascii="Cambria" w:hAnsi="Cambria"/>
          <w:b/>
          <w:sz w:val="28"/>
          <w:szCs w:val="24"/>
        </w:rPr>
      </w:pPr>
      <w:r w:rsidRPr="003C063B">
        <w:rPr>
          <w:rFonts w:ascii="Cambria" w:hAnsi="Cambria"/>
          <w:b/>
          <w:sz w:val="28"/>
          <w:szCs w:val="24"/>
        </w:rPr>
        <w:t>3</w:t>
      </w:r>
      <w:r w:rsidR="00802564" w:rsidRPr="003C063B">
        <w:rPr>
          <w:rFonts w:ascii="Cambria" w:hAnsi="Cambria"/>
          <w:b/>
          <w:sz w:val="28"/>
          <w:szCs w:val="24"/>
        </w:rPr>
        <w:t>. Monitoring Scheme</w:t>
      </w:r>
    </w:p>
    <w:p w:rsidR="00F76313" w:rsidRPr="003C063B" w:rsidRDefault="00F76313" w:rsidP="003C063B">
      <w:pPr>
        <w:ind w:left="360"/>
        <w:jc w:val="both"/>
        <w:rPr>
          <w:rFonts w:ascii="Cambria" w:hAnsi="Cambria" w:cs="Arial"/>
          <w:sz w:val="22"/>
          <w:lang w:val="en-GB"/>
        </w:rPr>
      </w:pPr>
      <w:r w:rsidRPr="003C063B">
        <w:rPr>
          <w:rFonts w:ascii="Cambria" w:hAnsi="Cambria" w:cs="Arial"/>
          <w:sz w:val="22"/>
          <w:lang w:val="en-GB"/>
        </w:rPr>
        <w:t>Monitoring is an important element in the RSPO Smallholder project. For each of these monitoring activities is being made of indicators in order to assess whether there is progress. For each initiative, the following elements are to be considered:</w:t>
      </w:r>
    </w:p>
    <w:p w:rsidR="00F76313" w:rsidRPr="003C063B" w:rsidRDefault="00F76313" w:rsidP="00941725">
      <w:pPr>
        <w:numPr>
          <w:ilvl w:val="0"/>
          <w:numId w:val="11"/>
        </w:numPr>
        <w:tabs>
          <w:tab w:val="clear" w:pos="720"/>
          <w:tab w:val="num" w:pos="1080"/>
        </w:tabs>
        <w:spacing w:before="0" w:after="0"/>
        <w:ind w:left="1080"/>
        <w:rPr>
          <w:rFonts w:ascii="Cambria" w:hAnsi="Cambria" w:cs="Arial"/>
          <w:sz w:val="22"/>
          <w:lang w:val="en-GB"/>
        </w:rPr>
      </w:pPr>
      <w:r w:rsidRPr="003C063B">
        <w:rPr>
          <w:rFonts w:ascii="Cambria" w:hAnsi="Cambria" w:cs="Arial"/>
          <w:sz w:val="22"/>
          <w:lang w:val="en-GB"/>
        </w:rPr>
        <w:t>Monitoring indicator framework</w:t>
      </w:r>
    </w:p>
    <w:p w:rsidR="00F76313" w:rsidRPr="003C063B" w:rsidRDefault="00F76313" w:rsidP="00941725">
      <w:pPr>
        <w:numPr>
          <w:ilvl w:val="0"/>
          <w:numId w:val="11"/>
        </w:numPr>
        <w:tabs>
          <w:tab w:val="clear" w:pos="720"/>
          <w:tab w:val="num" w:pos="1080"/>
        </w:tabs>
        <w:spacing w:before="0" w:after="0"/>
        <w:ind w:left="1080" w:right="359"/>
        <w:rPr>
          <w:rFonts w:ascii="Cambria" w:hAnsi="Cambria" w:cs="Arial"/>
          <w:sz w:val="22"/>
          <w:lang w:val="en-GB"/>
        </w:rPr>
      </w:pPr>
      <w:r w:rsidRPr="003C063B">
        <w:rPr>
          <w:rFonts w:ascii="Cambria" w:hAnsi="Cambria" w:cs="Arial"/>
          <w:sz w:val="22"/>
          <w:lang w:val="en-GB"/>
        </w:rPr>
        <w:t>Monitoring plan</w:t>
      </w:r>
    </w:p>
    <w:p w:rsidR="00F76313" w:rsidRPr="003C063B" w:rsidRDefault="00F76313" w:rsidP="00941725">
      <w:pPr>
        <w:numPr>
          <w:ilvl w:val="0"/>
          <w:numId w:val="11"/>
        </w:numPr>
        <w:tabs>
          <w:tab w:val="clear" w:pos="720"/>
          <w:tab w:val="num" w:pos="1080"/>
        </w:tabs>
        <w:spacing w:before="0" w:after="0"/>
        <w:ind w:left="1080" w:right="359"/>
        <w:rPr>
          <w:rFonts w:ascii="Cambria" w:hAnsi="Cambria" w:cs="Arial"/>
          <w:sz w:val="22"/>
          <w:lang w:val="en-GB"/>
        </w:rPr>
      </w:pPr>
      <w:r w:rsidRPr="003C063B">
        <w:rPr>
          <w:rFonts w:ascii="Cambria" w:hAnsi="Cambria" w:cs="Arial"/>
          <w:sz w:val="22"/>
          <w:lang w:val="en-GB"/>
        </w:rPr>
        <w:t>Reporting and evaluation</w:t>
      </w:r>
    </w:p>
    <w:p w:rsidR="00F76313" w:rsidRPr="003C063B" w:rsidRDefault="00F76313" w:rsidP="00941725">
      <w:pPr>
        <w:spacing w:before="0" w:after="0"/>
        <w:ind w:left="720" w:right="359"/>
        <w:rPr>
          <w:rFonts w:ascii="Cambria" w:hAnsi="Cambria" w:cs="Arial"/>
          <w:sz w:val="22"/>
          <w:lang w:val="en-GB"/>
        </w:rPr>
      </w:pPr>
    </w:p>
    <w:p w:rsidR="00F76313" w:rsidRPr="003C063B" w:rsidRDefault="00F76313" w:rsidP="00F76313">
      <w:pPr>
        <w:spacing w:before="0" w:after="0"/>
        <w:ind w:left="360" w:right="359"/>
        <w:rPr>
          <w:rFonts w:ascii="Cambria" w:hAnsi="Cambria" w:cs="Arial"/>
          <w:b/>
          <w:i/>
          <w:sz w:val="22"/>
          <w:lang w:val="en-GB"/>
        </w:rPr>
      </w:pPr>
      <w:r w:rsidRPr="003C063B">
        <w:rPr>
          <w:rFonts w:ascii="Cambria" w:hAnsi="Cambria" w:cs="Arial"/>
          <w:b/>
          <w:i/>
          <w:sz w:val="22"/>
          <w:lang w:val="en-GB"/>
        </w:rPr>
        <w:t>Definitions</w:t>
      </w:r>
    </w:p>
    <w:p w:rsidR="00F76313" w:rsidRPr="003C063B" w:rsidRDefault="00F76313" w:rsidP="00F76313">
      <w:pPr>
        <w:spacing w:before="0" w:after="0"/>
        <w:ind w:left="360" w:right="359"/>
        <w:rPr>
          <w:rFonts w:ascii="Cambria" w:hAnsi="Cambria" w:cs="Arial"/>
          <w:sz w:val="22"/>
          <w:lang w:val="en-GB"/>
        </w:rPr>
      </w:pPr>
      <w:r w:rsidRPr="003C063B">
        <w:rPr>
          <w:rFonts w:ascii="Cambria" w:hAnsi="Cambria" w:cs="Arial"/>
          <w:b/>
          <w:sz w:val="22"/>
          <w:lang w:val="en-GB"/>
        </w:rPr>
        <w:t>Indicators</w:t>
      </w:r>
      <w:r w:rsidRPr="003C063B">
        <w:rPr>
          <w:rFonts w:ascii="Cambria" w:hAnsi="Cambria" w:cs="Arial"/>
          <w:sz w:val="22"/>
          <w:lang w:val="en-GB"/>
        </w:rPr>
        <w:t xml:space="preserve"> are variables that measure to what extent or degree certain project objectives is being realised. Indicators should as much as possible meet SMART criteria, by being:  </w:t>
      </w:r>
    </w:p>
    <w:p w:rsidR="00F76313" w:rsidRPr="003C063B" w:rsidRDefault="00F76313" w:rsidP="001E2AB5">
      <w:pPr>
        <w:spacing w:before="0" w:after="0"/>
        <w:ind w:left="1440" w:right="359"/>
        <w:rPr>
          <w:rFonts w:ascii="Cambria" w:hAnsi="Cambria" w:cs="Arial"/>
          <w:sz w:val="22"/>
          <w:lang w:val="en-GB"/>
        </w:rPr>
      </w:pPr>
      <w:r w:rsidRPr="003C063B">
        <w:rPr>
          <w:rFonts w:ascii="Cambria" w:hAnsi="Cambria" w:cs="Arial"/>
          <w:sz w:val="22"/>
          <w:lang w:val="en-GB"/>
        </w:rPr>
        <w:t>•</w:t>
      </w:r>
      <w:r w:rsidRPr="006A7022">
        <w:rPr>
          <w:rFonts w:ascii="Cambria" w:hAnsi="Cambria" w:cs="Arial"/>
          <w:b/>
          <w:sz w:val="22"/>
          <w:lang w:val="en-GB"/>
        </w:rPr>
        <w:t xml:space="preserve"> Specific</w:t>
      </w:r>
      <w:r w:rsidRPr="003C063B">
        <w:rPr>
          <w:rFonts w:ascii="Cambria" w:hAnsi="Cambria" w:cs="Arial"/>
          <w:sz w:val="22"/>
          <w:lang w:val="en-GB"/>
        </w:rPr>
        <w:t xml:space="preserve">: is well defined, no doubts about what is meant; </w:t>
      </w:r>
    </w:p>
    <w:p w:rsidR="00F76313" w:rsidRPr="003C063B" w:rsidRDefault="00F76313" w:rsidP="001E2AB5">
      <w:pPr>
        <w:spacing w:before="0" w:after="0"/>
        <w:ind w:left="1440" w:right="359"/>
        <w:rPr>
          <w:rFonts w:ascii="Cambria" w:hAnsi="Cambria" w:cs="Arial"/>
          <w:sz w:val="22"/>
          <w:lang w:val="en-GB"/>
        </w:rPr>
      </w:pPr>
      <w:r w:rsidRPr="003C063B">
        <w:rPr>
          <w:rFonts w:ascii="Cambria" w:hAnsi="Cambria" w:cs="Arial"/>
          <w:sz w:val="22"/>
          <w:lang w:val="en-GB"/>
        </w:rPr>
        <w:t xml:space="preserve">• </w:t>
      </w:r>
      <w:r w:rsidRPr="006A7022">
        <w:rPr>
          <w:rFonts w:ascii="Cambria" w:hAnsi="Cambria" w:cs="Arial"/>
          <w:b/>
          <w:sz w:val="22"/>
          <w:lang w:val="en-GB"/>
        </w:rPr>
        <w:t>Measurable:</w:t>
      </w:r>
      <w:r w:rsidRPr="003C063B">
        <w:rPr>
          <w:rFonts w:ascii="Cambria" w:hAnsi="Cambria" w:cs="Arial"/>
          <w:sz w:val="22"/>
          <w:lang w:val="en-GB"/>
        </w:rPr>
        <w:t xml:space="preserve"> allows quantification if possible;</w:t>
      </w:r>
    </w:p>
    <w:p w:rsidR="00F76313" w:rsidRPr="003C063B" w:rsidRDefault="00F76313" w:rsidP="001E2AB5">
      <w:pPr>
        <w:spacing w:before="0" w:after="0"/>
        <w:ind w:left="1440" w:right="359"/>
        <w:rPr>
          <w:rFonts w:ascii="Cambria" w:hAnsi="Cambria" w:cs="Arial"/>
          <w:sz w:val="22"/>
          <w:lang w:val="en-GB"/>
        </w:rPr>
      </w:pPr>
      <w:r w:rsidRPr="003C063B">
        <w:rPr>
          <w:rFonts w:ascii="Cambria" w:hAnsi="Cambria" w:cs="Arial"/>
          <w:sz w:val="22"/>
          <w:lang w:val="en-GB"/>
        </w:rPr>
        <w:t xml:space="preserve">• </w:t>
      </w:r>
      <w:r w:rsidRPr="006A7022">
        <w:rPr>
          <w:rFonts w:ascii="Cambria" w:hAnsi="Cambria" w:cs="Arial"/>
          <w:b/>
          <w:sz w:val="22"/>
          <w:lang w:val="en-GB"/>
        </w:rPr>
        <w:t>Accurate:</w:t>
      </w:r>
      <w:r w:rsidRPr="003C063B">
        <w:rPr>
          <w:rFonts w:ascii="Cambria" w:hAnsi="Cambria" w:cs="Arial"/>
          <w:sz w:val="22"/>
          <w:lang w:val="en-GB"/>
        </w:rPr>
        <w:t xml:space="preserve"> shows a clear linkage with programme elements;</w:t>
      </w:r>
    </w:p>
    <w:p w:rsidR="00F76313" w:rsidRPr="003C063B" w:rsidRDefault="00F76313" w:rsidP="001E2AB5">
      <w:pPr>
        <w:spacing w:before="0" w:after="0"/>
        <w:ind w:left="1440" w:right="359"/>
        <w:rPr>
          <w:rFonts w:ascii="Cambria" w:hAnsi="Cambria" w:cs="Arial"/>
          <w:sz w:val="22"/>
          <w:lang w:val="en-GB"/>
        </w:rPr>
      </w:pPr>
      <w:r w:rsidRPr="006A7022">
        <w:rPr>
          <w:rFonts w:ascii="Cambria" w:hAnsi="Cambria" w:cs="Arial"/>
          <w:b/>
          <w:sz w:val="22"/>
          <w:lang w:val="en-GB"/>
        </w:rPr>
        <w:t>• Realistic:</w:t>
      </w:r>
      <w:r w:rsidRPr="003C063B">
        <w:rPr>
          <w:rFonts w:ascii="Cambria" w:hAnsi="Cambria" w:cs="Arial"/>
          <w:sz w:val="22"/>
          <w:lang w:val="en-GB"/>
        </w:rPr>
        <w:t xml:space="preserve"> can be measured, cost-effective and timely;</w:t>
      </w:r>
    </w:p>
    <w:p w:rsidR="00F76313" w:rsidRPr="003C063B" w:rsidRDefault="00F76313" w:rsidP="001E2AB5">
      <w:pPr>
        <w:spacing w:before="0" w:after="0"/>
        <w:ind w:left="1440" w:right="359"/>
        <w:rPr>
          <w:rFonts w:ascii="Cambria" w:hAnsi="Cambria" w:cs="Arial"/>
          <w:sz w:val="22"/>
          <w:lang w:val="en-GB"/>
        </w:rPr>
      </w:pPr>
      <w:r w:rsidRPr="003C063B">
        <w:rPr>
          <w:rFonts w:ascii="Cambria" w:hAnsi="Cambria" w:cs="Arial"/>
          <w:sz w:val="22"/>
          <w:lang w:val="en-GB"/>
        </w:rPr>
        <w:t xml:space="preserve">• </w:t>
      </w:r>
      <w:r w:rsidRPr="006A7022">
        <w:rPr>
          <w:rFonts w:ascii="Cambria" w:hAnsi="Cambria" w:cs="Arial"/>
          <w:b/>
          <w:sz w:val="22"/>
          <w:lang w:val="en-GB"/>
        </w:rPr>
        <w:t>Time-bound:</w:t>
      </w:r>
      <w:r w:rsidRPr="003C063B">
        <w:rPr>
          <w:rFonts w:ascii="Cambria" w:hAnsi="Cambria" w:cs="Arial"/>
          <w:sz w:val="22"/>
          <w:lang w:val="en-GB"/>
        </w:rPr>
        <w:t xml:space="preserve"> allows differences to be observed within the programme period.</w:t>
      </w:r>
    </w:p>
    <w:p w:rsidR="00F76313" w:rsidRPr="003C063B" w:rsidRDefault="00F76313" w:rsidP="00D72F47">
      <w:pPr>
        <w:spacing w:before="0" w:after="0"/>
        <w:ind w:right="359"/>
        <w:rPr>
          <w:rFonts w:ascii="Cambria" w:hAnsi="Cambria" w:cs="Arial"/>
          <w:sz w:val="22"/>
          <w:lang w:val="en-GB"/>
        </w:rPr>
      </w:pPr>
      <w:r w:rsidRPr="003C063B">
        <w:rPr>
          <w:rFonts w:ascii="Cambria" w:hAnsi="Cambria" w:cs="Arial"/>
          <w:sz w:val="22"/>
          <w:lang w:val="en-GB"/>
        </w:rPr>
        <w:lastRenderedPageBreak/>
        <w:t>However, in some cases it is useful to formulate qualitative indicators.</w:t>
      </w:r>
    </w:p>
    <w:p w:rsidR="00F76313" w:rsidRPr="003C063B" w:rsidRDefault="00F76313" w:rsidP="00F76313">
      <w:pPr>
        <w:spacing w:before="0" w:after="0"/>
        <w:ind w:left="360" w:right="359"/>
        <w:rPr>
          <w:rFonts w:ascii="Cambria" w:hAnsi="Cambria" w:cs="Arial"/>
          <w:sz w:val="22"/>
          <w:lang w:val="en-GB"/>
        </w:rPr>
      </w:pPr>
    </w:p>
    <w:p w:rsidR="00F76313" w:rsidRPr="003C063B" w:rsidRDefault="00F76313" w:rsidP="00D72F47">
      <w:pPr>
        <w:spacing w:before="0" w:after="0"/>
        <w:ind w:right="359"/>
        <w:jc w:val="both"/>
        <w:rPr>
          <w:rFonts w:ascii="Cambria" w:hAnsi="Cambria" w:cs="Arial"/>
          <w:sz w:val="22"/>
          <w:lang w:val="en-GB"/>
        </w:rPr>
      </w:pPr>
      <w:r w:rsidRPr="003C063B">
        <w:rPr>
          <w:rFonts w:ascii="Cambria" w:hAnsi="Cambria" w:cs="Arial"/>
          <w:b/>
          <w:sz w:val="22"/>
          <w:lang w:val="en-GB"/>
        </w:rPr>
        <w:t>Output indicators</w:t>
      </w:r>
      <w:r w:rsidRPr="003C063B">
        <w:rPr>
          <w:rFonts w:ascii="Cambria" w:hAnsi="Cambria" w:cs="Arial"/>
          <w:sz w:val="22"/>
          <w:lang w:val="en-GB"/>
        </w:rPr>
        <w:t xml:space="preserve"> are associated with the level of expected results. Outputs are the products or services delivered by the project to the target groups. They result from the execution of the project activities.</w:t>
      </w:r>
    </w:p>
    <w:p w:rsidR="00F76313" w:rsidRPr="003C063B" w:rsidRDefault="00F76313" w:rsidP="00F76313">
      <w:pPr>
        <w:spacing w:before="0" w:after="0"/>
        <w:ind w:right="359"/>
        <w:rPr>
          <w:rFonts w:ascii="Cambria" w:hAnsi="Cambria" w:cs="Arial"/>
          <w:sz w:val="22"/>
          <w:lang w:val="en-GB"/>
        </w:rPr>
      </w:pPr>
    </w:p>
    <w:p w:rsidR="00F76313" w:rsidRPr="003C063B" w:rsidRDefault="00F76313" w:rsidP="00D72F47">
      <w:pPr>
        <w:spacing w:before="0" w:after="0"/>
        <w:ind w:right="359"/>
        <w:jc w:val="both"/>
        <w:rPr>
          <w:rFonts w:ascii="Cambria" w:hAnsi="Cambria" w:cs="Arial"/>
          <w:sz w:val="22"/>
          <w:lang w:val="en-GB"/>
        </w:rPr>
      </w:pPr>
      <w:r w:rsidRPr="003C063B">
        <w:rPr>
          <w:rFonts w:ascii="Cambria" w:hAnsi="Cambria" w:cs="Arial"/>
          <w:b/>
          <w:sz w:val="22"/>
          <w:lang w:val="en-GB"/>
        </w:rPr>
        <w:t>Outcome indicators</w:t>
      </w:r>
      <w:r w:rsidRPr="003C063B">
        <w:rPr>
          <w:rFonts w:ascii="Cambria" w:hAnsi="Cambria" w:cs="Arial"/>
          <w:sz w:val="22"/>
          <w:lang w:val="en-GB"/>
        </w:rPr>
        <w:t xml:space="preserve"> are associated with the level of specific / project objective. Outcomes are the end-of-project situation/s to which outputs contribute. The project is held responsible to realise the outcomes / objectives.  </w:t>
      </w:r>
    </w:p>
    <w:p w:rsidR="00F76313" w:rsidRPr="003C063B" w:rsidRDefault="00F76313" w:rsidP="00F76313">
      <w:pPr>
        <w:spacing w:before="0" w:after="0"/>
        <w:ind w:right="359"/>
        <w:rPr>
          <w:rFonts w:ascii="Cambria" w:hAnsi="Cambria" w:cs="Arial"/>
          <w:sz w:val="22"/>
          <w:lang w:val="en-GB"/>
        </w:rPr>
      </w:pPr>
    </w:p>
    <w:p w:rsidR="00F76313" w:rsidRPr="003C063B" w:rsidRDefault="00F76313" w:rsidP="00D72F47">
      <w:pPr>
        <w:spacing w:before="0" w:after="0"/>
        <w:ind w:right="359"/>
        <w:jc w:val="both"/>
        <w:rPr>
          <w:rFonts w:ascii="Cambria" w:hAnsi="Cambria" w:cs="Arial"/>
          <w:sz w:val="22"/>
          <w:lang w:val="en-GB"/>
        </w:rPr>
      </w:pPr>
      <w:r w:rsidRPr="003C063B">
        <w:rPr>
          <w:rFonts w:ascii="Cambria" w:hAnsi="Cambria" w:cs="Arial"/>
          <w:b/>
          <w:sz w:val="22"/>
          <w:lang w:val="en-GB"/>
        </w:rPr>
        <w:t>Impact indicators</w:t>
      </w:r>
      <w:r w:rsidRPr="003C063B">
        <w:rPr>
          <w:rFonts w:ascii="Cambria" w:hAnsi="Cambria" w:cs="Arial"/>
          <w:sz w:val="22"/>
          <w:lang w:val="en-GB"/>
        </w:rPr>
        <w:t xml:space="preserve"> are associated with the level of overall objectives. Impacts are the final benefits generated for people and nature. The project will contribute to these benefits (impacts) but cannot be held responsible for realising them because other factors are also involved (refer to assumptions).</w:t>
      </w:r>
    </w:p>
    <w:p w:rsidR="00802564" w:rsidRPr="003C063B" w:rsidRDefault="00F76313" w:rsidP="006D396C">
      <w:pPr>
        <w:pStyle w:val="Details"/>
        <w:ind w:left="1080"/>
        <w:rPr>
          <w:rFonts w:ascii="Cambria" w:hAnsi="Cambria"/>
          <w:b/>
          <w:sz w:val="28"/>
          <w:szCs w:val="24"/>
        </w:rPr>
      </w:pPr>
      <w:r w:rsidRPr="003C063B">
        <w:rPr>
          <w:rFonts w:ascii="Cambria" w:hAnsi="Cambria"/>
          <w:noProof/>
          <w:sz w:val="22"/>
          <w:lang w:val="en-MY" w:eastAsia="en-MY"/>
        </w:rPr>
        <w:drawing>
          <wp:inline distT="0" distB="0" distL="0" distR="0" wp14:anchorId="210BE083" wp14:editId="5FB0D163">
            <wp:extent cx="4124668" cy="1885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24841" cy="1886029"/>
                    </a:xfrm>
                    <a:prstGeom prst="rect">
                      <a:avLst/>
                    </a:prstGeom>
                  </pic:spPr>
                </pic:pic>
              </a:graphicData>
            </a:graphic>
          </wp:inline>
        </w:drawing>
      </w:r>
    </w:p>
    <w:p w:rsidR="00802564" w:rsidRPr="003C063B" w:rsidRDefault="00802564" w:rsidP="006D396C">
      <w:pPr>
        <w:pStyle w:val="Details"/>
        <w:ind w:left="1080"/>
        <w:rPr>
          <w:rFonts w:ascii="Cambria" w:hAnsi="Cambria"/>
          <w:b/>
          <w:sz w:val="28"/>
          <w:szCs w:val="24"/>
        </w:rPr>
      </w:pPr>
    </w:p>
    <w:p w:rsidR="00802564" w:rsidRPr="003C063B" w:rsidRDefault="00F76313" w:rsidP="006D396C">
      <w:pPr>
        <w:pStyle w:val="Details"/>
        <w:ind w:left="1080"/>
        <w:rPr>
          <w:rFonts w:ascii="Cambria" w:hAnsi="Cambria"/>
          <w:b/>
          <w:sz w:val="28"/>
          <w:szCs w:val="24"/>
        </w:rPr>
      </w:pPr>
      <w:r w:rsidRPr="003C063B">
        <w:rPr>
          <w:rFonts w:ascii="Cambria" w:hAnsi="Cambria"/>
          <w:noProof/>
          <w:sz w:val="22"/>
          <w:lang w:val="en-MY" w:eastAsia="en-MY"/>
        </w:rPr>
        <w:drawing>
          <wp:inline distT="0" distB="0" distL="0" distR="0" wp14:anchorId="29C77994" wp14:editId="648FFA0E">
            <wp:extent cx="4124325" cy="169147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32840" cy="1694970"/>
                    </a:xfrm>
                    <a:prstGeom prst="rect">
                      <a:avLst/>
                    </a:prstGeom>
                  </pic:spPr>
                </pic:pic>
              </a:graphicData>
            </a:graphic>
          </wp:inline>
        </w:drawing>
      </w:r>
    </w:p>
    <w:p w:rsidR="00802564" w:rsidRPr="00D72F47" w:rsidRDefault="00F76313" w:rsidP="006D396C">
      <w:pPr>
        <w:pStyle w:val="Details"/>
        <w:ind w:left="1080"/>
        <w:rPr>
          <w:rFonts w:ascii="Cambria" w:hAnsi="Cambria"/>
          <w:b/>
          <w:color w:val="E36C0A" w:themeColor="accent6" w:themeShade="BF"/>
          <w:sz w:val="28"/>
          <w:szCs w:val="24"/>
        </w:rPr>
      </w:pPr>
      <w:r w:rsidRPr="00D72F47">
        <w:rPr>
          <w:rFonts w:ascii="Cambria" w:hAnsi="Cambria" w:cs="Arial"/>
          <w:i/>
          <w:color w:val="E36C0A" w:themeColor="accent6" w:themeShade="BF"/>
          <w:sz w:val="22"/>
          <w:lang w:val="en-GB"/>
        </w:rPr>
        <w:t>Applicants may use an excel format to develop the matrix</w:t>
      </w:r>
    </w:p>
    <w:p w:rsidR="00802564" w:rsidRDefault="00802564" w:rsidP="001E210C">
      <w:pPr>
        <w:pStyle w:val="Details"/>
        <w:rPr>
          <w:rFonts w:ascii="Cambria" w:hAnsi="Cambria"/>
          <w:b/>
          <w:sz w:val="28"/>
          <w:szCs w:val="24"/>
        </w:rPr>
      </w:pPr>
    </w:p>
    <w:p w:rsidR="001E210C" w:rsidRPr="003C063B" w:rsidRDefault="001E210C" w:rsidP="001E210C">
      <w:pPr>
        <w:pStyle w:val="Details"/>
        <w:rPr>
          <w:rFonts w:ascii="Cambria" w:hAnsi="Cambria"/>
          <w:b/>
          <w:sz w:val="28"/>
          <w:szCs w:val="24"/>
        </w:rPr>
      </w:pPr>
      <w:r>
        <w:rPr>
          <w:rFonts w:ascii="Cambria" w:hAnsi="Cambria"/>
          <w:b/>
          <w:sz w:val="28"/>
          <w:szCs w:val="24"/>
        </w:rPr>
        <w:t>4</w:t>
      </w:r>
      <w:r w:rsidRPr="003C063B">
        <w:rPr>
          <w:rFonts w:ascii="Cambria" w:hAnsi="Cambria"/>
          <w:b/>
          <w:sz w:val="28"/>
          <w:szCs w:val="24"/>
        </w:rPr>
        <w:t xml:space="preserve">. </w:t>
      </w:r>
      <w:r>
        <w:rPr>
          <w:rFonts w:ascii="Cambria" w:hAnsi="Cambria"/>
          <w:b/>
          <w:sz w:val="28"/>
          <w:szCs w:val="24"/>
        </w:rPr>
        <w:t>Workplan / Timeline</w:t>
      </w:r>
    </w:p>
    <w:p w:rsidR="001E210C" w:rsidRPr="003C063B" w:rsidRDefault="00157607" w:rsidP="001E210C">
      <w:pPr>
        <w:pStyle w:val="Details"/>
        <w:rPr>
          <w:rFonts w:ascii="Cambria" w:hAnsi="Cambria"/>
          <w:b/>
          <w:sz w:val="28"/>
          <w:szCs w:val="24"/>
        </w:rPr>
      </w:pPr>
      <w:r>
        <w:rPr>
          <w:rFonts w:ascii="Cambria" w:hAnsi="Cambria" w:cs="Arial"/>
          <w:sz w:val="22"/>
          <w:lang w:val="en-GB"/>
        </w:rPr>
        <w:t xml:space="preserve">Provide a clear breakdown of all main activities, activities based on the target timeline in reaching towards the results. This should be </w:t>
      </w:r>
      <w:r w:rsidR="00002335">
        <w:rPr>
          <w:rFonts w:ascii="Cambria" w:hAnsi="Cambria" w:cs="Arial"/>
          <w:sz w:val="22"/>
          <w:lang w:val="en-GB"/>
        </w:rPr>
        <w:t>aligning</w:t>
      </w:r>
      <w:r>
        <w:rPr>
          <w:rFonts w:ascii="Cambria" w:hAnsi="Cambria" w:cs="Arial"/>
          <w:sz w:val="22"/>
          <w:lang w:val="en-GB"/>
        </w:rPr>
        <w:t xml:space="preserve"> through the 3 above mentioned items no. 1 to 3.</w:t>
      </w:r>
      <w:r w:rsidR="00002335">
        <w:rPr>
          <w:rFonts w:ascii="Cambria" w:hAnsi="Cambria" w:cs="Arial"/>
          <w:sz w:val="22"/>
          <w:lang w:val="en-GB"/>
        </w:rPr>
        <w:t xml:space="preserve"> Preferably Gantt Chart format in an Excel sheet.</w:t>
      </w:r>
    </w:p>
    <w:p w:rsidR="00EB14F6" w:rsidRPr="00EF6675" w:rsidRDefault="00EB14F6" w:rsidP="0079152D">
      <w:pPr>
        <w:rPr>
          <w:rFonts w:ascii="Museo Sans 500" w:hAnsi="Museo Sans 500"/>
        </w:rPr>
      </w:pPr>
    </w:p>
    <w:sectPr w:rsidR="00EB14F6" w:rsidRPr="00EF6675" w:rsidSect="00F93752">
      <w:type w:val="continuous"/>
      <w:pgSz w:w="12240" w:h="15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10" w:rsidRDefault="00562610" w:rsidP="00037D55">
      <w:pPr>
        <w:spacing w:before="0" w:after="0"/>
      </w:pPr>
      <w:r>
        <w:separator/>
      </w:r>
    </w:p>
  </w:endnote>
  <w:endnote w:type="continuationSeparator" w:id="0">
    <w:p w:rsidR="00562610" w:rsidRDefault="0056261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Pr="00FC46AB" w:rsidRDefault="00855244">
    <w:pPr>
      <w:pStyle w:val="Footer"/>
      <w:rPr>
        <w:rFonts w:ascii="Arial" w:hAnsi="Arial" w:cs="Arial"/>
        <w:sz w:val="18"/>
        <w:szCs w:val="18"/>
      </w:rPr>
    </w:pPr>
    <w:r w:rsidRPr="00FC46AB">
      <w:rPr>
        <w:rFonts w:ascii="Arial" w:hAnsi="Arial" w:cs="Arial"/>
        <w:sz w:val="18"/>
        <w:szCs w:val="18"/>
      </w:rPr>
      <w:t>RSSF103 Smallholder Impact Project</w:t>
    </w:r>
    <w:r w:rsidRPr="00FC46AB">
      <w:rPr>
        <w:rFonts w:ascii="Arial" w:hAnsi="Arial" w:cs="Arial"/>
        <w:b/>
        <w:sz w:val="18"/>
        <w:szCs w:val="18"/>
      </w:rPr>
      <w:tab/>
    </w:r>
    <w:r w:rsidR="00DF0D2B" w:rsidRPr="00FC46AB">
      <w:rPr>
        <w:rFonts w:ascii="Arial" w:hAnsi="Arial" w:cs="Arial"/>
        <w:b/>
        <w:sz w:val="18"/>
        <w:szCs w:val="18"/>
      </w:rPr>
      <w:tab/>
    </w:r>
    <w:r w:rsidR="00BA5459" w:rsidRPr="00FC46AB">
      <w:rPr>
        <w:rFonts w:ascii="Arial" w:hAnsi="Arial" w:cs="Arial"/>
        <w:sz w:val="18"/>
        <w:szCs w:val="18"/>
      </w:rPr>
      <w:t xml:space="preserve">Page </w:t>
    </w:r>
    <w:r w:rsidR="00BA5459" w:rsidRPr="00FC46AB">
      <w:rPr>
        <w:rStyle w:val="PageNumber"/>
        <w:rFonts w:ascii="Arial" w:hAnsi="Arial" w:cs="Arial"/>
        <w:sz w:val="18"/>
        <w:szCs w:val="18"/>
      </w:rPr>
      <w:fldChar w:fldCharType="begin"/>
    </w:r>
    <w:r w:rsidR="00BA5459" w:rsidRPr="00FC46AB">
      <w:rPr>
        <w:rStyle w:val="PageNumber"/>
        <w:rFonts w:ascii="Arial" w:hAnsi="Arial" w:cs="Arial"/>
        <w:sz w:val="18"/>
        <w:szCs w:val="18"/>
      </w:rPr>
      <w:instrText xml:space="preserve"> PAGE </w:instrText>
    </w:r>
    <w:r w:rsidR="00BA5459" w:rsidRPr="00FC46AB">
      <w:rPr>
        <w:rStyle w:val="PageNumber"/>
        <w:rFonts w:ascii="Arial" w:hAnsi="Arial" w:cs="Arial"/>
        <w:sz w:val="18"/>
        <w:szCs w:val="18"/>
      </w:rPr>
      <w:fldChar w:fldCharType="separate"/>
    </w:r>
    <w:r w:rsidR="00A60FF5">
      <w:rPr>
        <w:rStyle w:val="PageNumber"/>
        <w:rFonts w:ascii="Arial" w:hAnsi="Arial" w:cs="Arial"/>
        <w:noProof/>
        <w:sz w:val="18"/>
        <w:szCs w:val="18"/>
      </w:rPr>
      <w:t>6</w:t>
    </w:r>
    <w:r w:rsidR="00BA5459" w:rsidRPr="00FC46AB">
      <w:rPr>
        <w:rStyle w:val="PageNumber"/>
        <w:rFonts w:ascii="Arial" w:hAnsi="Arial" w:cs="Arial"/>
        <w:sz w:val="18"/>
        <w:szCs w:val="18"/>
      </w:rPr>
      <w:fldChar w:fldCharType="end"/>
    </w:r>
    <w:r w:rsidR="00BA5459" w:rsidRPr="00FC46AB">
      <w:rPr>
        <w:rStyle w:val="PageNumber"/>
        <w:rFonts w:ascii="Arial" w:hAnsi="Arial" w:cs="Arial"/>
        <w:sz w:val="18"/>
        <w:szCs w:val="18"/>
      </w:rPr>
      <w:t xml:space="preserve"> of </w:t>
    </w:r>
    <w:r w:rsidR="00BA5459" w:rsidRPr="00FC46AB">
      <w:rPr>
        <w:rStyle w:val="PageNumber"/>
        <w:rFonts w:ascii="Arial" w:hAnsi="Arial" w:cs="Arial"/>
        <w:sz w:val="18"/>
        <w:szCs w:val="18"/>
      </w:rPr>
      <w:fldChar w:fldCharType="begin"/>
    </w:r>
    <w:r w:rsidR="00BA5459" w:rsidRPr="00FC46AB">
      <w:rPr>
        <w:rStyle w:val="PageNumber"/>
        <w:rFonts w:ascii="Arial" w:hAnsi="Arial" w:cs="Arial"/>
        <w:sz w:val="18"/>
        <w:szCs w:val="18"/>
      </w:rPr>
      <w:instrText xml:space="preserve"> NUMPAGES </w:instrText>
    </w:r>
    <w:r w:rsidR="00BA5459" w:rsidRPr="00FC46AB">
      <w:rPr>
        <w:rStyle w:val="PageNumber"/>
        <w:rFonts w:ascii="Arial" w:hAnsi="Arial" w:cs="Arial"/>
        <w:sz w:val="18"/>
        <w:szCs w:val="18"/>
      </w:rPr>
      <w:fldChar w:fldCharType="separate"/>
    </w:r>
    <w:r w:rsidR="00A60FF5">
      <w:rPr>
        <w:rStyle w:val="PageNumber"/>
        <w:rFonts w:ascii="Arial" w:hAnsi="Arial" w:cs="Arial"/>
        <w:noProof/>
        <w:sz w:val="18"/>
        <w:szCs w:val="18"/>
      </w:rPr>
      <w:t>7</w:t>
    </w:r>
    <w:r w:rsidR="00BA5459" w:rsidRPr="00FC46A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10" w:rsidRDefault="00562610" w:rsidP="00037D55">
      <w:pPr>
        <w:spacing w:before="0" w:after="0"/>
      </w:pPr>
      <w:r>
        <w:separator/>
      </w:r>
    </w:p>
  </w:footnote>
  <w:footnote w:type="continuationSeparator" w:id="0">
    <w:p w:rsidR="00562610" w:rsidRDefault="00562610" w:rsidP="00037D55">
      <w:pPr>
        <w:spacing w:before="0" w:after="0"/>
      </w:pPr>
      <w:r>
        <w:continuationSeparator/>
      </w:r>
    </w:p>
  </w:footnote>
  <w:footnote w:id="1">
    <w:p w:rsidR="007A72C0" w:rsidRPr="00250390" w:rsidRDefault="007A72C0" w:rsidP="007A72C0">
      <w:pPr>
        <w:pStyle w:val="FootnoteText"/>
        <w:rPr>
          <w:rFonts w:ascii="Arial Narrow" w:hAnsi="Arial Narrow" w:cs="Arial"/>
          <w:sz w:val="16"/>
          <w:lang w:val="en-GB"/>
        </w:rPr>
      </w:pPr>
      <w:r w:rsidRPr="00250390">
        <w:rPr>
          <w:rStyle w:val="FootnoteReference"/>
          <w:rFonts w:ascii="Arial Narrow" w:hAnsi="Arial Narrow" w:cs="Arial"/>
          <w:sz w:val="16"/>
        </w:rPr>
        <w:footnoteRef/>
      </w:r>
      <w:r w:rsidRPr="00250390">
        <w:rPr>
          <w:rFonts w:ascii="Arial Narrow" w:hAnsi="Arial Narrow" w:cs="Arial"/>
          <w:sz w:val="16"/>
          <w:lang w:val="en-GB"/>
        </w:rPr>
        <w:t xml:space="preserve"> Producer, Processor, Trader, Importer, Industry, Retail, Finance, NGO, other</w:t>
      </w:r>
    </w:p>
  </w:footnote>
  <w:footnote w:id="2">
    <w:p w:rsidR="007A72C0" w:rsidRPr="001245D9" w:rsidRDefault="007A72C0" w:rsidP="007A72C0">
      <w:pPr>
        <w:pStyle w:val="FootnoteText"/>
        <w:rPr>
          <w:rFonts w:ascii="Arial" w:hAnsi="Arial" w:cs="Arial"/>
          <w:lang w:val="en-GB"/>
        </w:rPr>
      </w:pPr>
      <w:r w:rsidRPr="00250390">
        <w:rPr>
          <w:rStyle w:val="FootnoteReference"/>
          <w:rFonts w:ascii="Arial Narrow" w:hAnsi="Arial Narrow" w:cs="Arial"/>
          <w:sz w:val="16"/>
        </w:rPr>
        <w:footnoteRef/>
      </w:r>
      <w:r w:rsidRPr="00250390">
        <w:rPr>
          <w:rFonts w:ascii="Arial Narrow" w:hAnsi="Arial Narrow" w:cs="Arial"/>
          <w:sz w:val="16"/>
          <w:lang w:val="en-GB"/>
        </w:rPr>
        <w:t xml:space="preserve"> Association, Foundation, Limited Company, Public Listed Company,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9C" w:rsidRDefault="00A44956" w:rsidP="00EB14F6">
    <w:pPr>
      <w:widowControl w:val="0"/>
      <w:tabs>
        <w:tab w:val="center" w:pos="4680"/>
        <w:tab w:val="left" w:pos="7396"/>
      </w:tabs>
      <w:spacing w:before="0" w:after="120"/>
      <w:rPr>
        <w:rFonts w:ascii="Arial Narrow" w:eastAsia="Times New Roman" w:hAnsi="Arial Narrow"/>
        <w:b/>
        <w:sz w:val="48"/>
        <w:szCs w:val="48"/>
      </w:rPr>
    </w:pPr>
    <w:r w:rsidRPr="001700E8">
      <w:rPr>
        <w:rFonts w:ascii="Arial Narrow" w:eastAsia="Times New Roman" w:hAnsi="Arial Narrow"/>
        <w:b/>
        <w:noProof/>
        <w:sz w:val="36"/>
        <w:szCs w:val="36"/>
        <w:lang w:val="en-MY" w:eastAsia="en-MY"/>
      </w:rPr>
      <w:drawing>
        <wp:anchor distT="0" distB="0" distL="114300" distR="114300" simplePos="0" relativeHeight="251659264" behindDoc="0" locked="0" layoutInCell="1" allowOverlap="1" wp14:anchorId="5ABDF48D" wp14:editId="445B9E8A">
          <wp:simplePos x="0" y="0"/>
          <wp:positionH relativeFrom="margin">
            <wp:posOffset>5148580</wp:posOffset>
          </wp:positionH>
          <wp:positionV relativeFrom="paragraph">
            <wp:posOffset>-104775</wp:posOffset>
          </wp:positionV>
          <wp:extent cx="990600" cy="983615"/>
          <wp:effectExtent l="0" t="0" r="0" b="0"/>
          <wp:wrapNone/>
          <wp:docPr id="46" name="Picture 46" descr="Description: Description: D:\COLLATERAL MATERIAL\DesignTemplates\RSPO_Logo_(SG)_G_3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COLLATERAL MATERIAL\DesignTemplates\RSPO_Logo_(SG)_G_3D_RGB.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4F6">
      <w:rPr>
        <w:rFonts w:ascii="Arial Narrow" w:eastAsia="Times New Roman" w:hAnsi="Arial Narrow"/>
        <w:b/>
        <w:sz w:val="48"/>
        <w:szCs w:val="48"/>
      </w:rPr>
      <w:tab/>
    </w:r>
    <w:r w:rsidR="001700E8" w:rsidRPr="001700E8">
      <w:rPr>
        <w:rFonts w:ascii="Arial Narrow" w:eastAsia="Times New Roman" w:hAnsi="Arial Narrow"/>
        <w:b/>
        <w:noProof/>
        <w:sz w:val="36"/>
        <w:szCs w:val="36"/>
        <w:lang w:val="en-MY" w:eastAsia="en-MY"/>
      </w:rPr>
      <w:drawing>
        <wp:anchor distT="0" distB="0" distL="114300" distR="114300" simplePos="0" relativeHeight="251660288" behindDoc="0" locked="0" layoutInCell="1" allowOverlap="1" wp14:anchorId="1F365B34" wp14:editId="0355A57F">
          <wp:simplePos x="0" y="0"/>
          <wp:positionH relativeFrom="column">
            <wp:posOffset>0</wp:posOffset>
          </wp:positionH>
          <wp:positionV relativeFrom="paragraph">
            <wp:posOffset>220980</wp:posOffset>
          </wp:positionV>
          <wp:extent cx="1498600" cy="5562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55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B14F6">
      <w:rPr>
        <w:rFonts w:ascii="Arial Narrow" w:eastAsia="Times New Roman" w:hAnsi="Arial Narrow"/>
        <w:b/>
        <w:sz w:val="48"/>
        <w:szCs w:val="48"/>
      </w:rPr>
      <w:tab/>
    </w:r>
  </w:p>
  <w:p w:rsidR="00EB14F6" w:rsidRPr="00EB14F6" w:rsidRDefault="00EB14F6" w:rsidP="00EB14F6">
    <w:pPr>
      <w:widowControl w:val="0"/>
      <w:tabs>
        <w:tab w:val="center" w:pos="4680"/>
        <w:tab w:val="left" w:pos="7396"/>
      </w:tabs>
      <w:spacing w:before="0" w:after="120"/>
      <w:rPr>
        <w:rFonts w:ascii="Arial Narrow" w:eastAsia="Times New Roman" w:hAnsi="Arial Narrow"/>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04010"/>
    <w:multiLevelType w:val="hybridMultilevel"/>
    <w:tmpl w:val="7C82029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BB44AF6"/>
    <w:multiLevelType w:val="multilevel"/>
    <w:tmpl w:val="DF903088"/>
    <w:lvl w:ilvl="0">
      <w:start w:val="4"/>
      <w:numFmt w:val="decimal"/>
      <w:lvlText w:val="%1."/>
      <w:lvlJc w:val="left"/>
      <w:pPr>
        <w:ind w:left="720" w:hanging="360"/>
      </w:pPr>
      <w:rPr>
        <w:rFonts w:ascii="Cambria" w:hAnsi="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DBE6727"/>
    <w:multiLevelType w:val="multilevel"/>
    <w:tmpl w:val="E174CDE4"/>
    <w:lvl w:ilvl="0">
      <w:start w:val="1"/>
      <w:numFmt w:val="decimal"/>
      <w:lvlText w:val="%1."/>
      <w:lvlJc w:val="left"/>
      <w:pPr>
        <w:ind w:left="720" w:hanging="360"/>
      </w:pPr>
      <w:rPr>
        <w:rFonts w:ascii="Cambria" w:hAnsi="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2944443"/>
    <w:multiLevelType w:val="hybridMultilevel"/>
    <w:tmpl w:val="B70E3E36"/>
    <w:lvl w:ilvl="0" w:tplc="F7FC086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05293"/>
    <w:multiLevelType w:val="multilevel"/>
    <w:tmpl w:val="9AE4B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77BB8"/>
    <w:multiLevelType w:val="hybridMultilevel"/>
    <w:tmpl w:val="082E121E"/>
    <w:lvl w:ilvl="0" w:tplc="4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0"/>
    <w:lvlOverride w:ilvl="0">
      <w:startOverride w:val="1"/>
    </w:lvlOverride>
  </w:num>
  <w:num w:numId="4">
    <w:abstractNumId w:val="4"/>
  </w:num>
  <w:num w:numId="5">
    <w:abstractNumId w:val="0"/>
    <w:lvlOverride w:ilvl="0">
      <w:startOverride w:val="1"/>
    </w:lvlOverride>
  </w:num>
  <w:num w:numId="6">
    <w:abstractNumId w:val="0"/>
    <w:lvlOverride w:ilvl="0">
      <w:startOverride w:val="1"/>
    </w:lvlOverride>
  </w:num>
  <w:num w:numId="7">
    <w:abstractNumId w:val="3"/>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wMLEwMLC2MTY3MLUyUdpeDU4uLM/DyQAuNaALOSD/osAAAA"/>
  </w:docVars>
  <w:rsids>
    <w:rsidRoot w:val="00BE6D9C"/>
    <w:rsid w:val="00002335"/>
    <w:rsid w:val="000132B0"/>
    <w:rsid w:val="00016E63"/>
    <w:rsid w:val="000255A3"/>
    <w:rsid w:val="00035AA4"/>
    <w:rsid w:val="00037D55"/>
    <w:rsid w:val="0004018A"/>
    <w:rsid w:val="000674E7"/>
    <w:rsid w:val="000705CF"/>
    <w:rsid w:val="00075C65"/>
    <w:rsid w:val="000853BC"/>
    <w:rsid w:val="000C5A46"/>
    <w:rsid w:val="000E43A5"/>
    <w:rsid w:val="000F0378"/>
    <w:rsid w:val="000F6B6D"/>
    <w:rsid w:val="00114FAC"/>
    <w:rsid w:val="00115BCA"/>
    <w:rsid w:val="0011759E"/>
    <w:rsid w:val="00120F6F"/>
    <w:rsid w:val="0012566B"/>
    <w:rsid w:val="0014076C"/>
    <w:rsid w:val="00146B76"/>
    <w:rsid w:val="00147A54"/>
    <w:rsid w:val="00157607"/>
    <w:rsid w:val="00160342"/>
    <w:rsid w:val="00162659"/>
    <w:rsid w:val="00164F9C"/>
    <w:rsid w:val="001700E8"/>
    <w:rsid w:val="00184993"/>
    <w:rsid w:val="001A24F2"/>
    <w:rsid w:val="001B5C1A"/>
    <w:rsid w:val="001B7DC3"/>
    <w:rsid w:val="001E210C"/>
    <w:rsid w:val="001E2AB5"/>
    <w:rsid w:val="00201D1A"/>
    <w:rsid w:val="00232CC9"/>
    <w:rsid w:val="00274525"/>
    <w:rsid w:val="00276A6F"/>
    <w:rsid w:val="00282340"/>
    <w:rsid w:val="00291A45"/>
    <w:rsid w:val="00292AC0"/>
    <w:rsid w:val="002B21E2"/>
    <w:rsid w:val="002D2C4F"/>
    <w:rsid w:val="002D4A0D"/>
    <w:rsid w:val="003018A7"/>
    <w:rsid w:val="00313788"/>
    <w:rsid w:val="00351714"/>
    <w:rsid w:val="0036119B"/>
    <w:rsid w:val="00365061"/>
    <w:rsid w:val="00374F55"/>
    <w:rsid w:val="00376977"/>
    <w:rsid w:val="003829AA"/>
    <w:rsid w:val="00386B78"/>
    <w:rsid w:val="003A0571"/>
    <w:rsid w:val="003B008A"/>
    <w:rsid w:val="003C063B"/>
    <w:rsid w:val="003D13FA"/>
    <w:rsid w:val="003E574C"/>
    <w:rsid w:val="003F27E7"/>
    <w:rsid w:val="00416FD4"/>
    <w:rsid w:val="00420B47"/>
    <w:rsid w:val="00427ADE"/>
    <w:rsid w:val="00437860"/>
    <w:rsid w:val="00464444"/>
    <w:rsid w:val="00481D99"/>
    <w:rsid w:val="004E29D4"/>
    <w:rsid w:val="004F5206"/>
    <w:rsid w:val="004F6211"/>
    <w:rsid w:val="00500155"/>
    <w:rsid w:val="00516A0F"/>
    <w:rsid w:val="0052243A"/>
    <w:rsid w:val="00546DAF"/>
    <w:rsid w:val="00547D99"/>
    <w:rsid w:val="00550830"/>
    <w:rsid w:val="00553F79"/>
    <w:rsid w:val="00554ABE"/>
    <w:rsid w:val="00557D7B"/>
    <w:rsid w:val="00562610"/>
    <w:rsid w:val="00562A56"/>
    <w:rsid w:val="00566F1F"/>
    <w:rsid w:val="00592652"/>
    <w:rsid w:val="00594913"/>
    <w:rsid w:val="005A3B49"/>
    <w:rsid w:val="005C669E"/>
    <w:rsid w:val="005E3FE3"/>
    <w:rsid w:val="0060216F"/>
    <w:rsid w:val="00644C64"/>
    <w:rsid w:val="00675772"/>
    <w:rsid w:val="006A55AC"/>
    <w:rsid w:val="006A7022"/>
    <w:rsid w:val="006B2481"/>
    <w:rsid w:val="006B253D"/>
    <w:rsid w:val="006B28E8"/>
    <w:rsid w:val="006C3597"/>
    <w:rsid w:val="006C46EA"/>
    <w:rsid w:val="006C5CCB"/>
    <w:rsid w:val="006D396C"/>
    <w:rsid w:val="006E754B"/>
    <w:rsid w:val="006F46C0"/>
    <w:rsid w:val="007020B9"/>
    <w:rsid w:val="00713EA5"/>
    <w:rsid w:val="00717CEF"/>
    <w:rsid w:val="0074046E"/>
    <w:rsid w:val="007705E4"/>
    <w:rsid w:val="00771DFA"/>
    <w:rsid w:val="00774232"/>
    <w:rsid w:val="00790105"/>
    <w:rsid w:val="0079152D"/>
    <w:rsid w:val="007975F3"/>
    <w:rsid w:val="007A72C0"/>
    <w:rsid w:val="007B5567"/>
    <w:rsid w:val="007B6A52"/>
    <w:rsid w:val="007E3E45"/>
    <w:rsid w:val="007F2C82"/>
    <w:rsid w:val="00802564"/>
    <w:rsid w:val="008036DF"/>
    <w:rsid w:val="0080619B"/>
    <w:rsid w:val="008123E7"/>
    <w:rsid w:val="00851E78"/>
    <w:rsid w:val="00855244"/>
    <w:rsid w:val="00857B5E"/>
    <w:rsid w:val="00872D54"/>
    <w:rsid w:val="008918F5"/>
    <w:rsid w:val="008D03D8"/>
    <w:rsid w:val="008D0916"/>
    <w:rsid w:val="008D198B"/>
    <w:rsid w:val="008F2537"/>
    <w:rsid w:val="008F6177"/>
    <w:rsid w:val="008F6A73"/>
    <w:rsid w:val="00927B4C"/>
    <w:rsid w:val="00930E58"/>
    <w:rsid w:val="009330CA"/>
    <w:rsid w:val="00934D69"/>
    <w:rsid w:val="009353D1"/>
    <w:rsid w:val="00935731"/>
    <w:rsid w:val="00940440"/>
    <w:rsid w:val="00941725"/>
    <w:rsid w:val="00942365"/>
    <w:rsid w:val="009578F2"/>
    <w:rsid w:val="00970489"/>
    <w:rsid w:val="00972A54"/>
    <w:rsid w:val="0099370D"/>
    <w:rsid w:val="009A435B"/>
    <w:rsid w:val="009B536D"/>
    <w:rsid w:val="00A01E8A"/>
    <w:rsid w:val="00A11097"/>
    <w:rsid w:val="00A1175C"/>
    <w:rsid w:val="00A12F01"/>
    <w:rsid w:val="00A31BA5"/>
    <w:rsid w:val="00A359F5"/>
    <w:rsid w:val="00A44956"/>
    <w:rsid w:val="00A463B7"/>
    <w:rsid w:val="00A57C6F"/>
    <w:rsid w:val="00A60FCF"/>
    <w:rsid w:val="00A60FF5"/>
    <w:rsid w:val="00A6312E"/>
    <w:rsid w:val="00A64E46"/>
    <w:rsid w:val="00A81673"/>
    <w:rsid w:val="00AE34A9"/>
    <w:rsid w:val="00AE7DBE"/>
    <w:rsid w:val="00B04E94"/>
    <w:rsid w:val="00B31E3C"/>
    <w:rsid w:val="00B475DD"/>
    <w:rsid w:val="00B6224C"/>
    <w:rsid w:val="00B851E6"/>
    <w:rsid w:val="00BA5459"/>
    <w:rsid w:val="00BB1035"/>
    <w:rsid w:val="00BB2F85"/>
    <w:rsid w:val="00BD0958"/>
    <w:rsid w:val="00BE6D9C"/>
    <w:rsid w:val="00BF4401"/>
    <w:rsid w:val="00C22FD2"/>
    <w:rsid w:val="00C41450"/>
    <w:rsid w:val="00C67157"/>
    <w:rsid w:val="00C76253"/>
    <w:rsid w:val="00CC4A82"/>
    <w:rsid w:val="00CD7EE0"/>
    <w:rsid w:val="00CF22EC"/>
    <w:rsid w:val="00CF246D"/>
    <w:rsid w:val="00CF467A"/>
    <w:rsid w:val="00D03E2F"/>
    <w:rsid w:val="00D17CF6"/>
    <w:rsid w:val="00D32F04"/>
    <w:rsid w:val="00D5371F"/>
    <w:rsid w:val="00D57E96"/>
    <w:rsid w:val="00D6323C"/>
    <w:rsid w:val="00D72F47"/>
    <w:rsid w:val="00D74980"/>
    <w:rsid w:val="00D834D4"/>
    <w:rsid w:val="00D9073A"/>
    <w:rsid w:val="00D94132"/>
    <w:rsid w:val="00DB4F41"/>
    <w:rsid w:val="00DB7B5C"/>
    <w:rsid w:val="00DC2EEE"/>
    <w:rsid w:val="00DC4E82"/>
    <w:rsid w:val="00DD5182"/>
    <w:rsid w:val="00DE106F"/>
    <w:rsid w:val="00DF0D2B"/>
    <w:rsid w:val="00E23F93"/>
    <w:rsid w:val="00E25F48"/>
    <w:rsid w:val="00E360C2"/>
    <w:rsid w:val="00E440BC"/>
    <w:rsid w:val="00E45BBD"/>
    <w:rsid w:val="00E4626A"/>
    <w:rsid w:val="00E52EF8"/>
    <w:rsid w:val="00E63BA0"/>
    <w:rsid w:val="00EA68A2"/>
    <w:rsid w:val="00EB14F6"/>
    <w:rsid w:val="00ED4A82"/>
    <w:rsid w:val="00ED65E5"/>
    <w:rsid w:val="00EF6675"/>
    <w:rsid w:val="00F02898"/>
    <w:rsid w:val="00F0505B"/>
    <w:rsid w:val="00F06F66"/>
    <w:rsid w:val="00F07E5D"/>
    <w:rsid w:val="00F21296"/>
    <w:rsid w:val="00F76313"/>
    <w:rsid w:val="00F8089E"/>
    <w:rsid w:val="00F93752"/>
    <w:rsid w:val="00FC46AB"/>
    <w:rsid w:val="00FD3217"/>
    <w:rsid w:val="00FD39FD"/>
    <w:rsid w:val="00FF0781"/>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7B66"/>
  <w15:docId w15:val="{671BD62A-584E-46E7-88D8-9F48DCF0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BA5459"/>
  </w:style>
  <w:style w:type="paragraph" w:styleId="FootnoteText">
    <w:name w:val="footnote text"/>
    <w:basedOn w:val="Normal"/>
    <w:link w:val="FootnoteTextChar"/>
    <w:semiHidden/>
    <w:rsid w:val="00232CC9"/>
    <w:pPr>
      <w:spacing w:before="0" w:after="0"/>
    </w:pPr>
    <w:rPr>
      <w:rFonts w:ascii="Times New Roman" w:eastAsia="Times New Roman" w:hAnsi="Times New Roman"/>
      <w:szCs w:val="20"/>
      <w:lang w:val="nl-NL"/>
    </w:rPr>
  </w:style>
  <w:style w:type="character" w:customStyle="1" w:styleId="FootnoteTextChar">
    <w:name w:val="Footnote Text Char"/>
    <w:basedOn w:val="DefaultParagraphFont"/>
    <w:link w:val="FootnoteText"/>
    <w:semiHidden/>
    <w:rsid w:val="00232CC9"/>
    <w:rPr>
      <w:rFonts w:ascii="Times New Roman" w:eastAsia="Times New Roman" w:hAnsi="Times New Roman"/>
      <w:lang w:val="nl-NL"/>
    </w:rPr>
  </w:style>
  <w:style w:type="character" w:styleId="FootnoteReference">
    <w:name w:val="footnote reference"/>
    <w:basedOn w:val="DefaultParagraphFont"/>
    <w:semiHidden/>
    <w:rsid w:val="00232CC9"/>
    <w:rPr>
      <w:vertAlign w:val="superscript"/>
    </w:rPr>
  </w:style>
  <w:style w:type="character" w:styleId="CommentReference">
    <w:name w:val="annotation reference"/>
    <w:basedOn w:val="DefaultParagraphFont"/>
    <w:semiHidden/>
    <w:rsid w:val="00E440BC"/>
    <w:rPr>
      <w:sz w:val="16"/>
      <w:szCs w:val="16"/>
    </w:rPr>
  </w:style>
  <w:style w:type="paragraph" w:customStyle="1" w:styleId="0-tekst">
    <w:name w:val="0-tekst"/>
    <w:rsid w:val="00771DFA"/>
    <w:pPr>
      <w:tabs>
        <w:tab w:val="left" w:pos="340"/>
        <w:tab w:val="left" w:pos="680"/>
        <w:tab w:val="left" w:pos="1021"/>
        <w:tab w:val="left" w:pos="2041"/>
        <w:tab w:val="left" w:pos="3062"/>
        <w:tab w:val="left" w:pos="4082"/>
        <w:tab w:val="left" w:pos="5103"/>
        <w:tab w:val="left" w:pos="6124"/>
      </w:tabs>
      <w:spacing w:line="240" w:lineRule="atLeast"/>
    </w:pPr>
    <w:rPr>
      <w:rFonts w:ascii="Courier" w:eastAsia="Times New Roman" w:hAnsi="Courier"/>
      <w:lang w:val="nl"/>
    </w:rPr>
  </w:style>
  <w:style w:type="paragraph" w:styleId="CommentText">
    <w:name w:val="annotation text"/>
    <w:basedOn w:val="Normal"/>
    <w:link w:val="CommentTextChar"/>
    <w:uiPriority w:val="99"/>
    <w:semiHidden/>
    <w:unhideWhenUsed/>
    <w:rsid w:val="00B6224C"/>
    <w:rPr>
      <w:szCs w:val="20"/>
    </w:rPr>
  </w:style>
  <w:style w:type="character" w:customStyle="1" w:styleId="CommentTextChar">
    <w:name w:val="Comment Text Char"/>
    <w:basedOn w:val="DefaultParagraphFont"/>
    <w:link w:val="CommentText"/>
    <w:uiPriority w:val="99"/>
    <w:semiHidden/>
    <w:rsid w:val="00B6224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6224C"/>
    <w:rPr>
      <w:b/>
      <w:bCs/>
    </w:rPr>
  </w:style>
  <w:style w:type="character" w:customStyle="1" w:styleId="CommentSubjectChar">
    <w:name w:val="Comment Subject Char"/>
    <w:basedOn w:val="CommentTextChar"/>
    <w:link w:val="CommentSubject"/>
    <w:uiPriority w:val="99"/>
    <w:semiHidden/>
    <w:rsid w:val="00B6224C"/>
    <w:rPr>
      <w:rFonts w:asciiTheme="minorHAnsi" w:hAnsiTheme="minorHAnsi"/>
      <w:b/>
      <w:bCs/>
    </w:rPr>
  </w:style>
  <w:style w:type="table" w:styleId="TableGridLight">
    <w:name w:val="Grid Table Light"/>
    <w:basedOn w:val="TableNormal"/>
    <w:uiPriority w:val="40"/>
    <w:rsid w:val="00717C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m\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9E9887F8F244178E095E878545E334"/>
        <w:category>
          <w:name w:val="General"/>
          <w:gallery w:val="placeholder"/>
        </w:category>
        <w:types>
          <w:type w:val="bbPlcHdr"/>
        </w:types>
        <w:behaviors>
          <w:behavior w:val="content"/>
        </w:behaviors>
        <w:guid w:val="{4FA968B6-E7E3-4650-8F4E-BBAAC2F4B45E}"/>
      </w:docPartPr>
      <w:docPartBody>
        <w:p w:rsidR="000B042D" w:rsidRDefault="00E912E7" w:rsidP="00E912E7">
          <w:pPr>
            <w:pStyle w:val="A29E9887F8F244178E095E878545E334"/>
          </w:pPr>
          <w:r w:rsidRPr="00675772">
            <w:rPr>
              <w:rStyle w:val="PlaceholderText"/>
            </w:rPr>
            <w:t>Click here to enter text.</w:t>
          </w:r>
        </w:p>
      </w:docPartBody>
    </w:docPart>
    <w:docPart>
      <w:docPartPr>
        <w:name w:val="620C6BC67CA244788575D8C6BCCA1552"/>
        <w:category>
          <w:name w:val="General"/>
          <w:gallery w:val="placeholder"/>
        </w:category>
        <w:types>
          <w:type w:val="bbPlcHdr"/>
        </w:types>
        <w:behaviors>
          <w:behavior w:val="content"/>
        </w:behaviors>
        <w:guid w:val="{210702FF-1541-4C41-90AE-98BB8F4AD8DC}"/>
      </w:docPartPr>
      <w:docPartBody>
        <w:p w:rsidR="000B042D" w:rsidRDefault="00E912E7" w:rsidP="00E912E7">
          <w:pPr>
            <w:pStyle w:val="620C6BC67CA244788575D8C6BCCA1552"/>
          </w:pPr>
          <w:r w:rsidRPr="00675772">
            <w:rPr>
              <w:rStyle w:val="PlaceholderText"/>
            </w:rPr>
            <w:t>Click here to enter text.</w:t>
          </w:r>
        </w:p>
      </w:docPartBody>
    </w:docPart>
    <w:docPart>
      <w:docPartPr>
        <w:name w:val="C32791DD2D334BBD99FB47D07D92A6E1"/>
        <w:category>
          <w:name w:val="General"/>
          <w:gallery w:val="placeholder"/>
        </w:category>
        <w:types>
          <w:type w:val="bbPlcHdr"/>
        </w:types>
        <w:behaviors>
          <w:behavior w:val="content"/>
        </w:behaviors>
        <w:guid w:val="{139CA5E5-282B-48C1-9DE0-688443D94D0B}"/>
      </w:docPartPr>
      <w:docPartBody>
        <w:p w:rsidR="000B042D" w:rsidRDefault="00E912E7" w:rsidP="00E912E7">
          <w:pPr>
            <w:pStyle w:val="C32791DD2D334BBD99FB47D07D92A6E1"/>
          </w:pPr>
          <w:r w:rsidRPr="00675772">
            <w:rPr>
              <w:rStyle w:val="PlaceholderText"/>
            </w:rPr>
            <w:t>Click here to enter text.</w:t>
          </w:r>
        </w:p>
      </w:docPartBody>
    </w:docPart>
    <w:docPart>
      <w:docPartPr>
        <w:name w:val="6AA1044655504A32ADEBD627A1FCD07F"/>
        <w:category>
          <w:name w:val="General"/>
          <w:gallery w:val="placeholder"/>
        </w:category>
        <w:types>
          <w:type w:val="bbPlcHdr"/>
        </w:types>
        <w:behaviors>
          <w:behavior w:val="content"/>
        </w:behaviors>
        <w:guid w:val="{76C19EE5-15DD-44D1-A62E-93FF6411CCB8}"/>
      </w:docPartPr>
      <w:docPartBody>
        <w:p w:rsidR="000B042D" w:rsidRDefault="00E912E7" w:rsidP="00E912E7">
          <w:pPr>
            <w:pStyle w:val="6AA1044655504A32ADEBD627A1FCD07F"/>
          </w:pPr>
          <w:r w:rsidRPr="00675772">
            <w:rPr>
              <w:rStyle w:val="PlaceholderText"/>
            </w:rPr>
            <w:t>Click here to enter text.</w:t>
          </w:r>
        </w:p>
      </w:docPartBody>
    </w:docPart>
    <w:docPart>
      <w:docPartPr>
        <w:name w:val="C066F20278474D5891D77F3F25E8DD93"/>
        <w:category>
          <w:name w:val="General"/>
          <w:gallery w:val="placeholder"/>
        </w:category>
        <w:types>
          <w:type w:val="bbPlcHdr"/>
        </w:types>
        <w:behaviors>
          <w:behavior w:val="content"/>
        </w:behaviors>
        <w:guid w:val="{51375AD5-FD67-40E3-8EF7-19BC4F0754C4}"/>
      </w:docPartPr>
      <w:docPartBody>
        <w:p w:rsidR="000B042D" w:rsidRDefault="00E912E7" w:rsidP="00E912E7">
          <w:pPr>
            <w:pStyle w:val="C066F20278474D5891D77F3F25E8DD93"/>
          </w:pPr>
          <w:r w:rsidRPr="006757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10"/>
    <w:rsid w:val="000B042D"/>
    <w:rsid w:val="00177B90"/>
    <w:rsid w:val="00234D89"/>
    <w:rsid w:val="002A5312"/>
    <w:rsid w:val="00332AB3"/>
    <w:rsid w:val="004B77B7"/>
    <w:rsid w:val="0053669E"/>
    <w:rsid w:val="005569E0"/>
    <w:rsid w:val="005826CD"/>
    <w:rsid w:val="005C6EF0"/>
    <w:rsid w:val="00606510"/>
    <w:rsid w:val="00667FD4"/>
    <w:rsid w:val="006F59C8"/>
    <w:rsid w:val="00834218"/>
    <w:rsid w:val="00A24146"/>
    <w:rsid w:val="00AF5E86"/>
    <w:rsid w:val="00B472FB"/>
    <w:rsid w:val="00C4345A"/>
    <w:rsid w:val="00D555F9"/>
    <w:rsid w:val="00D96560"/>
    <w:rsid w:val="00E31805"/>
    <w:rsid w:val="00E912E7"/>
    <w:rsid w:val="00F46B57"/>
    <w:rsid w:val="00F611EC"/>
    <w:rsid w:val="00FD6B5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2E7"/>
    <w:rPr>
      <w:color w:val="808080"/>
    </w:rPr>
  </w:style>
  <w:style w:type="paragraph" w:customStyle="1" w:styleId="DE6DD34B443E4A4DB4E89E73227032A4">
    <w:name w:val="DE6DD34B443E4A4DB4E89E73227032A4"/>
  </w:style>
  <w:style w:type="paragraph" w:customStyle="1" w:styleId="FD81234889F942C9AB52F4466B568F20">
    <w:name w:val="FD81234889F942C9AB52F4466B568F20"/>
  </w:style>
  <w:style w:type="paragraph" w:customStyle="1" w:styleId="2EFF5A6AD3914075A54852D8EFC240BE">
    <w:name w:val="2EFF5A6AD3914075A54852D8EFC240BE"/>
  </w:style>
  <w:style w:type="paragraph" w:customStyle="1" w:styleId="B01F8797516F4155ABF72D7F532C7BA6">
    <w:name w:val="B01F8797516F4155ABF72D7F532C7BA6"/>
  </w:style>
  <w:style w:type="paragraph" w:customStyle="1" w:styleId="0F20CE1560484244B517F7B8B0FB38B8">
    <w:name w:val="0F20CE1560484244B517F7B8B0FB38B8"/>
  </w:style>
  <w:style w:type="paragraph" w:customStyle="1" w:styleId="00A354C3698146329BC706374C0B99EC">
    <w:name w:val="00A354C3698146329BC706374C0B99EC"/>
  </w:style>
  <w:style w:type="paragraph" w:customStyle="1" w:styleId="E4CDEC8DADC34C34975A0799196E89B8">
    <w:name w:val="E4CDEC8DADC34C34975A0799196E89B8"/>
  </w:style>
  <w:style w:type="paragraph" w:customStyle="1" w:styleId="9E69D7C6C4E644E39D284C163E82C840">
    <w:name w:val="9E69D7C6C4E644E39D284C163E82C840"/>
  </w:style>
  <w:style w:type="paragraph" w:customStyle="1" w:styleId="DD5067FAD38F489EBC9FE0AE248CD980">
    <w:name w:val="DD5067FAD38F489EBC9FE0AE248CD980"/>
  </w:style>
  <w:style w:type="paragraph" w:customStyle="1" w:styleId="92478795482A487C8230A74B6F5DC1A4">
    <w:name w:val="92478795482A487C8230A74B6F5DC1A4"/>
  </w:style>
  <w:style w:type="paragraph" w:customStyle="1" w:styleId="2F25906FF70E41D781DF58EBE63A5C61">
    <w:name w:val="2F25906FF70E41D781DF58EBE63A5C61"/>
  </w:style>
  <w:style w:type="paragraph" w:customStyle="1" w:styleId="F1424E2FAC5D45EA8A19C9D2C256048E">
    <w:name w:val="F1424E2FAC5D45EA8A19C9D2C256048E"/>
  </w:style>
  <w:style w:type="paragraph" w:customStyle="1" w:styleId="787217D7906347CD9FD81089951CE6D4">
    <w:name w:val="787217D7906347CD9FD81089951CE6D4"/>
  </w:style>
  <w:style w:type="paragraph" w:customStyle="1" w:styleId="6DB60E4EAAB1473C9A083FE59B2E53DF">
    <w:name w:val="6DB60E4EAAB1473C9A083FE59B2E53DF"/>
  </w:style>
  <w:style w:type="paragraph" w:customStyle="1" w:styleId="CE1143C7613542CDA56F12D134D9B4F3">
    <w:name w:val="CE1143C7613542CDA56F12D134D9B4F3"/>
  </w:style>
  <w:style w:type="character" w:styleId="Hyperlink">
    <w:name w:val="Hyperlink"/>
    <w:basedOn w:val="DefaultParagraphFont"/>
    <w:uiPriority w:val="99"/>
    <w:unhideWhenUsed/>
    <w:rPr>
      <w:color w:val="0000FF"/>
      <w:u w:val="single"/>
    </w:rPr>
  </w:style>
  <w:style w:type="paragraph" w:customStyle="1" w:styleId="3BF4DB859E864F13986D2F060C53C7F7">
    <w:name w:val="3BF4DB859E864F13986D2F060C53C7F7"/>
  </w:style>
  <w:style w:type="paragraph" w:customStyle="1" w:styleId="DE158CF0D6984E82A65826F07889E761">
    <w:name w:val="DE158CF0D6984E82A65826F07889E761"/>
  </w:style>
  <w:style w:type="paragraph" w:customStyle="1" w:styleId="57FBBD8380DE476594B4FB56ED18766F">
    <w:name w:val="57FBBD8380DE476594B4FB56ED18766F"/>
  </w:style>
  <w:style w:type="paragraph" w:customStyle="1" w:styleId="DE2C9AB1E11A4D559C5BCBD1252583E5">
    <w:name w:val="DE2C9AB1E11A4D559C5BCBD1252583E5"/>
  </w:style>
  <w:style w:type="paragraph" w:customStyle="1" w:styleId="468E202A76054E5691697E0A38F24604">
    <w:name w:val="468E202A76054E5691697E0A38F24604"/>
  </w:style>
  <w:style w:type="paragraph" w:customStyle="1" w:styleId="4702ABFEC1C74D4A85906E3E24A69DB1">
    <w:name w:val="4702ABFEC1C74D4A85906E3E24A69DB1"/>
  </w:style>
  <w:style w:type="paragraph" w:customStyle="1" w:styleId="2390C4EBFAD347FD9E660A8A9556E9B1">
    <w:name w:val="2390C4EBFAD347FD9E660A8A9556E9B1"/>
  </w:style>
  <w:style w:type="paragraph" w:customStyle="1" w:styleId="BulletedList">
    <w:name w:val="Bulleted List"/>
    <w:basedOn w:val="Normal"/>
    <w:link w:val="BulletedListChar"/>
    <w:qFormat/>
    <w:rsid w:val="002A5312"/>
    <w:pPr>
      <w:numPr>
        <w:numId w:val="1"/>
      </w:numPr>
      <w:spacing w:before="60" w:after="20" w:line="240" w:lineRule="auto"/>
    </w:pPr>
    <w:rPr>
      <w:rFonts w:ascii="Calibri" w:eastAsia="Calibri" w:hAnsi="Calibri" w:cs="Times New Roman"/>
      <w:color w:val="262626"/>
      <w:sz w:val="20"/>
      <w:lang w:val="en-US" w:eastAsia="en-US"/>
    </w:rPr>
  </w:style>
  <w:style w:type="character" w:customStyle="1" w:styleId="BulletedListChar">
    <w:name w:val="Bulleted List Char"/>
    <w:basedOn w:val="DefaultParagraphFont"/>
    <w:link w:val="BulletedList"/>
    <w:rsid w:val="002A5312"/>
    <w:rPr>
      <w:rFonts w:ascii="Calibri" w:eastAsia="Calibri" w:hAnsi="Calibri" w:cs="Times New Roman"/>
      <w:color w:val="262626"/>
      <w:sz w:val="20"/>
      <w:lang w:val="en-US" w:eastAsia="en-US"/>
    </w:rPr>
  </w:style>
  <w:style w:type="paragraph" w:customStyle="1" w:styleId="DA1C095B2683411B95714F3E182029A5">
    <w:name w:val="DA1C095B2683411B95714F3E182029A5"/>
  </w:style>
  <w:style w:type="paragraph" w:customStyle="1" w:styleId="F5A40638CF274765AE481ADFC928A216">
    <w:name w:val="F5A40638CF274765AE481ADFC928A216"/>
  </w:style>
  <w:style w:type="paragraph" w:customStyle="1" w:styleId="Details">
    <w:name w:val="Details"/>
    <w:basedOn w:val="Normal"/>
    <w:link w:val="DetailsChar"/>
    <w:qFormat/>
    <w:pPr>
      <w:spacing w:before="60" w:after="20" w:line="240" w:lineRule="auto"/>
    </w:pPr>
    <w:rPr>
      <w:rFonts w:ascii="Calibri" w:eastAsia="Calibri" w:hAnsi="Calibri" w:cs="Times New Roman"/>
      <w:color w:val="262626"/>
      <w:sz w:val="20"/>
      <w:lang w:val="en-US" w:eastAsia="en-US"/>
    </w:rPr>
  </w:style>
  <w:style w:type="character" w:customStyle="1" w:styleId="DetailsChar">
    <w:name w:val="Details Char"/>
    <w:basedOn w:val="DefaultParagraphFont"/>
    <w:link w:val="Details"/>
    <w:rPr>
      <w:rFonts w:ascii="Calibri" w:eastAsia="Calibri" w:hAnsi="Calibri" w:cs="Times New Roman"/>
      <w:color w:val="262626"/>
      <w:sz w:val="20"/>
      <w:lang w:val="en-US" w:eastAsia="en-US"/>
    </w:rPr>
  </w:style>
  <w:style w:type="paragraph" w:customStyle="1" w:styleId="D639D3D2FA304503893EF291F0D830C6">
    <w:name w:val="D639D3D2FA304503893EF291F0D830C6"/>
  </w:style>
  <w:style w:type="paragraph" w:customStyle="1" w:styleId="NumberedList">
    <w:name w:val="Numbered List"/>
    <w:basedOn w:val="Normal"/>
    <w:link w:val="NumberedListChar"/>
    <w:qFormat/>
    <w:rsid w:val="004B77B7"/>
    <w:pPr>
      <w:numPr>
        <w:numId w:val="2"/>
      </w:numPr>
      <w:spacing w:before="60" w:after="20" w:line="240" w:lineRule="auto"/>
    </w:pPr>
    <w:rPr>
      <w:rFonts w:ascii="Calibri" w:eastAsia="Calibri" w:hAnsi="Calibri" w:cs="Times New Roman"/>
      <w:color w:val="262626"/>
      <w:sz w:val="20"/>
      <w:lang w:val="en-US" w:eastAsia="en-US"/>
    </w:rPr>
  </w:style>
  <w:style w:type="character" w:customStyle="1" w:styleId="NumberedListChar">
    <w:name w:val="Numbered List Char"/>
    <w:basedOn w:val="DefaultParagraphFont"/>
    <w:link w:val="NumberedList"/>
    <w:rsid w:val="004B77B7"/>
    <w:rPr>
      <w:rFonts w:ascii="Calibri" w:eastAsia="Calibri" w:hAnsi="Calibri" w:cs="Times New Roman"/>
      <w:color w:val="262626"/>
      <w:sz w:val="20"/>
      <w:lang w:val="en-US" w:eastAsia="en-US"/>
    </w:rPr>
  </w:style>
  <w:style w:type="paragraph" w:customStyle="1" w:styleId="3B71A3F218654E419873B5BC8AEB89B3">
    <w:name w:val="3B71A3F218654E419873B5BC8AEB89B3"/>
  </w:style>
  <w:style w:type="paragraph" w:customStyle="1" w:styleId="F91FB9EFA2134F0A874422D1075A148E">
    <w:name w:val="F91FB9EFA2134F0A874422D1075A148E"/>
  </w:style>
  <w:style w:type="paragraph" w:customStyle="1" w:styleId="4657F6E073994BBD8FD866DA6317A6B3">
    <w:name w:val="4657F6E073994BBD8FD866DA6317A6B3"/>
  </w:style>
  <w:style w:type="paragraph" w:customStyle="1" w:styleId="F64482CBB04A490EABFD407DCA41EC42">
    <w:name w:val="F64482CBB04A490EABFD407DCA41EC42"/>
  </w:style>
  <w:style w:type="paragraph" w:customStyle="1" w:styleId="9A98BD3DBB084B44979D7A0B9E3278CB">
    <w:name w:val="9A98BD3DBB084B44979D7A0B9E3278CB"/>
  </w:style>
  <w:style w:type="paragraph" w:customStyle="1" w:styleId="A079D7954D70489F98CF0B58DD2D0BB1">
    <w:name w:val="A079D7954D70489F98CF0B58DD2D0BB1"/>
  </w:style>
  <w:style w:type="paragraph" w:customStyle="1" w:styleId="9738C1C7CF854BD5A6BD9784535F3066">
    <w:name w:val="9738C1C7CF854BD5A6BD9784535F3066"/>
  </w:style>
  <w:style w:type="paragraph" w:customStyle="1" w:styleId="D768CEFBE9614638B156A98BEEFFAD4D">
    <w:name w:val="D768CEFBE9614638B156A98BEEFFAD4D"/>
  </w:style>
  <w:style w:type="paragraph" w:customStyle="1" w:styleId="CFC93F9597EB42FE8AF36A655FCF582F">
    <w:name w:val="CFC93F9597EB42FE8AF36A655FCF582F"/>
  </w:style>
  <w:style w:type="paragraph" w:customStyle="1" w:styleId="7C52EF58F1F34CEC8F4F217229A31EFD">
    <w:name w:val="7C52EF58F1F34CEC8F4F217229A31EFD"/>
  </w:style>
  <w:style w:type="paragraph" w:customStyle="1" w:styleId="275CC69B9533448596DE6FFCB391495D">
    <w:name w:val="275CC69B9533448596DE6FFCB391495D"/>
  </w:style>
  <w:style w:type="paragraph" w:customStyle="1" w:styleId="8246814FA8D541C69FA3EADAF7470BEB">
    <w:name w:val="8246814FA8D541C69FA3EADAF7470BEB"/>
    <w:rsid w:val="00606510"/>
  </w:style>
  <w:style w:type="paragraph" w:customStyle="1" w:styleId="0383577E184248A6821E585A38613208">
    <w:name w:val="0383577E184248A6821E585A38613208"/>
    <w:rsid w:val="00606510"/>
  </w:style>
  <w:style w:type="paragraph" w:customStyle="1" w:styleId="DE916E7453D24C51AD48B00F9B4A421D">
    <w:name w:val="DE916E7453D24C51AD48B00F9B4A421D"/>
    <w:rsid w:val="00606510"/>
  </w:style>
  <w:style w:type="paragraph" w:customStyle="1" w:styleId="81D4782DB6274ED39D2A35EE9B7A2832">
    <w:name w:val="81D4782DB6274ED39D2A35EE9B7A2832"/>
    <w:rsid w:val="00606510"/>
  </w:style>
  <w:style w:type="paragraph" w:customStyle="1" w:styleId="4F77D9DDB2234E3D9DB05EDE3AC804FF">
    <w:name w:val="4F77D9DDB2234E3D9DB05EDE3AC804FF"/>
    <w:rsid w:val="00606510"/>
  </w:style>
  <w:style w:type="paragraph" w:customStyle="1" w:styleId="45D306B6FAEE41F4A7B6A52C9B289F4F">
    <w:name w:val="45D306B6FAEE41F4A7B6A52C9B289F4F"/>
    <w:rsid w:val="00606510"/>
  </w:style>
  <w:style w:type="paragraph" w:customStyle="1" w:styleId="2C1E8BAFFC1642F584519F46C7D761B0">
    <w:name w:val="2C1E8BAFFC1642F584519F46C7D761B0"/>
    <w:rsid w:val="00606510"/>
  </w:style>
  <w:style w:type="paragraph" w:customStyle="1" w:styleId="7D9CB6EEAA86449586CA35432931E213">
    <w:name w:val="7D9CB6EEAA86449586CA35432931E213"/>
    <w:rsid w:val="00606510"/>
  </w:style>
  <w:style w:type="paragraph" w:customStyle="1" w:styleId="DA065CA8E3804CC39770EB2F8DEF03A0">
    <w:name w:val="DA065CA8E3804CC39770EB2F8DEF03A0"/>
    <w:rsid w:val="00606510"/>
  </w:style>
  <w:style w:type="paragraph" w:customStyle="1" w:styleId="DAA62F73EB654B0296E2BD04126DF977">
    <w:name w:val="DAA62F73EB654B0296E2BD04126DF977"/>
    <w:rsid w:val="00606510"/>
  </w:style>
  <w:style w:type="paragraph" w:customStyle="1" w:styleId="063EEC2AE9904DEA9F731AEEBC44B58B">
    <w:name w:val="063EEC2AE9904DEA9F731AEEBC44B58B"/>
    <w:rsid w:val="00606510"/>
  </w:style>
  <w:style w:type="paragraph" w:customStyle="1" w:styleId="58EEA46D0B76422382CE07DB3EFE9F56">
    <w:name w:val="58EEA46D0B76422382CE07DB3EFE9F56"/>
    <w:rsid w:val="00606510"/>
  </w:style>
  <w:style w:type="paragraph" w:customStyle="1" w:styleId="D290543957CF473FB061EBD1B8B12D48">
    <w:name w:val="D290543957CF473FB061EBD1B8B12D48"/>
    <w:rsid w:val="00606510"/>
  </w:style>
  <w:style w:type="paragraph" w:customStyle="1" w:styleId="5D8C2ED0E02A4B5A9EA731D287985AE4">
    <w:name w:val="5D8C2ED0E02A4B5A9EA731D287985AE4"/>
    <w:rsid w:val="00606510"/>
  </w:style>
  <w:style w:type="paragraph" w:customStyle="1" w:styleId="1885D9A11D3748D0ABC1045BCCE23F52">
    <w:name w:val="1885D9A11D3748D0ABC1045BCCE23F52"/>
    <w:rsid w:val="00606510"/>
  </w:style>
  <w:style w:type="paragraph" w:customStyle="1" w:styleId="658044F1E6D44AA5BA2BBA75D1038233">
    <w:name w:val="658044F1E6D44AA5BA2BBA75D1038233"/>
    <w:rsid w:val="00606510"/>
  </w:style>
  <w:style w:type="paragraph" w:customStyle="1" w:styleId="7C35A7C09BAB4F2F8A755DEB89BAC367">
    <w:name w:val="7C35A7C09BAB4F2F8A755DEB89BAC367"/>
    <w:rsid w:val="00606510"/>
  </w:style>
  <w:style w:type="paragraph" w:customStyle="1" w:styleId="7E2A5FB09E874A568B91E4525B5ECA75">
    <w:name w:val="7E2A5FB09E874A568B91E4525B5ECA75"/>
    <w:rsid w:val="00606510"/>
  </w:style>
  <w:style w:type="paragraph" w:customStyle="1" w:styleId="DD5B0508DE7340D2A973005293E7C7A5">
    <w:name w:val="DD5B0508DE7340D2A973005293E7C7A5"/>
    <w:rsid w:val="00606510"/>
  </w:style>
  <w:style w:type="paragraph" w:customStyle="1" w:styleId="197F46373D154DE8BDA396F40FBE559A">
    <w:name w:val="197F46373D154DE8BDA396F40FBE559A"/>
    <w:rsid w:val="00606510"/>
  </w:style>
  <w:style w:type="paragraph" w:customStyle="1" w:styleId="4EA56931B49144B1B937EBF6BDE565EE">
    <w:name w:val="4EA56931B49144B1B937EBF6BDE565EE"/>
    <w:rsid w:val="00606510"/>
  </w:style>
  <w:style w:type="paragraph" w:customStyle="1" w:styleId="BBFA93E7D3F749DC9D306D4E5B1C2B22">
    <w:name w:val="BBFA93E7D3F749DC9D306D4E5B1C2B22"/>
    <w:rsid w:val="00606510"/>
  </w:style>
  <w:style w:type="paragraph" w:customStyle="1" w:styleId="FBBA1B4323B540EBB7EED6EAC9AE9DED">
    <w:name w:val="FBBA1B4323B540EBB7EED6EAC9AE9DED"/>
    <w:rsid w:val="00332AB3"/>
  </w:style>
  <w:style w:type="paragraph" w:customStyle="1" w:styleId="A7701D0845BE4B8A98C5F1B62D6B2B68">
    <w:name w:val="A7701D0845BE4B8A98C5F1B62D6B2B68"/>
    <w:rsid w:val="00332AB3"/>
  </w:style>
  <w:style w:type="paragraph" w:customStyle="1" w:styleId="AA78E176FF6540B39A5D83BB5B07D8E9">
    <w:name w:val="AA78E176FF6540B39A5D83BB5B07D8E9"/>
    <w:rsid w:val="00332AB3"/>
  </w:style>
  <w:style w:type="paragraph" w:customStyle="1" w:styleId="264220EE871B4AFD9AF721A217F18725">
    <w:name w:val="264220EE871B4AFD9AF721A217F18725"/>
    <w:rsid w:val="00332AB3"/>
  </w:style>
  <w:style w:type="paragraph" w:customStyle="1" w:styleId="F3AFD161469448CF9B59F6539892F6CB">
    <w:name w:val="F3AFD161469448CF9B59F6539892F6CB"/>
    <w:rsid w:val="00332AB3"/>
  </w:style>
  <w:style w:type="paragraph" w:customStyle="1" w:styleId="6D444DC288BD4038BABFF483D16DBFC2">
    <w:name w:val="6D444DC288BD4038BABFF483D16DBFC2"/>
    <w:rsid w:val="00332AB3"/>
  </w:style>
  <w:style w:type="paragraph" w:customStyle="1" w:styleId="9EB1CA8C5C6E45FD80C4C401BD7091DE">
    <w:name w:val="9EB1CA8C5C6E45FD80C4C401BD7091DE"/>
    <w:rsid w:val="00332AB3"/>
  </w:style>
  <w:style w:type="paragraph" w:customStyle="1" w:styleId="DEFC7FD27A81415E8536FF5772B328F5">
    <w:name w:val="DEFC7FD27A81415E8536FF5772B328F5"/>
    <w:rsid w:val="00332AB3"/>
  </w:style>
  <w:style w:type="paragraph" w:customStyle="1" w:styleId="0E6FAA43E74E4B0CAA9FA1C12855A499">
    <w:name w:val="0E6FAA43E74E4B0CAA9FA1C12855A499"/>
    <w:rsid w:val="00332AB3"/>
  </w:style>
  <w:style w:type="paragraph" w:customStyle="1" w:styleId="9152E9A19A0E4184967F38D814FB8732">
    <w:name w:val="9152E9A19A0E4184967F38D814FB8732"/>
    <w:rsid w:val="00332AB3"/>
  </w:style>
  <w:style w:type="paragraph" w:customStyle="1" w:styleId="13B3FA1C2FA44239B889B98D5B81029A">
    <w:name w:val="13B3FA1C2FA44239B889B98D5B81029A"/>
    <w:rsid w:val="00332AB3"/>
  </w:style>
  <w:style w:type="paragraph" w:customStyle="1" w:styleId="7364766240B4452FB71F205E4A8F243A">
    <w:name w:val="7364766240B4452FB71F205E4A8F243A"/>
    <w:rsid w:val="00332AB3"/>
  </w:style>
  <w:style w:type="paragraph" w:customStyle="1" w:styleId="ADD4EFBE243D4DBDACBC73C57574F50E">
    <w:name w:val="ADD4EFBE243D4DBDACBC73C57574F50E"/>
    <w:rsid w:val="00332AB3"/>
  </w:style>
  <w:style w:type="paragraph" w:customStyle="1" w:styleId="25561F87143941E3B0B226618E5A8EE7">
    <w:name w:val="25561F87143941E3B0B226618E5A8EE7"/>
    <w:rsid w:val="00332AB3"/>
  </w:style>
  <w:style w:type="paragraph" w:customStyle="1" w:styleId="7C35D3C4B0D44E809389AF59E4E55D75">
    <w:name w:val="7C35D3C4B0D44E809389AF59E4E55D75"/>
    <w:rsid w:val="00332AB3"/>
  </w:style>
  <w:style w:type="paragraph" w:customStyle="1" w:styleId="5E4F4611D3D340D58E8F8A6ABD1E5E03">
    <w:name w:val="5E4F4611D3D340D58E8F8A6ABD1E5E03"/>
    <w:rsid w:val="00332AB3"/>
  </w:style>
  <w:style w:type="paragraph" w:customStyle="1" w:styleId="FF3EC47DC0C54058BD698AB83CBA7EAE">
    <w:name w:val="FF3EC47DC0C54058BD698AB83CBA7EAE"/>
    <w:rsid w:val="00332AB3"/>
  </w:style>
  <w:style w:type="paragraph" w:customStyle="1" w:styleId="5279D25446754DC9ABE4997605D895EA">
    <w:name w:val="5279D25446754DC9ABE4997605D895EA"/>
    <w:rsid w:val="00332AB3"/>
  </w:style>
  <w:style w:type="paragraph" w:customStyle="1" w:styleId="D19AC0FBEBBA480DAD7CB1F25C697797">
    <w:name w:val="D19AC0FBEBBA480DAD7CB1F25C697797"/>
    <w:rsid w:val="00332AB3"/>
  </w:style>
  <w:style w:type="paragraph" w:customStyle="1" w:styleId="C56EDC24923F411E81FCB94BC699FDBB">
    <w:name w:val="C56EDC24923F411E81FCB94BC699FDBB"/>
    <w:rsid w:val="00332AB3"/>
  </w:style>
  <w:style w:type="paragraph" w:customStyle="1" w:styleId="7A7F100CC7714CAF90A53FAA63DC2B76">
    <w:name w:val="7A7F100CC7714CAF90A53FAA63DC2B76"/>
    <w:rsid w:val="00332AB3"/>
  </w:style>
  <w:style w:type="paragraph" w:customStyle="1" w:styleId="2B60987978CB4352BCC7D54F21327D79">
    <w:name w:val="2B60987978CB4352BCC7D54F21327D79"/>
    <w:rsid w:val="00332AB3"/>
  </w:style>
  <w:style w:type="paragraph" w:customStyle="1" w:styleId="64BF976DB5544E4185A27EC73E697550">
    <w:name w:val="64BF976DB5544E4185A27EC73E697550"/>
    <w:rsid w:val="00332AB3"/>
  </w:style>
  <w:style w:type="paragraph" w:customStyle="1" w:styleId="8EBC4A344B404D71924DA4DE7A5FDFAB">
    <w:name w:val="8EBC4A344B404D71924DA4DE7A5FDFAB"/>
    <w:rsid w:val="00332AB3"/>
  </w:style>
  <w:style w:type="paragraph" w:customStyle="1" w:styleId="EA0BB5CC5A9540EAA3807DD7C103F3E7">
    <w:name w:val="EA0BB5CC5A9540EAA3807DD7C103F3E7"/>
    <w:rsid w:val="00332AB3"/>
  </w:style>
  <w:style w:type="paragraph" w:customStyle="1" w:styleId="C2DCEBDE0008489A9F80F6523A8DBDCA">
    <w:name w:val="C2DCEBDE0008489A9F80F6523A8DBDCA"/>
    <w:rsid w:val="00332AB3"/>
  </w:style>
  <w:style w:type="paragraph" w:customStyle="1" w:styleId="C41BBE2FB1144787A8D8F4A79A9AF426">
    <w:name w:val="C41BBE2FB1144787A8D8F4A79A9AF426"/>
    <w:rsid w:val="00332AB3"/>
  </w:style>
  <w:style w:type="paragraph" w:customStyle="1" w:styleId="A8DEDADF23644F289CC282D116D14D0C">
    <w:name w:val="A8DEDADF23644F289CC282D116D14D0C"/>
    <w:rsid w:val="00332AB3"/>
  </w:style>
  <w:style w:type="paragraph" w:customStyle="1" w:styleId="BB398E19692044109A3696C47797F3D4">
    <w:name w:val="BB398E19692044109A3696C47797F3D4"/>
    <w:rsid w:val="00332AB3"/>
  </w:style>
  <w:style w:type="paragraph" w:customStyle="1" w:styleId="C80CC3743D5A46B18C1E4A606D28A778">
    <w:name w:val="C80CC3743D5A46B18C1E4A606D28A778"/>
    <w:rsid w:val="00332AB3"/>
  </w:style>
  <w:style w:type="paragraph" w:customStyle="1" w:styleId="C3FCFF48A00740CEB63E175D4A9FB7E8">
    <w:name w:val="C3FCFF48A00740CEB63E175D4A9FB7E8"/>
    <w:rsid w:val="00332AB3"/>
  </w:style>
  <w:style w:type="paragraph" w:customStyle="1" w:styleId="BCAA1D7B56C64F39A07951B4DC0B2BF0">
    <w:name w:val="BCAA1D7B56C64F39A07951B4DC0B2BF0"/>
    <w:rsid w:val="00332AB3"/>
  </w:style>
  <w:style w:type="paragraph" w:customStyle="1" w:styleId="EF18744A59E94ED79974D8D338BD3ABD">
    <w:name w:val="EF18744A59E94ED79974D8D338BD3ABD"/>
    <w:rsid w:val="00332AB3"/>
  </w:style>
  <w:style w:type="paragraph" w:customStyle="1" w:styleId="240331B988D84D8396A779087145CA02">
    <w:name w:val="240331B988D84D8396A779087145CA02"/>
    <w:rsid w:val="00332AB3"/>
  </w:style>
  <w:style w:type="paragraph" w:customStyle="1" w:styleId="88E07C6FC32B4F46996956987013CA4D">
    <w:name w:val="88E07C6FC32B4F46996956987013CA4D"/>
    <w:rsid w:val="00332AB3"/>
  </w:style>
  <w:style w:type="paragraph" w:customStyle="1" w:styleId="566DAA1DBF264A7B8CAD5A02F5D81BCF">
    <w:name w:val="566DAA1DBF264A7B8CAD5A02F5D81BCF"/>
    <w:rsid w:val="00332AB3"/>
  </w:style>
  <w:style w:type="paragraph" w:customStyle="1" w:styleId="A7560611D3204BDE8DD652E00F5128E9">
    <w:name w:val="A7560611D3204BDE8DD652E00F5128E9"/>
    <w:rsid w:val="00332AB3"/>
  </w:style>
  <w:style w:type="paragraph" w:customStyle="1" w:styleId="9D2B4F2F9DC54BBDA51DB6A5BD38F64A">
    <w:name w:val="9D2B4F2F9DC54BBDA51DB6A5BD38F64A"/>
    <w:rsid w:val="00332AB3"/>
  </w:style>
  <w:style w:type="paragraph" w:customStyle="1" w:styleId="EBC16670B7CA432BAB13CB710D7C39BE">
    <w:name w:val="EBC16670B7CA432BAB13CB710D7C39BE"/>
    <w:rsid w:val="00332AB3"/>
  </w:style>
  <w:style w:type="paragraph" w:customStyle="1" w:styleId="9D817848EB04453BB1C22548B2367707">
    <w:name w:val="9D817848EB04453BB1C22548B2367707"/>
    <w:rsid w:val="00332AB3"/>
  </w:style>
  <w:style w:type="paragraph" w:customStyle="1" w:styleId="AF7E44CAC7B34081B127296145FE9DE3">
    <w:name w:val="AF7E44CAC7B34081B127296145FE9DE3"/>
    <w:rsid w:val="00332AB3"/>
  </w:style>
  <w:style w:type="paragraph" w:customStyle="1" w:styleId="1073338A22F04F5A8D6796D4D6105D47">
    <w:name w:val="1073338A22F04F5A8D6796D4D6105D47"/>
    <w:rsid w:val="00332AB3"/>
  </w:style>
  <w:style w:type="paragraph" w:customStyle="1" w:styleId="D0D4A46221FB4D69A4B7835AB6DC2E6E">
    <w:name w:val="D0D4A46221FB4D69A4B7835AB6DC2E6E"/>
    <w:rsid w:val="00332AB3"/>
  </w:style>
  <w:style w:type="paragraph" w:customStyle="1" w:styleId="E71B924041614074A48BA270C9953CA7">
    <w:name w:val="E71B924041614074A48BA270C9953CA7"/>
    <w:rsid w:val="00332AB3"/>
  </w:style>
  <w:style w:type="paragraph" w:customStyle="1" w:styleId="7F8518C0D26A41E3873071058D3C9121">
    <w:name w:val="7F8518C0D26A41E3873071058D3C9121"/>
    <w:rsid w:val="00332AB3"/>
  </w:style>
  <w:style w:type="paragraph" w:customStyle="1" w:styleId="C1030F33685A44C2AAEBD66802A91258">
    <w:name w:val="C1030F33685A44C2AAEBD66802A91258"/>
    <w:rsid w:val="00332AB3"/>
  </w:style>
  <w:style w:type="paragraph" w:customStyle="1" w:styleId="D2D600C84FC14C7DAB86830FAC46C004">
    <w:name w:val="D2D600C84FC14C7DAB86830FAC46C004"/>
    <w:rsid w:val="00332AB3"/>
  </w:style>
  <w:style w:type="paragraph" w:customStyle="1" w:styleId="4946250DC83E40C5A3337CFEE5447E86">
    <w:name w:val="4946250DC83E40C5A3337CFEE5447E86"/>
    <w:rsid w:val="00332AB3"/>
  </w:style>
  <w:style w:type="paragraph" w:customStyle="1" w:styleId="4189A586FABE4B98A656C2481E25EC02">
    <w:name w:val="4189A586FABE4B98A656C2481E25EC02"/>
    <w:rsid w:val="00332AB3"/>
  </w:style>
  <w:style w:type="paragraph" w:customStyle="1" w:styleId="2239BB2F83764A6C84802E647C4487D4">
    <w:name w:val="2239BB2F83764A6C84802E647C4487D4"/>
    <w:rsid w:val="00332AB3"/>
  </w:style>
  <w:style w:type="paragraph" w:customStyle="1" w:styleId="A1D72E5AB8BE4AADB532F39B1DE746FE">
    <w:name w:val="A1D72E5AB8BE4AADB532F39B1DE746FE"/>
    <w:rsid w:val="00332AB3"/>
  </w:style>
  <w:style w:type="paragraph" w:customStyle="1" w:styleId="A3BCBAA9887F41D69F78A5AC4920AF38">
    <w:name w:val="A3BCBAA9887F41D69F78A5AC4920AF38"/>
    <w:rsid w:val="00332AB3"/>
  </w:style>
  <w:style w:type="paragraph" w:customStyle="1" w:styleId="E84915E094594828BA26E6F2B27D65B0">
    <w:name w:val="E84915E094594828BA26E6F2B27D65B0"/>
    <w:rsid w:val="00332AB3"/>
  </w:style>
  <w:style w:type="paragraph" w:customStyle="1" w:styleId="451FA953C4474E53B51BE6FBB4176317">
    <w:name w:val="451FA953C4474E53B51BE6FBB4176317"/>
    <w:rsid w:val="00332AB3"/>
  </w:style>
  <w:style w:type="paragraph" w:customStyle="1" w:styleId="C8F5510A61EC430DAF4067929048AABF">
    <w:name w:val="C8F5510A61EC430DAF4067929048AABF"/>
    <w:rsid w:val="00332AB3"/>
  </w:style>
  <w:style w:type="paragraph" w:customStyle="1" w:styleId="2DEBEC245CD6433D9C749BC8E469716C">
    <w:name w:val="2DEBEC245CD6433D9C749BC8E469716C"/>
    <w:rsid w:val="00332AB3"/>
  </w:style>
  <w:style w:type="paragraph" w:customStyle="1" w:styleId="A41421C08E8B464F81EF032AB8F5B7EE">
    <w:name w:val="A41421C08E8B464F81EF032AB8F5B7EE"/>
    <w:rsid w:val="00332AB3"/>
  </w:style>
  <w:style w:type="paragraph" w:customStyle="1" w:styleId="608E9672C31B49F29CFF98DD7B03870A">
    <w:name w:val="608E9672C31B49F29CFF98DD7B03870A"/>
    <w:rsid w:val="00332AB3"/>
  </w:style>
  <w:style w:type="paragraph" w:customStyle="1" w:styleId="36BAB3C14CFD43FDB5B4985088702B24">
    <w:name w:val="36BAB3C14CFD43FDB5B4985088702B24"/>
    <w:rsid w:val="00332AB3"/>
  </w:style>
  <w:style w:type="paragraph" w:customStyle="1" w:styleId="93406C6DCF0F492988A589ADB918DF05">
    <w:name w:val="93406C6DCF0F492988A589ADB918DF05"/>
    <w:rsid w:val="00332AB3"/>
  </w:style>
  <w:style w:type="paragraph" w:customStyle="1" w:styleId="CAAF6C007D2B47FEACA8B026D8C277F7">
    <w:name w:val="CAAF6C007D2B47FEACA8B026D8C277F7"/>
    <w:rsid w:val="00332AB3"/>
  </w:style>
  <w:style w:type="paragraph" w:customStyle="1" w:styleId="79D34D71D0D04A9ABB0C56F91D152F9D">
    <w:name w:val="79D34D71D0D04A9ABB0C56F91D152F9D"/>
    <w:rsid w:val="00332AB3"/>
  </w:style>
  <w:style w:type="paragraph" w:customStyle="1" w:styleId="5ADAA73421E244D6989A325BB0032DEA">
    <w:name w:val="5ADAA73421E244D6989A325BB0032DEA"/>
    <w:rsid w:val="00332AB3"/>
  </w:style>
  <w:style w:type="paragraph" w:customStyle="1" w:styleId="0DC4A61961C14462B2FF4EB156A8ED91">
    <w:name w:val="0DC4A61961C14462B2FF4EB156A8ED91"/>
    <w:rsid w:val="00332AB3"/>
  </w:style>
  <w:style w:type="paragraph" w:customStyle="1" w:styleId="EE1F8E81D7F44309BCD86052986A1931">
    <w:name w:val="EE1F8E81D7F44309BCD86052986A1931"/>
    <w:rsid w:val="00332AB3"/>
  </w:style>
  <w:style w:type="paragraph" w:customStyle="1" w:styleId="885D0B4664EE4CA4B42192C687EA5072">
    <w:name w:val="885D0B4664EE4CA4B42192C687EA5072"/>
    <w:rsid w:val="00332AB3"/>
  </w:style>
  <w:style w:type="paragraph" w:customStyle="1" w:styleId="87D252D57F71458FA41599F05D0B38B9">
    <w:name w:val="87D252D57F71458FA41599F05D0B38B9"/>
    <w:rsid w:val="00332AB3"/>
  </w:style>
  <w:style w:type="paragraph" w:customStyle="1" w:styleId="BFF70608749E4E4D81793FF51E3C690D">
    <w:name w:val="BFF70608749E4E4D81793FF51E3C690D"/>
    <w:rsid w:val="00332AB3"/>
  </w:style>
  <w:style w:type="paragraph" w:customStyle="1" w:styleId="1E2079C78A754D0E90C3CDFACE984044">
    <w:name w:val="1E2079C78A754D0E90C3CDFACE984044"/>
    <w:rsid w:val="00332AB3"/>
  </w:style>
  <w:style w:type="paragraph" w:customStyle="1" w:styleId="47E5779AA524453185FE1A00117749D9">
    <w:name w:val="47E5779AA524453185FE1A00117749D9"/>
    <w:rsid w:val="00332AB3"/>
  </w:style>
  <w:style w:type="paragraph" w:customStyle="1" w:styleId="F3E6509B73C44F24923A641520626BCC">
    <w:name w:val="F3E6509B73C44F24923A641520626BCC"/>
    <w:rsid w:val="00332AB3"/>
  </w:style>
  <w:style w:type="paragraph" w:customStyle="1" w:styleId="70C6477A926D4F2BBA494B5D3E3CA21B">
    <w:name w:val="70C6477A926D4F2BBA494B5D3E3CA21B"/>
    <w:rsid w:val="00332AB3"/>
  </w:style>
  <w:style w:type="paragraph" w:customStyle="1" w:styleId="50DADBFC683D47B49A08E30E5824AB31">
    <w:name w:val="50DADBFC683D47B49A08E30E5824AB31"/>
    <w:rsid w:val="00332AB3"/>
  </w:style>
  <w:style w:type="paragraph" w:customStyle="1" w:styleId="598C2F5D55BF4278904D504FF07FB4A8">
    <w:name w:val="598C2F5D55BF4278904D504FF07FB4A8"/>
    <w:rsid w:val="00332AB3"/>
  </w:style>
  <w:style w:type="paragraph" w:customStyle="1" w:styleId="CEDB5627D5744263A22878FEDBC85176">
    <w:name w:val="CEDB5627D5744263A22878FEDBC85176"/>
    <w:rsid w:val="00332AB3"/>
  </w:style>
  <w:style w:type="paragraph" w:customStyle="1" w:styleId="91A1A94DBAE6407A8292A618F60863B8">
    <w:name w:val="91A1A94DBAE6407A8292A618F60863B8"/>
    <w:rsid w:val="00332AB3"/>
  </w:style>
  <w:style w:type="paragraph" w:customStyle="1" w:styleId="8C3A874C6BA541AABFB92CE9B06A9388">
    <w:name w:val="8C3A874C6BA541AABFB92CE9B06A9388"/>
    <w:rsid w:val="00332AB3"/>
  </w:style>
  <w:style w:type="paragraph" w:customStyle="1" w:styleId="385F1C21ADE54CE3AA53F93912B6B2E6">
    <w:name w:val="385F1C21ADE54CE3AA53F93912B6B2E6"/>
    <w:rsid w:val="00332AB3"/>
  </w:style>
  <w:style w:type="paragraph" w:customStyle="1" w:styleId="0BD4B0EB532D4BB38E44C9F0739C2954">
    <w:name w:val="0BD4B0EB532D4BB38E44C9F0739C2954"/>
    <w:rsid w:val="00332AB3"/>
  </w:style>
  <w:style w:type="paragraph" w:customStyle="1" w:styleId="2261BCD902F74C97A97BBBC7C0A684C1">
    <w:name w:val="2261BCD902F74C97A97BBBC7C0A684C1"/>
    <w:rsid w:val="00332AB3"/>
  </w:style>
  <w:style w:type="paragraph" w:customStyle="1" w:styleId="4F054BF8AD1E4ACF8B54217C252C3986">
    <w:name w:val="4F054BF8AD1E4ACF8B54217C252C3986"/>
    <w:rsid w:val="00332AB3"/>
  </w:style>
  <w:style w:type="paragraph" w:customStyle="1" w:styleId="E557C79EFA6D486894DD88DE23D48724">
    <w:name w:val="E557C79EFA6D486894DD88DE23D48724"/>
    <w:rsid w:val="00332AB3"/>
  </w:style>
  <w:style w:type="paragraph" w:customStyle="1" w:styleId="AE3B63C8508F478DBA68E0F4F7EDDFF1">
    <w:name w:val="AE3B63C8508F478DBA68E0F4F7EDDFF1"/>
    <w:rsid w:val="00332AB3"/>
  </w:style>
  <w:style w:type="paragraph" w:customStyle="1" w:styleId="2F5A92A108EA459182D695233427805E">
    <w:name w:val="2F5A92A108EA459182D695233427805E"/>
    <w:rsid w:val="00332AB3"/>
  </w:style>
  <w:style w:type="paragraph" w:customStyle="1" w:styleId="51528A3C9D1146F5A1953D629013CDDD">
    <w:name w:val="51528A3C9D1146F5A1953D629013CDDD"/>
    <w:rsid w:val="00332AB3"/>
  </w:style>
  <w:style w:type="paragraph" w:customStyle="1" w:styleId="1D30527BF42B47059EBAC0113B1BCA2C">
    <w:name w:val="1D30527BF42B47059EBAC0113B1BCA2C"/>
    <w:rsid w:val="00332AB3"/>
  </w:style>
  <w:style w:type="paragraph" w:customStyle="1" w:styleId="DA604DE4C5614622AF5AA79A05B6EE0C">
    <w:name w:val="DA604DE4C5614622AF5AA79A05B6EE0C"/>
    <w:rsid w:val="00332AB3"/>
  </w:style>
  <w:style w:type="paragraph" w:customStyle="1" w:styleId="44F8783802B6470D86F910403C8C936B">
    <w:name w:val="44F8783802B6470D86F910403C8C936B"/>
    <w:rsid w:val="00332AB3"/>
  </w:style>
  <w:style w:type="paragraph" w:customStyle="1" w:styleId="F4E5DFA6EED74B949667D0A56A2CC0C1">
    <w:name w:val="F4E5DFA6EED74B949667D0A56A2CC0C1"/>
    <w:rsid w:val="004B77B7"/>
  </w:style>
  <w:style w:type="paragraph" w:customStyle="1" w:styleId="97418CEB9752453CB952D783E95F45F4">
    <w:name w:val="97418CEB9752453CB952D783E95F45F4"/>
    <w:rsid w:val="004B77B7"/>
  </w:style>
  <w:style w:type="paragraph" w:customStyle="1" w:styleId="3B6F78E3062D4100A31CC1B4E6B1FBAE">
    <w:name w:val="3B6F78E3062D4100A31CC1B4E6B1FBAE"/>
    <w:rsid w:val="004B77B7"/>
  </w:style>
  <w:style w:type="paragraph" w:customStyle="1" w:styleId="971A8CC69E0346D0A8D20AF8B2C300B2">
    <w:name w:val="971A8CC69E0346D0A8D20AF8B2C300B2"/>
    <w:rsid w:val="004B77B7"/>
  </w:style>
  <w:style w:type="paragraph" w:customStyle="1" w:styleId="5814FDC717264C35B824ECA9DC8B3D59">
    <w:name w:val="5814FDC717264C35B824ECA9DC8B3D59"/>
    <w:rsid w:val="004B77B7"/>
  </w:style>
  <w:style w:type="paragraph" w:customStyle="1" w:styleId="59CE4496FAC74FF78B6E79AE21C6B118">
    <w:name w:val="59CE4496FAC74FF78B6E79AE21C6B118"/>
    <w:rsid w:val="004B77B7"/>
  </w:style>
  <w:style w:type="paragraph" w:customStyle="1" w:styleId="458904F6A4A54551B8B4B2BEC417C0E5">
    <w:name w:val="458904F6A4A54551B8B4B2BEC417C0E5"/>
    <w:rsid w:val="004B77B7"/>
  </w:style>
  <w:style w:type="paragraph" w:customStyle="1" w:styleId="D007306EE4D0459BA13AB7D79B43E5D5">
    <w:name w:val="D007306EE4D0459BA13AB7D79B43E5D5"/>
    <w:rsid w:val="004B77B7"/>
  </w:style>
  <w:style w:type="paragraph" w:customStyle="1" w:styleId="662F2E593C5E4111B9FD357C508339DF">
    <w:name w:val="662F2E593C5E4111B9FD357C508339DF"/>
    <w:rsid w:val="004B77B7"/>
  </w:style>
  <w:style w:type="paragraph" w:customStyle="1" w:styleId="9DE2661163D84A19A5FEA2EA92180E81">
    <w:name w:val="9DE2661163D84A19A5FEA2EA92180E81"/>
    <w:rsid w:val="004B77B7"/>
  </w:style>
  <w:style w:type="paragraph" w:customStyle="1" w:styleId="18AE5A9FEC9C4DA98687F2577C0D7EF5">
    <w:name w:val="18AE5A9FEC9C4DA98687F2577C0D7EF5"/>
    <w:rsid w:val="004B77B7"/>
  </w:style>
  <w:style w:type="paragraph" w:customStyle="1" w:styleId="A5053AD0D7EB49BC98B3759CDD7F3EC9">
    <w:name w:val="A5053AD0D7EB49BC98B3759CDD7F3EC9"/>
    <w:rsid w:val="004B77B7"/>
  </w:style>
  <w:style w:type="paragraph" w:customStyle="1" w:styleId="87E397284BE84E8882C2E2D8F60AE893">
    <w:name w:val="87E397284BE84E8882C2E2D8F60AE893"/>
    <w:rsid w:val="004B77B7"/>
  </w:style>
  <w:style w:type="paragraph" w:customStyle="1" w:styleId="A4C6C37349BF4D6B88F793D489644585">
    <w:name w:val="A4C6C37349BF4D6B88F793D489644585"/>
    <w:rsid w:val="004B77B7"/>
  </w:style>
  <w:style w:type="paragraph" w:customStyle="1" w:styleId="2148FA7DD3354EE6AFB6E146EA9B8041">
    <w:name w:val="2148FA7DD3354EE6AFB6E146EA9B8041"/>
    <w:rsid w:val="004B77B7"/>
  </w:style>
  <w:style w:type="paragraph" w:customStyle="1" w:styleId="23695DBCF9604F32965601115325DB8C">
    <w:name w:val="23695DBCF9604F32965601115325DB8C"/>
    <w:rsid w:val="004B77B7"/>
  </w:style>
  <w:style w:type="paragraph" w:customStyle="1" w:styleId="1B8143F1AE4C45EA8447471D777108AD">
    <w:name w:val="1B8143F1AE4C45EA8447471D777108AD"/>
    <w:rsid w:val="004B77B7"/>
  </w:style>
  <w:style w:type="paragraph" w:customStyle="1" w:styleId="46EBC7CD60174E20B36D973BA08FE448">
    <w:name w:val="46EBC7CD60174E20B36D973BA08FE448"/>
    <w:rsid w:val="004B77B7"/>
  </w:style>
  <w:style w:type="paragraph" w:customStyle="1" w:styleId="3E1C8DC078E34C2F8524692C26C5A405">
    <w:name w:val="3E1C8DC078E34C2F8524692C26C5A405"/>
    <w:rsid w:val="004B77B7"/>
  </w:style>
  <w:style w:type="paragraph" w:customStyle="1" w:styleId="8F3537E4C1CE46DB9251EE4B069B460F">
    <w:name w:val="8F3537E4C1CE46DB9251EE4B069B460F"/>
    <w:rsid w:val="004B77B7"/>
  </w:style>
  <w:style w:type="paragraph" w:customStyle="1" w:styleId="F25EFE4581DE41E7A4EB94B24EA99ECC">
    <w:name w:val="F25EFE4581DE41E7A4EB94B24EA99ECC"/>
    <w:rsid w:val="004B77B7"/>
  </w:style>
  <w:style w:type="paragraph" w:customStyle="1" w:styleId="B33817EECA074E58A60438325A8FEEB8">
    <w:name w:val="B33817EECA074E58A60438325A8FEEB8"/>
    <w:rsid w:val="004B77B7"/>
  </w:style>
  <w:style w:type="paragraph" w:customStyle="1" w:styleId="5E56FF033D574F299A6B7B410288B385">
    <w:name w:val="5E56FF033D574F299A6B7B410288B385"/>
    <w:rsid w:val="004B77B7"/>
  </w:style>
  <w:style w:type="paragraph" w:customStyle="1" w:styleId="4F977FF0C8BC4F0EBB5BA6ACB2675048">
    <w:name w:val="4F977FF0C8BC4F0EBB5BA6ACB2675048"/>
    <w:rsid w:val="004B77B7"/>
  </w:style>
  <w:style w:type="paragraph" w:customStyle="1" w:styleId="273735B7ED944AA281FDC84D93A8C0E3">
    <w:name w:val="273735B7ED944AA281FDC84D93A8C0E3"/>
    <w:rsid w:val="004B77B7"/>
  </w:style>
  <w:style w:type="paragraph" w:customStyle="1" w:styleId="532CD7BC41C845B08EB8B8D586D811CC">
    <w:name w:val="532CD7BC41C845B08EB8B8D586D811CC"/>
    <w:rsid w:val="004B77B7"/>
  </w:style>
  <w:style w:type="paragraph" w:customStyle="1" w:styleId="05D6B199C4EF49C9B2AAC4CAE0774F79">
    <w:name w:val="05D6B199C4EF49C9B2AAC4CAE0774F79"/>
    <w:rsid w:val="004B77B7"/>
  </w:style>
  <w:style w:type="paragraph" w:customStyle="1" w:styleId="D4712968529D423A89A1901CB8FE9FEC">
    <w:name w:val="D4712968529D423A89A1901CB8FE9FEC"/>
    <w:rsid w:val="004B77B7"/>
  </w:style>
  <w:style w:type="paragraph" w:customStyle="1" w:styleId="F7C8C514C187440383CC9DA4374D660D">
    <w:name w:val="F7C8C514C187440383CC9DA4374D660D"/>
    <w:rsid w:val="004B77B7"/>
  </w:style>
  <w:style w:type="paragraph" w:customStyle="1" w:styleId="F5FF1509C7054B98B33635494289C0E7">
    <w:name w:val="F5FF1509C7054B98B33635494289C0E7"/>
    <w:rsid w:val="004B77B7"/>
  </w:style>
  <w:style w:type="paragraph" w:customStyle="1" w:styleId="C0EA0013D8254DA7B0A19567EE47AD5C">
    <w:name w:val="C0EA0013D8254DA7B0A19567EE47AD5C"/>
    <w:rsid w:val="004B77B7"/>
  </w:style>
  <w:style w:type="paragraph" w:customStyle="1" w:styleId="767E9FD2651A40D5B09EEB176148910A">
    <w:name w:val="767E9FD2651A40D5B09EEB176148910A"/>
    <w:rsid w:val="004B77B7"/>
  </w:style>
  <w:style w:type="paragraph" w:customStyle="1" w:styleId="38959F79C062405A9B9662937CC75FE1">
    <w:name w:val="38959F79C062405A9B9662937CC75FE1"/>
    <w:rsid w:val="004B77B7"/>
  </w:style>
  <w:style w:type="paragraph" w:customStyle="1" w:styleId="B2704430C7D5454A9CAFB6B40F983E1D">
    <w:name w:val="B2704430C7D5454A9CAFB6B40F983E1D"/>
    <w:rsid w:val="004B77B7"/>
  </w:style>
  <w:style w:type="paragraph" w:customStyle="1" w:styleId="C936D185C68F48E6A9E01BFB9685F2F8">
    <w:name w:val="C936D185C68F48E6A9E01BFB9685F2F8"/>
    <w:rsid w:val="004B77B7"/>
  </w:style>
  <w:style w:type="paragraph" w:customStyle="1" w:styleId="ACBA17686CD348BCA3434EB8FB4CEE65">
    <w:name w:val="ACBA17686CD348BCA3434EB8FB4CEE65"/>
    <w:rsid w:val="004B77B7"/>
  </w:style>
  <w:style w:type="paragraph" w:customStyle="1" w:styleId="4EB229A1189344FDA1B9CEC3AD0E8C36">
    <w:name w:val="4EB229A1189344FDA1B9CEC3AD0E8C36"/>
    <w:rsid w:val="004B77B7"/>
  </w:style>
  <w:style w:type="paragraph" w:customStyle="1" w:styleId="F7F2DBF956184A74836C42E077CF7F25">
    <w:name w:val="F7F2DBF956184A74836C42E077CF7F25"/>
    <w:rsid w:val="004B77B7"/>
  </w:style>
  <w:style w:type="paragraph" w:customStyle="1" w:styleId="688FFA47AF274BC59A4D5EC73F8E6B0C">
    <w:name w:val="688FFA47AF274BC59A4D5EC73F8E6B0C"/>
    <w:rsid w:val="004B77B7"/>
  </w:style>
  <w:style w:type="paragraph" w:customStyle="1" w:styleId="C01AD22A4F2947ACAD1E22F9DD7499D7">
    <w:name w:val="C01AD22A4F2947ACAD1E22F9DD7499D7"/>
    <w:rsid w:val="004B77B7"/>
  </w:style>
  <w:style w:type="paragraph" w:customStyle="1" w:styleId="E489CB718D5645EBA0BF994BEBF5B83C">
    <w:name w:val="E489CB718D5645EBA0BF994BEBF5B83C"/>
    <w:rsid w:val="004B77B7"/>
  </w:style>
  <w:style w:type="paragraph" w:customStyle="1" w:styleId="DE17B2721BDD4D0FAD166111C76A9C81">
    <w:name w:val="DE17B2721BDD4D0FAD166111C76A9C81"/>
    <w:rsid w:val="004B77B7"/>
  </w:style>
  <w:style w:type="paragraph" w:customStyle="1" w:styleId="82C85F86E4DC4EB49EC3330A17DADDB4">
    <w:name w:val="82C85F86E4DC4EB49EC3330A17DADDB4"/>
    <w:rsid w:val="004B77B7"/>
  </w:style>
  <w:style w:type="paragraph" w:customStyle="1" w:styleId="0CF0A04E90054308970AEE45651450CC">
    <w:name w:val="0CF0A04E90054308970AEE45651450CC"/>
    <w:rsid w:val="004B77B7"/>
  </w:style>
  <w:style w:type="paragraph" w:customStyle="1" w:styleId="290B6A90A88F4AD88881CCCFBDD9D057">
    <w:name w:val="290B6A90A88F4AD88881CCCFBDD9D057"/>
    <w:rsid w:val="004B77B7"/>
  </w:style>
  <w:style w:type="paragraph" w:customStyle="1" w:styleId="F81829728A1B4DDCAB9E67E053CA2F56">
    <w:name w:val="F81829728A1B4DDCAB9E67E053CA2F56"/>
    <w:rsid w:val="004B77B7"/>
  </w:style>
  <w:style w:type="paragraph" w:customStyle="1" w:styleId="C189C2A727DA41098DE91EF2E2A394F8">
    <w:name w:val="C189C2A727DA41098DE91EF2E2A394F8"/>
    <w:rsid w:val="004B77B7"/>
  </w:style>
  <w:style w:type="paragraph" w:customStyle="1" w:styleId="32027B51480F4258B894C2578259444A">
    <w:name w:val="32027B51480F4258B894C2578259444A"/>
    <w:rsid w:val="004B77B7"/>
  </w:style>
  <w:style w:type="paragraph" w:customStyle="1" w:styleId="B44C7EFEF4714163924D4455474094B7">
    <w:name w:val="B44C7EFEF4714163924D4455474094B7"/>
    <w:rsid w:val="004B77B7"/>
  </w:style>
  <w:style w:type="paragraph" w:customStyle="1" w:styleId="B34FED746D114D91883076E4762DCAFE">
    <w:name w:val="B34FED746D114D91883076E4762DCAFE"/>
    <w:rsid w:val="004B77B7"/>
  </w:style>
  <w:style w:type="paragraph" w:customStyle="1" w:styleId="45131E4E81284555B44DC29CB6A743BA">
    <w:name w:val="45131E4E81284555B44DC29CB6A743BA"/>
    <w:rsid w:val="004B77B7"/>
  </w:style>
  <w:style w:type="paragraph" w:customStyle="1" w:styleId="839BB2A4FF104E7D8295A08288F5A2F7">
    <w:name w:val="839BB2A4FF104E7D8295A08288F5A2F7"/>
    <w:rsid w:val="004B77B7"/>
  </w:style>
  <w:style w:type="paragraph" w:customStyle="1" w:styleId="3ECADFED30A2414BB83E560EC674657A">
    <w:name w:val="3ECADFED30A2414BB83E560EC674657A"/>
    <w:rsid w:val="004B77B7"/>
  </w:style>
  <w:style w:type="paragraph" w:customStyle="1" w:styleId="94D36A637DCE4AAFB48FF56FA7DDD9EA">
    <w:name w:val="94D36A637DCE4AAFB48FF56FA7DDD9EA"/>
    <w:rsid w:val="004B77B7"/>
  </w:style>
  <w:style w:type="paragraph" w:customStyle="1" w:styleId="DAF31B2610E34147B4D3EC7AF26814DD">
    <w:name w:val="DAF31B2610E34147B4D3EC7AF26814DD"/>
    <w:rsid w:val="004B77B7"/>
  </w:style>
  <w:style w:type="paragraph" w:customStyle="1" w:styleId="0A429787611B4B98B61496BDD3E460E7">
    <w:name w:val="0A429787611B4B98B61496BDD3E460E7"/>
    <w:rsid w:val="004B77B7"/>
  </w:style>
  <w:style w:type="paragraph" w:customStyle="1" w:styleId="DBB68ADBBE4F45B38ED53BB22B3516D5">
    <w:name w:val="DBB68ADBBE4F45B38ED53BB22B3516D5"/>
    <w:rsid w:val="004B77B7"/>
  </w:style>
  <w:style w:type="paragraph" w:customStyle="1" w:styleId="210ACA17251F4E74B6E6712BC5BA8CEA">
    <w:name w:val="210ACA17251F4E74B6E6712BC5BA8CEA"/>
    <w:rsid w:val="004B77B7"/>
  </w:style>
  <w:style w:type="paragraph" w:customStyle="1" w:styleId="B7F970E751F74883890142CE25628CEE">
    <w:name w:val="B7F970E751F74883890142CE25628CEE"/>
    <w:rsid w:val="004B77B7"/>
  </w:style>
  <w:style w:type="paragraph" w:customStyle="1" w:styleId="8F4AE9DCC9414A54A654C3274E69529C">
    <w:name w:val="8F4AE9DCC9414A54A654C3274E69529C"/>
    <w:rsid w:val="004B77B7"/>
  </w:style>
  <w:style w:type="paragraph" w:customStyle="1" w:styleId="13091E07FB8F4F269E1C357E905A0370">
    <w:name w:val="13091E07FB8F4F269E1C357E905A0370"/>
    <w:rsid w:val="004B77B7"/>
  </w:style>
  <w:style w:type="paragraph" w:customStyle="1" w:styleId="6ACB6E86B992401AA539AD59BC9F8F0F">
    <w:name w:val="6ACB6E86B992401AA539AD59BC9F8F0F"/>
    <w:rsid w:val="004B77B7"/>
  </w:style>
  <w:style w:type="paragraph" w:customStyle="1" w:styleId="A6F9C6BB2ED745F1BD7E6AC1CB44D447">
    <w:name w:val="A6F9C6BB2ED745F1BD7E6AC1CB44D447"/>
    <w:rsid w:val="004B77B7"/>
  </w:style>
  <w:style w:type="paragraph" w:customStyle="1" w:styleId="8A4595ECFD584772B7F08305C85B35D2">
    <w:name w:val="8A4595ECFD584772B7F08305C85B35D2"/>
    <w:rsid w:val="004B77B7"/>
  </w:style>
  <w:style w:type="paragraph" w:customStyle="1" w:styleId="5E273A8BF60741D7896E3D483094CFDF">
    <w:name w:val="5E273A8BF60741D7896E3D483094CFDF"/>
    <w:rsid w:val="004B77B7"/>
  </w:style>
  <w:style w:type="paragraph" w:customStyle="1" w:styleId="F49EE6DB14B64E9EA571552881AB6843">
    <w:name w:val="F49EE6DB14B64E9EA571552881AB6843"/>
    <w:rsid w:val="004B77B7"/>
  </w:style>
  <w:style w:type="paragraph" w:customStyle="1" w:styleId="A1F944933F0B4809A8B092E508C453FA">
    <w:name w:val="A1F944933F0B4809A8B092E508C453FA"/>
    <w:rsid w:val="004B77B7"/>
  </w:style>
  <w:style w:type="paragraph" w:customStyle="1" w:styleId="942E672CBF1A42C7BCC25E040841D512">
    <w:name w:val="942E672CBF1A42C7BCC25E040841D512"/>
    <w:rsid w:val="004B77B7"/>
  </w:style>
  <w:style w:type="paragraph" w:customStyle="1" w:styleId="A6493B42F8934D97918146C0980A4D30">
    <w:name w:val="A6493B42F8934D97918146C0980A4D30"/>
    <w:rsid w:val="004B77B7"/>
  </w:style>
  <w:style w:type="paragraph" w:customStyle="1" w:styleId="82FC4DC542A844BA9D216FC811DCE08F">
    <w:name w:val="82FC4DC542A844BA9D216FC811DCE08F"/>
    <w:rsid w:val="004B77B7"/>
  </w:style>
  <w:style w:type="paragraph" w:customStyle="1" w:styleId="4770FDA1DF63476A9BD01CECAF73AE84">
    <w:name w:val="4770FDA1DF63476A9BD01CECAF73AE84"/>
    <w:rsid w:val="004B77B7"/>
  </w:style>
  <w:style w:type="paragraph" w:customStyle="1" w:styleId="63B4E370E79E43A294E8CE5C8722646C">
    <w:name w:val="63B4E370E79E43A294E8CE5C8722646C"/>
    <w:rsid w:val="004B77B7"/>
  </w:style>
  <w:style w:type="paragraph" w:customStyle="1" w:styleId="28466A5149B3446BBA5794F7D2A10A15">
    <w:name w:val="28466A5149B3446BBA5794F7D2A10A15"/>
    <w:rsid w:val="004B77B7"/>
  </w:style>
  <w:style w:type="paragraph" w:customStyle="1" w:styleId="DF2290E76E824243B5F3D8AADAA6C424">
    <w:name w:val="DF2290E76E824243B5F3D8AADAA6C424"/>
    <w:rsid w:val="004B77B7"/>
  </w:style>
  <w:style w:type="paragraph" w:customStyle="1" w:styleId="8CFB48EE17E24C7AA2D21C863EAA0A98">
    <w:name w:val="8CFB48EE17E24C7AA2D21C863EAA0A98"/>
    <w:rsid w:val="004B77B7"/>
  </w:style>
  <w:style w:type="paragraph" w:customStyle="1" w:styleId="400745F285B74C45B2DF3BA379B5E668">
    <w:name w:val="400745F285B74C45B2DF3BA379B5E668"/>
    <w:rsid w:val="004B77B7"/>
  </w:style>
  <w:style w:type="paragraph" w:customStyle="1" w:styleId="48173556BD274CFBBAE524E8BCF2C07A">
    <w:name w:val="48173556BD274CFBBAE524E8BCF2C07A"/>
    <w:rsid w:val="004B77B7"/>
  </w:style>
  <w:style w:type="paragraph" w:customStyle="1" w:styleId="D2030F8B074A4F4CB8180B8A58711142">
    <w:name w:val="D2030F8B074A4F4CB8180B8A58711142"/>
    <w:rsid w:val="004B77B7"/>
  </w:style>
  <w:style w:type="paragraph" w:customStyle="1" w:styleId="3E89D827E94C43BA82D9F6DFAC1600AA">
    <w:name w:val="3E89D827E94C43BA82D9F6DFAC1600AA"/>
    <w:rsid w:val="004B77B7"/>
  </w:style>
  <w:style w:type="paragraph" w:customStyle="1" w:styleId="2E0207AEBEA5482BB01269CE245015A8">
    <w:name w:val="2E0207AEBEA5482BB01269CE245015A8"/>
    <w:rsid w:val="004B77B7"/>
  </w:style>
  <w:style w:type="paragraph" w:customStyle="1" w:styleId="D4EC0D7DE3EF4F29A7E0579D5FE9974D">
    <w:name w:val="D4EC0D7DE3EF4F29A7E0579D5FE9974D"/>
    <w:rsid w:val="004B77B7"/>
  </w:style>
  <w:style w:type="paragraph" w:customStyle="1" w:styleId="9B413491B54B4B60A340EA4104730B1A">
    <w:name w:val="9B413491B54B4B60A340EA4104730B1A"/>
    <w:rsid w:val="004B77B7"/>
  </w:style>
  <w:style w:type="paragraph" w:customStyle="1" w:styleId="2D5FB6341D4F4487A9EDB4D4E30BCF42">
    <w:name w:val="2D5FB6341D4F4487A9EDB4D4E30BCF42"/>
    <w:rsid w:val="004B77B7"/>
  </w:style>
  <w:style w:type="paragraph" w:customStyle="1" w:styleId="3815EA407F444FAA89CF57D4D4F65474">
    <w:name w:val="3815EA407F444FAA89CF57D4D4F65474"/>
    <w:rsid w:val="004B77B7"/>
  </w:style>
  <w:style w:type="paragraph" w:customStyle="1" w:styleId="22DBFCF1CA4849B3B2EC7630D6D87FEF">
    <w:name w:val="22DBFCF1CA4849B3B2EC7630D6D87FEF"/>
    <w:rsid w:val="004B77B7"/>
  </w:style>
  <w:style w:type="paragraph" w:customStyle="1" w:styleId="30D840D942F54D9BACBD6C59C1BAE972">
    <w:name w:val="30D840D942F54D9BACBD6C59C1BAE972"/>
    <w:rsid w:val="004B77B7"/>
  </w:style>
  <w:style w:type="paragraph" w:customStyle="1" w:styleId="A1235CD1E5A746D5B2E007252EBCD82C">
    <w:name w:val="A1235CD1E5A746D5B2E007252EBCD82C"/>
    <w:rsid w:val="004B77B7"/>
  </w:style>
  <w:style w:type="paragraph" w:customStyle="1" w:styleId="23AA6272B8E040BC8FB18115F187C1FF">
    <w:name w:val="23AA6272B8E040BC8FB18115F187C1FF"/>
    <w:rsid w:val="002A5312"/>
    <w:pPr>
      <w:spacing w:after="160" w:line="259" w:lineRule="auto"/>
    </w:pPr>
  </w:style>
  <w:style w:type="paragraph" w:customStyle="1" w:styleId="30F5976510CC4EE6BC5DE7E29FD3F2B1">
    <w:name w:val="30F5976510CC4EE6BC5DE7E29FD3F2B1"/>
    <w:rsid w:val="002A5312"/>
    <w:pPr>
      <w:spacing w:after="160" w:line="259" w:lineRule="auto"/>
    </w:pPr>
  </w:style>
  <w:style w:type="paragraph" w:customStyle="1" w:styleId="02C81D90166347FA811C3E0330AC2561">
    <w:name w:val="02C81D90166347FA811C3E0330AC2561"/>
    <w:rsid w:val="002A5312"/>
    <w:pPr>
      <w:spacing w:after="160" w:line="259" w:lineRule="auto"/>
    </w:pPr>
  </w:style>
  <w:style w:type="paragraph" w:customStyle="1" w:styleId="406D3AE9FB954678BE26E9014C7B60D3">
    <w:name w:val="406D3AE9FB954678BE26E9014C7B60D3"/>
    <w:rsid w:val="002A5312"/>
    <w:pPr>
      <w:spacing w:after="160" w:line="259" w:lineRule="auto"/>
    </w:pPr>
  </w:style>
  <w:style w:type="paragraph" w:customStyle="1" w:styleId="816447F0FBE644C9A498F0F444A483C2">
    <w:name w:val="816447F0FBE644C9A498F0F444A483C2"/>
    <w:rsid w:val="002A5312"/>
    <w:pPr>
      <w:spacing w:after="160" w:line="259" w:lineRule="auto"/>
    </w:pPr>
  </w:style>
  <w:style w:type="paragraph" w:customStyle="1" w:styleId="9F73BDE0BD1B487DBB704075E74AC860">
    <w:name w:val="9F73BDE0BD1B487DBB704075E74AC860"/>
    <w:rsid w:val="002A5312"/>
    <w:pPr>
      <w:spacing w:after="160" w:line="259" w:lineRule="auto"/>
    </w:pPr>
  </w:style>
  <w:style w:type="paragraph" w:customStyle="1" w:styleId="4ADABEC6DE9D48EEBA6F4D6D7678566A">
    <w:name w:val="4ADABEC6DE9D48EEBA6F4D6D7678566A"/>
    <w:rsid w:val="002A5312"/>
    <w:pPr>
      <w:spacing w:after="160" w:line="259" w:lineRule="auto"/>
    </w:pPr>
  </w:style>
  <w:style w:type="paragraph" w:customStyle="1" w:styleId="DF747BB37E0746C6AF4455616A26CCFC">
    <w:name w:val="DF747BB37E0746C6AF4455616A26CCFC"/>
    <w:rsid w:val="002A5312"/>
    <w:pPr>
      <w:spacing w:after="160" w:line="259" w:lineRule="auto"/>
    </w:pPr>
  </w:style>
  <w:style w:type="paragraph" w:customStyle="1" w:styleId="82FEBB9051C04F65B7E68027096FBBA5">
    <w:name w:val="82FEBB9051C04F65B7E68027096FBBA5"/>
    <w:rsid w:val="002A5312"/>
    <w:pPr>
      <w:spacing w:after="160" w:line="259" w:lineRule="auto"/>
    </w:pPr>
  </w:style>
  <w:style w:type="paragraph" w:customStyle="1" w:styleId="17E732ACAF964E66A9E59A4EB8BDB15B">
    <w:name w:val="17E732ACAF964E66A9E59A4EB8BDB15B"/>
    <w:rsid w:val="002A5312"/>
    <w:pPr>
      <w:spacing w:after="160" w:line="259" w:lineRule="auto"/>
    </w:pPr>
  </w:style>
  <w:style w:type="paragraph" w:customStyle="1" w:styleId="32AAA3CFBAC44C329B8E3FD3F88958C6">
    <w:name w:val="32AAA3CFBAC44C329B8E3FD3F88958C6"/>
    <w:rsid w:val="002A5312"/>
    <w:pPr>
      <w:spacing w:after="160" w:line="259" w:lineRule="auto"/>
    </w:pPr>
  </w:style>
  <w:style w:type="paragraph" w:customStyle="1" w:styleId="5293E6C859434B25ABD7EAC45B7A500D">
    <w:name w:val="5293E6C859434B25ABD7EAC45B7A500D"/>
    <w:rsid w:val="002A5312"/>
    <w:pPr>
      <w:spacing w:after="160" w:line="259" w:lineRule="auto"/>
    </w:pPr>
  </w:style>
  <w:style w:type="paragraph" w:customStyle="1" w:styleId="A29E9887F8F244178E095E878545E334">
    <w:name w:val="A29E9887F8F244178E095E878545E334"/>
    <w:rsid w:val="00E912E7"/>
    <w:pPr>
      <w:spacing w:after="160" w:line="259" w:lineRule="auto"/>
    </w:pPr>
  </w:style>
  <w:style w:type="paragraph" w:customStyle="1" w:styleId="620C6BC67CA244788575D8C6BCCA1552">
    <w:name w:val="620C6BC67CA244788575D8C6BCCA1552"/>
    <w:rsid w:val="00E912E7"/>
    <w:pPr>
      <w:spacing w:after="160" w:line="259" w:lineRule="auto"/>
    </w:pPr>
  </w:style>
  <w:style w:type="paragraph" w:customStyle="1" w:styleId="C32791DD2D334BBD99FB47D07D92A6E1">
    <w:name w:val="C32791DD2D334BBD99FB47D07D92A6E1"/>
    <w:rsid w:val="00E912E7"/>
    <w:pPr>
      <w:spacing w:after="160" w:line="259" w:lineRule="auto"/>
    </w:pPr>
  </w:style>
  <w:style w:type="paragraph" w:customStyle="1" w:styleId="6AA1044655504A32ADEBD627A1FCD07F">
    <w:name w:val="6AA1044655504A32ADEBD627A1FCD07F"/>
    <w:rsid w:val="00E912E7"/>
    <w:pPr>
      <w:spacing w:after="160" w:line="259" w:lineRule="auto"/>
    </w:pPr>
  </w:style>
  <w:style w:type="paragraph" w:customStyle="1" w:styleId="C066F20278474D5891D77F3F25E8DD93">
    <w:name w:val="C066F20278474D5891D77F3F25E8DD93"/>
    <w:rsid w:val="00E912E7"/>
    <w:pPr>
      <w:spacing w:after="160" w:line="259" w:lineRule="auto"/>
    </w:pPr>
  </w:style>
  <w:style w:type="paragraph" w:customStyle="1" w:styleId="10B464C9B4CD4A489F8EDF4C911DFF6C">
    <w:name w:val="10B464C9B4CD4A489F8EDF4C911DFF6C"/>
    <w:rsid w:val="00E912E7"/>
    <w:pPr>
      <w:spacing w:after="160" w:line="259" w:lineRule="auto"/>
    </w:pPr>
  </w:style>
  <w:style w:type="paragraph" w:customStyle="1" w:styleId="4AE6EC4297B8499D917361173528E9EE">
    <w:name w:val="4AE6EC4297B8499D917361173528E9EE"/>
    <w:rsid w:val="00E912E7"/>
    <w:pPr>
      <w:spacing w:after="160" w:line="259" w:lineRule="auto"/>
    </w:pPr>
  </w:style>
  <w:style w:type="paragraph" w:customStyle="1" w:styleId="5ED186F0D2C44BD084A6C3B1AB6BEEA1">
    <w:name w:val="5ED186F0D2C44BD084A6C3B1AB6BEEA1"/>
    <w:rsid w:val="00E912E7"/>
    <w:pPr>
      <w:spacing w:after="160" w:line="259" w:lineRule="auto"/>
    </w:pPr>
  </w:style>
  <w:style w:type="paragraph" w:customStyle="1" w:styleId="470CC0ADE06F4B5C9ED96850B2511B3C">
    <w:name w:val="470CC0ADE06F4B5C9ED96850B2511B3C"/>
    <w:rsid w:val="00E912E7"/>
    <w:pPr>
      <w:spacing w:after="160" w:line="259" w:lineRule="auto"/>
    </w:pPr>
  </w:style>
  <w:style w:type="paragraph" w:customStyle="1" w:styleId="DC826375118140AFA40C9447C9EB105B">
    <w:name w:val="DC826375118140AFA40C9447C9EB105B"/>
    <w:rsid w:val="00E912E7"/>
    <w:pPr>
      <w:spacing w:after="160" w:line="259" w:lineRule="auto"/>
    </w:pPr>
  </w:style>
  <w:style w:type="paragraph" w:customStyle="1" w:styleId="470B5383B6014A04B25D081637B449C5">
    <w:name w:val="470B5383B6014A04B25D081637B449C5"/>
    <w:rsid w:val="00E912E7"/>
    <w:pPr>
      <w:spacing w:after="160" w:line="259" w:lineRule="auto"/>
    </w:pPr>
  </w:style>
  <w:style w:type="paragraph" w:customStyle="1" w:styleId="005966F11DF24ADF9AD0156831F8C5D1">
    <w:name w:val="005966F11DF24ADF9AD0156831F8C5D1"/>
    <w:rsid w:val="00E912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39EE7B5D-52E3-48D6-8017-79F1A055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39</TotalTime>
  <Pages>7</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6216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Imam A. El Marzuq</dc:creator>
  <cp:lastModifiedBy>aaina Karina</cp:lastModifiedBy>
  <cp:revision>45</cp:revision>
  <cp:lastPrinted>2009-02-07T21:00:00Z</cp:lastPrinted>
  <dcterms:created xsi:type="dcterms:W3CDTF">2017-02-16T09:55:00Z</dcterms:created>
  <dcterms:modified xsi:type="dcterms:W3CDTF">2017-03-03T02:47:00Z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