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25" w:rsidRPr="00C40A15" w:rsidRDefault="009B5B25" w:rsidP="009B5B25">
      <w:pPr>
        <w:pStyle w:val="Descriptionlabels"/>
        <w:jc w:val="center"/>
        <w:rPr>
          <w:rFonts w:asciiTheme="majorHAnsi" w:hAnsiTheme="majorHAnsi"/>
          <w:color w:val="E36C0A" w:themeColor="accent6" w:themeShade="BF"/>
          <w:sz w:val="36"/>
          <w:szCs w:val="44"/>
        </w:rPr>
      </w:pPr>
      <w:r w:rsidRPr="00C40A15">
        <w:rPr>
          <w:rFonts w:asciiTheme="majorHAnsi" w:hAnsiTheme="majorHAnsi"/>
          <w:color w:val="E36C0A" w:themeColor="accent6" w:themeShade="BF"/>
          <w:sz w:val="36"/>
          <w:szCs w:val="44"/>
        </w:rPr>
        <w:t>RSPO Smallholder Support Fund</w:t>
      </w:r>
    </w:p>
    <w:p w:rsidR="00463EC0" w:rsidRDefault="00C34AF6" w:rsidP="009B5B25">
      <w:pPr>
        <w:pStyle w:val="OrgNameandDate"/>
        <w:jc w:val="center"/>
        <w:rPr>
          <w:rFonts w:ascii="Cambria" w:eastAsia="Calibri" w:hAnsi="Cambria"/>
          <w:b/>
          <w:smallCaps/>
          <w:color w:val="262626"/>
          <w:sz w:val="36"/>
          <w:szCs w:val="22"/>
        </w:rPr>
      </w:pPr>
      <w:r>
        <w:rPr>
          <w:rFonts w:ascii="Cambria" w:eastAsia="Calibri" w:hAnsi="Cambria"/>
          <w:b/>
          <w:smallCaps/>
          <w:color w:val="262626"/>
          <w:sz w:val="36"/>
          <w:szCs w:val="22"/>
        </w:rPr>
        <w:t xml:space="preserve">One-Off </w:t>
      </w:r>
      <w:r w:rsidR="003316EB">
        <w:rPr>
          <w:rFonts w:ascii="Cambria" w:eastAsia="Calibri" w:hAnsi="Cambria"/>
          <w:b/>
          <w:smallCaps/>
          <w:color w:val="262626"/>
          <w:sz w:val="36"/>
          <w:szCs w:val="22"/>
        </w:rPr>
        <w:t>Audit Certification Proposal Form</w:t>
      </w:r>
    </w:p>
    <w:p w:rsidR="00C40A15" w:rsidRPr="00C40A15" w:rsidRDefault="00C40A15" w:rsidP="009B5B25">
      <w:pPr>
        <w:pStyle w:val="OrgNameandDate"/>
        <w:jc w:val="center"/>
        <w:rPr>
          <w:rFonts w:ascii="Cambria" w:eastAsia="Calibri" w:hAnsi="Cambria"/>
          <w:b/>
          <w:smallCaps/>
          <w:color w:val="262626"/>
          <w:sz w:val="36"/>
          <w:szCs w:val="2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0"/>
      </w:tblGrid>
      <w:tr w:rsidR="00D35AD5" w:rsidRPr="00A60FCF" w:rsidTr="002D5B43">
        <w:tc>
          <w:tcPr>
            <w:tcW w:w="9562" w:type="dxa"/>
            <w:gridSpan w:val="2"/>
            <w:shd w:val="clear" w:color="auto" w:fill="404040" w:themeFill="text1" w:themeFillTint="BF"/>
          </w:tcPr>
          <w:p w:rsidR="00D35AD5" w:rsidRPr="00B842DE" w:rsidRDefault="00D35AD5" w:rsidP="00D35AD5">
            <w:pPr>
              <w:pStyle w:val="Label"/>
              <w:numPr>
                <w:ilvl w:val="0"/>
                <w:numId w:val="48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Applicant: General Information </w:t>
            </w:r>
          </w:p>
        </w:tc>
      </w:tr>
      <w:tr w:rsidR="00D35AD5" w:rsidRPr="00A60FCF" w:rsidTr="002D5B43">
        <w:trPr>
          <w:trHeight w:val="401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35AD5" w:rsidRPr="006C7CA7" w:rsidRDefault="00D35AD5" w:rsidP="004B121B">
            <w:pPr>
              <w:pStyle w:val="Label"/>
              <w:rPr>
                <w:rFonts w:ascii="Arial Narrow" w:hAnsi="Arial Narrow"/>
                <w:szCs w:val="20"/>
              </w:rPr>
            </w:pPr>
            <w:r w:rsidRPr="00B842DE">
              <w:rPr>
                <w:szCs w:val="20"/>
              </w:rPr>
              <w:t>1.1</w:t>
            </w:r>
            <w:r w:rsidRPr="006C7CA7">
              <w:rPr>
                <w:rFonts w:ascii="Arial Narrow" w:hAnsi="Arial Narrow"/>
                <w:szCs w:val="20"/>
              </w:rPr>
              <w:t xml:space="preserve"> </w:t>
            </w:r>
            <w:r w:rsidRPr="005B3BDD">
              <w:rPr>
                <w:rStyle w:val="DescriptionlabelsChar"/>
                <w:b/>
                <w:szCs w:val="20"/>
              </w:rPr>
              <w:t>Name of Group</w:t>
            </w:r>
          </w:p>
        </w:tc>
        <w:tc>
          <w:tcPr>
            <w:tcW w:w="6760" w:type="dxa"/>
            <w:vAlign w:val="center"/>
          </w:tcPr>
          <w:p w:rsidR="00D35AD5" w:rsidRPr="00BB4281" w:rsidRDefault="00D35AD5" w:rsidP="004B121B">
            <w:pPr>
              <w:pStyle w:val="Descriptionlabels"/>
              <w:rPr>
                <w:b w:val="0"/>
                <w:sz w:val="20"/>
                <w:szCs w:val="20"/>
              </w:rPr>
            </w:pPr>
          </w:p>
        </w:tc>
      </w:tr>
      <w:tr w:rsidR="00D35AD5" w:rsidRPr="00A60FCF" w:rsidTr="002D5B43">
        <w:tc>
          <w:tcPr>
            <w:tcW w:w="9562" w:type="dxa"/>
            <w:gridSpan w:val="2"/>
            <w:shd w:val="clear" w:color="auto" w:fill="D9D9D9" w:themeFill="background1" w:themeFillShade="D9"/>
          </w:tcPr>
          <w:p w:rsidR="00D35AD5" w:rsidRPr="00B842DE" w:rsidRDefault="00D35AD5" w:rsidP="004B121B">
            <w:pPr>
              <w:pStyle w:val="Descriptionlabels"/>
              <w:rPr>
                <w:sz w:val="20"/>
              </w:rPr>
            </w:pPr>
            <w:r w:rsidRPr="00EF4828">
              <w:rPr>
                <w:rStyle w:val="DescriptionlabelsChar"/>
                <w:b/>
                <w:smallCaps/>
                <w:szCs w:val="20"/>
              </w:rPr>
              <w:t>1.2 Contact Person</w:t>
            </w: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>Name</w:t>
            </w:r>
            <w:r w:rsidR="00385A19">
              <w:rPr>
                <w:sz w:val="20"/>
              </w:rPr>
              <w:t xml:space="preserve"> of Proposal Submitter</w:t>
            </w:r>
          </w:p>
        </w:tc>
        <w:tc>
          <w:tcPr>
            <w:tcW w:w="6760" w:type="dxa"/>
          </w:tcPr>
          <w:p w:rsidR="00D35AD5" w:rsidRPr="00BB4281" w:rsidRDefault="00D35AD5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385A19" w:rsidP="004B121B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Name of Group Manager</w:t>
            </w:r>
          </w:p>
        </w:tc>
        <w:tc>
          <w:tcPr>
            <w:tcW w:w="6760" w:type="dxa"/>
          </w:tcPr>
          <w:p w:rsidR="00D35AD5" w:rsidRPr="00BB4281" w:rsidRDefault="00D35AD5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Address </w:t>
            </w:r>
          </w:p>
        </w:tc>
        <w:tc>
          <w:tcPr>
            <w:tcW w:w="6760" w:type="dxa"/>
          </w:tcPr>
          <w:p w:rsidR="00D35AD5" w:rsidRPr="00BB4281" w:rsidRDefault="00D35AD5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6760" w:type="dxa"/>
          </w:tcPr>
          <w:p w:rsidR="00D35AD5" w:rsidRPr="00BB4281" w:rsidRDefault="00D35AD5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Telephone </w:t>
            </w:r>
          </w:p>
        </w:tc>
        <w:tc>
          <w:tcPr>
            <w:tcW w:w="6760" w:type="dxa"/>
          </w:tcPr>
          <w:p w:rsidR="00D35AD5" w:rsidRPr="000003E8" w:rsidRDefault="00D35AD5" w:rsidP="004B121B">
            <w:pPr>
              <w:pStyle w:val="Descriptionlabels"/>
              <w:rPr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6760" w:type="dxa"/>
          </w:tcPr>
          <w:p w:rsidR="00D35AD5" w:rsidRPr="000003E8" w:rsidRDefault="00D35AD5" w:rsidP="004B121B">
            <w:pPr>
              <w:pStyle w:val="Descriptionlabels"/>
              <w:rPr>
                <w:sz w:val="20"/>
              </w:rPr>
            </w:pPr>
          </w:p>
        </w:tc>
      </w:tr>
      <w:tr w:rsidR="00D35AD5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D35AD5" w:rsidRPr="00B842DE" w:rsidRDefault="00D35AD5" w:rsidP="004B121B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Email </w:t>
            </w:r>
          </w:p>
        </w:tc>
        <w:tc>
          <w:tcPr>
            <w:tcW w:w="6760" w:type="dxa"/>
          </w:tcPr>
          <w:p w:rsidR="00D35AD5" w:rsidRPr="000003E8" w:rsidRDefault="00D35AD5" w:rsidP="004B121B">
            <w:pPr>
              <w:pStyle w:val="Descriptionlabels"/>
              <w:rPr>
                <w:sz w:val="20"/>
              </w:rPr>
            </w:pPr>
          </w:p>
        </w:tc>
      </w:tr>
      <w:tr w:rsidR="005B3BDD" w:rsidRPr="00B842DE" w:rsidTr="002D5B43">
        <w:tc>
          <w:tcPr>
            <w:tcW w:w="2802" w:type="dxa"/>
            <w:shd w:val="clear" w:color="auto" w:fill="F2F2F2" w:themeFill="background1" w:themeFillShade="F2"/>
          </w:tcPr>
          <w:p w:rsidR="005B3BDD" w:rsidRPr="00B842DE" w:rsidRDefault="005B3BDD" w:rsidP="004B121B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RSPO Membership No.</w:t>
            </w:r>
          </w:p>
        </w:tc>
        <w:tc>
          <w:tcPr>
            <w:tcW w:w="6760" w:type="dxa"/>
          </w:tcPr>
          <w:p w:rsidR="005B3BDD" w:rsidRPr="000003E8" w:rsidRDefault="005B3BDD" w:rsidP="004B121B">
            <w:pPr>
              <w:pStyle w:val="Descriptionlabels"/>
              <w:rPr>
                <w:sz w:val="20"/>
              </w:rPr>
            </w:pPr>
          </w:p>
        </w:tc>
      </w:tr>
    </w:tbl>
    <w:p w:rsidR="00D35AD5" w:rsidRPr="005A4A2E" w:rsidRDefault="00D35AD5" w:rsidP="009B5B25">
      <w:pPr>
        <w:jc w:val="center"/>
        <w:rPr>
          <w:rFonts w:ascii="Museo Sans 500" w:hAnsi="Museo Sans 500"/>
        </w:rPr>
      </w:pPr>
    </w:p>
    <w:p w:rsidR="00463EC0" w:rsidRPr="009462E5" w:rsidRDefault="00D45A33" w:rsidP="00463EC0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  <w:bookmarkStart w:id="1" w:name="_Toc4214692"/>
      <w:r>
        <w:rPr>
          <w:rFonts w:ascii="Museo Sans 500" w:hAnsi="Museo Sans 500"/>
          <w:i/>
          <w:color w:val="E36C0A"/>
          <w:sz w:val="20"/>
        </w:rPr>
        <w:t>D</w:t>
      </w:r>
      <w:r w:rsidR="00463EC0" w:rsidRPr="009462E5">
        <w:rPr>
          <w:rFonts w:ascii="Museo Sans 500" w:hAnsi="Museo Sans 500"/>
          <w:i/>
          <w:color w:val="E36C0A"/>
          <w:sz w:val="20"/>
        </w:rPr>
        <w:t>ocuments required:</w:t>
      </w:r>
    </w:p>
    <w:p w:rsidR="00463EC0" w:rsidRPr="009462E5" w:rsidRDefault="00463EC0" w:rsidP="00463EC0">
      <w:pPr>
        <w:pStyle w:val="BodyText"/>
        <w:numPr>
          <w:ilvl w:val="0"/>
          <w:numId w:val="44"/>
        </w:numPr>
        <w:spacing w:after="0"/>
        <w:rPr>
          <w:rFonts w:ascii="Museo Sans 500" w:hAnsi="Museo Sans 500"/>
          <w:i/>
          <w:color w:val="E36C0A"/>
          <w:sz w:val="20"/>
        </w:rPr>
      </w:pPr>
      <w:r w:rsidRPr="009462E5">
        <w:rPr>
          <w:rFonts w:ascii="Museo Sans 500" w:hAnsi="Museo Sans 500"/>
          <w:i/>
          <w:color w:val="E36C0A"/>
          <w:sz w:val="20"/>
        </w:rPr>
        <w:t xml:space="preserve">Copy of company registration </w:t>
      </w:r>
    </w:p>
    <w:p w:rsidR="00463EC0" w:rsidRPr="005A4A2E" w:rsidRDefault="00463EC0" w:rsidP="00463EC0">
      <w:pPr>
        <w:pStyle w:val="BodyText"/>
        <w:spacing w:after="0"/>
        <w:ind w:left="720"/>
        <w:rPr>
          <w:rFonts w:ascii="Museo Sans 500" w:hAnsi="Museo Sans 50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77"/>
      </w:tblGrid>
      <w:tr w:rsidR="00AD6874" w:rsidRPr="00B842DE" w:rsidTr="00A77583">
        <w:tc>
          <w:tcPr>
            <w:tcW w:w="9562" w:type="dxa"/>
            <w:gridSpan w:val="2"/>
            <w:shd w:val="clear" w:color="auto" w:fill="404040" w:themeFill="text1" w:themeFillTint="BF"/>
          </w:tcPr>
          <w:p w:rsidR="00AD6874" w:rsidRPr="00B842DE" w:rsidRDefault="00AD6874" w:rsidP="00AD6874">
            <w:pPr>
              <w:pStyle w:val="Label"/>
              <w:numPr>
                <w:ilvl w:val="0"/>
                <w:numId w:val="48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Details of Smallholder Group</w:t>
            </w: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D6874" w:rsidRPr="00A60FCF" w:rsidTr="00A77583"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D6874" w:rsidP="004B121B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 xml:space="preserve">2.1 </w:t>
            </w:r>
            <w:r>
              <w:rPr>
                <w:sz w:val="20"/>
              </w:rPr>
              <w:t>Total Number of members</w:t>
            </w:r>
            <w:r w:rsidRPr="00B842DE">
              <w:rPr>
                <w:sz w:val="20"/>
              </w:rPr>
              <w:t xml:space="preserve"> </w:t>
            </w:r>
          </w:p>
        </w:tc>
        <w:tc>
          <w:tcPr>
            <w:tcW w:w="6477" w:type="dxa"/>
          </w:tcPr>
          <w:p w:rsidR="00AD6874" w:rsidRPr="00BB4281" w:rsidRDefault="00AD6874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AD6874" w:rsidRPr="00A60FCF" w:rsidTr="00A77583"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D6874" w:rsidP="004B121B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 xml:space="preserve">2.2 </w:t>
            </w:r>
            <w:r w:rsidR="00AB349E">
              <w:rPr>
                <w:sz w:val="20"/>
              </w:rPr>
              <w:t>Total Plantation Area (Hectare)</w:t>
            </w:r>
            <w:r w:rsidRPr="00B842DE">
              <w:rPr>
                <w:sz w:val="20"/>
              </w:rPr>
              <w:t xml:space="preserve"> </w:t>
            </w:r>
          </w:p>
        </w:tc>
        <w:tc>
          <w:tcPr>
            <w:tcW w:w="6477" w:type="dxa"/>
          </w:tcPr>
          <w:p w:rsidR="00AD6874" w:rsidRPr="00BB4281" w:rsidRDefault="00AD6874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AD6874" w:rsidRPr="00A60FCF" w:rsidTr="00A77583"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D6874" w:rsidP="004B121B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>2.3</w:t>
            </w:r>
            <w:r w:rsidR="00AB349E">
              <w:rPr>
                <w:sz w:val="20"/>
              </w:rPr>
              <w:t xml:space="preserve"> Estimated total FFB production per year (MT / year)</w:t>
            </w:r>
          </w:p>
        </w:tc>
        <w:tc>
          <w:tcPr>
            <w:tcW w:w="6477" w:type="dxa"/>
          </w:tcPr>
          <w:p w:rsidR="00AD6874" w:rsidRPr="00BB4281" w:rsidRDefault="00AD6874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A24F25" w:rsidRPr="00A60FCF" w:rsidTr="00A77583">
        <w:tc>
          <w:tcPr>
            <w:tcW w:w="3085" w:type="dxa"/>
            <w:shd w:val="clear" w:color="auto" w:fill="F2F2F2" w:themeFill="background1" w:themeFillShade="F2"/>
          </w:tcPr>
          <w:p w:rsidR="00A24F25" w:rsidRPr="00B842DE" w:rsidRDefault="00A24F25" w:rsidP="004B121B">
            <w:pPr>
              <w:pStyle w:val="Descriptionlabels"/>
              <w:ind w:left="284" w:hanging="284"/>
              <w:rPr>
                <w:sz w:val="20"/>
              </w:rPr>
            </w:pPr>
            <w:r>
              <w:rPr>
                <w:sz w:val="20"/>
              </w:rPr>
              <w:t>2.4 Estimated total of CSPO production per year (MT / Year)</w:t>
            </w:r>
          </w:p>
        </w:tc>
        <w:tc>
          <w:tcPr>
            <w:tcW w:w="6477" w:type="dxa"/>
          </w:tcPr>
          <w:p w:rsidR="00A24F25" w:rsidRPr="00BB4281" w:rsidRDefault="00A24F25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AD6874" w:rsidRPr="00A60FCF" w:rsidTr="00A77583">
        <w:trPr>
          <w:trHeight w:val="476"/>
        </w:trPr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77583" w:rsidP="004B121B">
            <w:pPr>
              <w:pStyle w:val="Descriptionlabels"/>
              <w:ind w:left="284" w:hanging="284"/>
              <w:rPr>
                <w:sz w:val="20"/>
              </w:rPr>
            </w:pPr>
            <w:r>
              <w:rPr>
                <w:sz w:val="20"/>
              </w:rPr>
              <w:t>2.5 Smallholders Group Background Information</w:t>
            </w: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AD6874" w:rsidRDefault="00AD6874" w:rsidP="004B121B">
            <w:pPr>
              <w:pStyle w:val="Descriptionlabels"/>
              <w:rPr>
                <w:sz w:val="20"/>
              </w:rPr>
            </w:pPr>
          </w:p>
          <w:p w:rsidR="00A77583" w:rsidRDefault="00A77583" w:rsidP="004B121B">
            <w:pPr>
              <w:pStyle w:val="Descriptionlabels"/>
              <w:rPr>
                <w:sz w:val="20"/>
              </w:rPr>
            </w:pPr>
          </w:p>
          <w:p w:rsidR="00A77583" w:rsidRDefault="00A77583" w:rsidP="004B121B">
            <w:pPr>
              <w:pStyle w:val="Descriptionlabels"/>
              <w:rPr>
                <w:sz w:val="20"/>
              </w:rPr>
            </w:pPr>
          </w:p>
          <w:p w:rsidR="00A77583" w:rsidRDefault="00A77583" w:rsidP="004B121B">
            <w:pPr>
              <w:pStyle w:val="Descriptionlabels"/>
              <w:rPr>
                <w:sz w:val="20"/>
              </w:rPr>
            </w:pPr>
          </w:p>
          <w:p w:rsidR="00A77583" w:rsidRDefault="00A77583" w:rsidP="004B121B">
            <w:pPr>
              <w:pStyle w:val="Descriptionlabels"/>
              <w:rPr>
                <w:sz w:val="20"/>
              </w:rPr>
            </w:pPr>
          </w:p>
        </w:tc>
      </w:tr>
      <w:tr w:rsidR="00AD6874" w:rsidRPr="00A60FCF" w:rsidTr="00A77583">
        <w:trPr>
          <w:trHeight w:val="341"/>
        </w:trPr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77583" w:rsidP="004B121B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lastRenderedPageBreak/>
              <w:t>2.6 Is this an initial audit?</w:t>
            </w:r>
          </w:p>
        </w:tc>
        <w:tc>
          <w:tcPr>
            <w:tcW w:w="6477" w:type="dxa"/>
          </w:tcPr>
          <w:p w:rsidR="00AD6874" w:rsidRDefault="00A77583" w:rsidP="004B121B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yes   /    no</w:t>
            </w:r>
          </w:p>
        </w:tc>
      </w:tr>
      <w:tr w:rsidR="00AD6874" w:rsidRPr="00A60FCF" w:rsidTr="00A77583">
        <w:trPr>
          <w:trHeight w:val="438"/>
        </w:trPr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AD6874" w:rsidP="004B121B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>2.</w:t>
            </w:r>
            <w:r w:rsidR="00016442">
              <w:rPr>
                <w:sz w:val="20"/>
              </w:rPr>
              <w:t>7 Have you conducted an Internal Audit for the Group?</w:t>
            </w:r>
            <w:r w:rsidRPr="00B842DE">
              <w:rPr>
                <w:sz w:val="20"/>
              </w:rPr>
              <w:t xml:space="preserve"> 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AD6874" w:rsidRPr="00BB4281" w:rsidRDefault="00AD6874" w:rsidP="004B121B">
            <w:pPr>
              <w:pStyle w:val="Descriptionlabels"/>
              <w:rPr>
                <w:b w:val="0"/>
                <w:i/>
                <w:sz w:val="20"/>
              </w:rPr>
            </w:pPr>
          </w:p>
        </w:tc>
      </w:tr>
      <w:tr w:rsidR="00AD6874" w:rsidRPr="00A60FCF" w:rsidTr="00A77583">
        <w:trPr>
          <w:trHeight w:val="413"/>
        </w:trPr>
        <w:tc>
          <w:tcPr>
            <w:tcW w:w="3085" w:type="dxa"/>
            <w:shd w:val="clear" w:color="auto" w:fill="F2F2F2" w:themeFill="background1" w:themeFillShade="F2"/>
          </w:tcPr>
          <w:p w:rsidR="00AD6874" w:rsidRPr="00B842DE" w:rsidRDefault="00DD038B" w:rsidP="004B121B">
            <w:pPr>
              <w:pStyle w:val="Descriptionlabels"/>
              <w:ind w:left="284" w:hanging="284"/>
              <w:rPr>
                <w:sz w:val="20"/>
              </w:rPr>
            </w:pPr>
            <w:r>
              <w:rPr>
                <w:sz w:val="20"/>
              </w:rPr>
              <w:t>2.8 Summary from the Internal Audit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DD038B" w:rsidRDefault="00DD038B" w:rsidP="004B121B">
            <w:pPr>
              <w:pStyle w:val="Descriptionlabels"/>
              <w:rPr>
                <w:b w:val="0"/>
                <w:sz w:val="20"/>
              </w:rPr>
            </w:pPr>
          </w:p>
          <w:p w:rsidR="00DD038B" w:rsidRDefault="00DD038B" w:rsidP="004B121B">
            <w:pPr>
              <w:pStyle w:val="Descriptionlabels"/>
              <w:rPr>
                <w:b w:val="0"/>
                <w:sz w:val="20"/>
              </w:rPr>
            </w:pPr>
          </w:p>
          <w:p w:rsidR="00DD038B" w:rsidRDefault="00DD038B" w:rsidP="004B121B">
            <w:pPr>
              <w:pStyle w:val="Descriptionlabels"/>
              <w:rPr>
                <w:b w:val="0"/>
                <w:sz w:val="20"/>
              </w:rPr>
            </w:pPr>
          </w:p>
          <w:p w:rsidR="00DD038B" w:rsidRDefault="00DD038B" w:rsidP="004B121B">
            <w:pPr>
              <w:pStyle w:val="Descriptionlabels"/>
              <w:rPr>
                <w:b w:val="0"/>
                <w:sz w:val="20"/>
              </w:rPr>
            </w:pPr>
          </w:p>
          <w:p w:rsidR="00DD038B" w:rsidRPr="00DD038B" w:rsidRDefault="00DD038B" w:rsidP="004B121B">
            <w:pPr>
              <w:pStyle w:val="Descriptionlabels"/>
              <w:rPr>
                <w:b w:val="0"/>
                <w:sz w:val="20"/>
              </w:rPr>
            </w:pPr>
          </w:p>
        </w:tc>
      </w:tr>
    </w:tbl>
    <w:p w:rsidR="009B5B25" w:rsidRPr="009462E5" w:rsidRDefault="009B5B25" w:rsidP="009B5B25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  <w:bookmarkStart w:id="2" w:name="_Toc4214693"/>
      <w:bookmarkStart w:id="3" w:name="_Toc52873033"/>
      <w:bookmarkEnd w:id="1"/>
      <w:r w:rsidRPr="009462E5">
        <w:rPr>
          <w:rFonts w:ascii="Museo Sans 500" w:hAnsi="Museo Sans 500"/>
          <w:i/>
          <w:color w:val="E36C0A"/>
          <w:sz w:val="20"/>
        </w:rPr>
        <w:t>Documents required:</w:t>
      </w:r>
    </w:p>
    <w:p w:rsidR="009B5B25" w:rsidRDefault="00577175" w:rsidP="0069741B">
      <w:pPr>
        <w:pStyle w:val="BodyText"/>
        <w:numPr>
          <w:ilvl w:val="0"/>
          <w:numId w:val="49"/>
        </w:numPr>
        <w:spacing w:after="0"/>
        <w:rPr>
          <w:rFonts w:ascii="Museo Sans 500" w:hAnsi="Museo Sans 500"/>
          <w:i/>
          <w:color w:val="E36C0A"/>
          <w:sz w:val="20"/>
        </w:rPr>
      </w:pPr>
      <w:r>
        <w:rPr>
          <w:rFonts w:ascii="Museo Sans 500" w:hAnsi="Museo Sans 500"/>
          <w:i/>
          <w:color w:val="E36C0A"/>
          <w:sz w:val="20"/>
        </w:rPr>
        <w:t>Name l</w:t>
      </w:r>
      <w:r w:rsidRPr="009462E5">
        <w:rPr>
          <w:rFonts w:ascii="Museo Sans 500" w:hAnsi="Museo Sans 500"/>
          <w:i/>
          <w:color w:val="E36C0A"/>
          <w:sz w:val="20"/>
        </w:rPr>
        <w:t>ist</w:t>
      </w:r>
      <w:r>
        <w:rPr>
          <w:rFonts w:ascii="Museo Sans 500" w:hAnsi="Museo Sans 500"/>
          <w:i/>
          <w:color w:val="E36C0A"/>
          <w:sz w:val="20"/>
        </w:rPr>
        <w:t xml:space="preserve"> of members</w:t>
      </w:r>
      <w:r w:rsidR="009B5B25" w:rsidRPr="009462E5">
        <w:rPr>
          <w:rFonts w:ascii="Museo Sans 500" w:hAnsi="Museo Sans 500"/>
          <w:i/>
          <w:color w:val="E36C0A"/>
          <w:sz w:val="20"/>
        </w:rPr>
        <w:t xml:space="preserve"> of the group and the size of land belongs to each of the member</w:t>
      </w:r>
      <w:r>
        <w:rPr>
          <w:rFonts w:ascii="Museo Sans 500" w:hAnsi="Museo Sans 500"/>
          <w:i/>
          <w:color w:val="E36C0A"/>
          <w:sz w:val="20"/>
        </w:rPr>
        <w:t>s</w:t>
      </w:r>
      <w:r w:rsidR="009B5B25" w:rsidRPr="009462E5">
        <w:rPr>
          <w:rFonts w:ascii="Museo Sans 500" w:hAnsi="Museo Sans 500"/>
          <w:i/>
          <w:color w:val="E36C0A"/>
          <w:sz w:val="20"/>
        </w:rPr>
        <w:t xml:space="preserve">. </w:t>
      </w:r>
    </w:p>
    <w:p w:rsidR="0069741B" w:rsidRPr="009462E5" w:rsidRDefault="0069741B" w:rsidP="0069741B">
      <w:pPr>
        <w:pStyle w:val="BodyText"/>
        <w:spacing w:after="0"/>
        <w:ind w:left="720"/>
        <w:rPr>
          <w:rFonts w:ascii="Museo Sans 500" w:hAnsi="Museo Sans 500"/>
          <w:i/>
          <w:color w:val="E36C0A"/>
          <w:sz w:val="2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77"/>
      </w:tblGrid>
      <w:tr w:rsidR="0060708A" w:rsidRPr="00B842DE" w:rsidTr="003F2656">
        <w:tc>
          <w:tcPr>
            <w:tcW w:w="9562" w:type="dxa"/>
            <w:gridSpan w:val="2"/>
            <w:shd w:val="clear" w:color="auto" w:fill="404040" w:themeFill="text1" w:themeFillTint="BF"/>
          </w:tcPr>
          <w:p w:rsidR="0060708A" w:rsidRPr="00B842DE" w:rsidRDefault="003F2656" w:rsidP="004B121B">
            <w:pPr>
              <w:pStyle w:val="Label"/>
              <w:numPr>
                <w:ilvl w:val="0"/>
                <w:numId w:val="48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Sustainability Plan</w:t>
            </w:r>
            <w:r w:rsidR="0060708A"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0708A" w:rsidRPr="00A60FCF" w:rsidTr="003F2656">
        <w:tc>
          <w:tcPr>
            <w:tcW w:w="3085" w:type="dxa"/>
            <w:shd w:val="clear" w:color="auto" w:fill="F2F2F2" w:themeFill="background1" w:themeFillShade="F2"/>
          </w:tcPr>
          <w:p w:rsidR="0060708A" w:rsidRPr="00B842DE" w:rsidRDefault="00CF45B9" w:rsidP="00CF45B9">
            <w:pPr>
              <w:pStyle w:val="Descriptionlabels"/>
              <w:ind w:left="306" w:hanging="306"/>
              <w:rPr>
                <w:sz w:val="20"/>
              </w:rPr>
            </w:pPr>
            <w:r>
              <w:rPr>
                <w:sz w:val="20"/>
              </w:rPr>
              <w:t>3</w:t>
            </w:r>
            <w:r w:rsidR="0060708A" w:rsidRPr="00B842DE">
              <w:rPr>
                <w:sz w:val="20"/>
              </w:rPr>
              <w:t xml:space="preserve">.1 </w:t>
            </w:r>
            <w:r w:rsidRPr="00CF45B9">
              <w:rPr>
                <w:sz w:val="20"/>
              </w:rPr>
              <w:t>Please describe the Group’s future sustainability plan (3-5 year)</w:t>
            </w:r>
          </w:p>
        </w:tc>
        <w:tc>
          <w:tcPr>
            <w:tcW w:w="6477" w:type="dxa"/>
          </w:tcPr>
          <w:p w:rsidR="0060708A" w:rsidRPr="00BB4281" w:rsidRDefault="0060708A" w:rsidP="004B121B">
            <w:pPr>
              <w:pStyle w:val="Descriptionlabels"/>
              <w:rPr>
                <w:b w:val="0"/>
                <w:sz w:val="20"/>
              </w:rPr>
            </w:pPr>
          </w:p>
        </w:tc>
      </w:tr>
    </w:tbl>
    <w:p w:rsidR="005E7361" w:rsidRDefault="005E7361" w:rsidP="003D2FEA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  <w:bookmarkStart w:id="4" w:name="_Toc4214695"/>
      <w:bookmarkStart w:id="5" w:name="_Toc52873035"/>
      <w:bookmarkEnd w:id="2"/>
      <w:bookmarkEnd w:id="3"/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77"/>
      </w:tblGrid>
      <w:tr w:rsidR="005E7361" w:rsidRPr="00B842DE" w:rsidTr="004B121B">
        <w:tc>
          <w:tcPr>
            <w:tcW w:w="9562" w:type="dxa"/>
            <w:gridSpan w:val="2"/>
            <w:shd w:val="clear" w:color="auto" w:fill="404040" w:themeFill="text1" w:themeFillTint="BF"/>
          </w:tcPr>
          <w:p w:rsidR="005E7361" w:rsidRPr="00B842DE" w:rsidRDefault="005E3691" w:rsidP="004B121B">
            <w:pPr>
              <w:pStyle w:val="Label"/>
              <w:numPr>
                <w:ilvl w:val="0"/>
                <w:numId w:val="48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Audit Plan</w:t>
            </w:r>
            <w:r w:rsidR="005E7361"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E7361" w:rsidRPr="00A60FCF" w:rsidTr="004B121B">
        <w:tc>
          <w:tcPr>
            <w:tcW w:w="3085" w:type="dxa"/>
            <w:shd w:val="clear" w:color="auto" w:fill="F2F2F2" w:themeFill="background1" w:themeFillShade="F2"/>
          </w:tcPr>
          <w:p w:rsidR="005E7361" w:rsidRPr="00B842DE" w:rsidRDefault="005E3691" w:rsidP="004B121B">
            <w:pPr>
              <w:pStyle w:val="Descriptionlabels"/>
              <w:ind w:left="306" w:hanging="306"/>
              <w:rPr>
                <w:sz w:val="20"/>
              </w:rPr>
            </w:pPr>
            <w:r>
              <w:rPr>
                <w:sz w:val="20"/>
              </w:rPr>
              <w:t>4</w:t>
            </w:r>
            <w:r w:rsidR="005E7361" w:rsidRPr="00B842DE">
              <w:rPr>
                <w:sz w:val="20"/>
              </w:rPr>
              <w:t xml:space="preserve">.1 </w:t>
            </w:r>
            <w:r w:rsidRPr="005E3691">
              <w:rPr>
                <w:sz w:val="20"/>
              </w:rPr>
              <w:t>Have you identified Auditor to conduct the Audit?</w:t>
            </w:r>
          </w:p>
        </w:tc>
        <w:tc>
          <w:tcPr>
            <w:tcW w:w="6477" w:type="dxa"/>
          </w:tcPr>
          <w:p w:rsidR="005E7361" w:rsidRPr="005E3691" w:rsidRDefault="005E3691" w:rsidP="004B121B">
            <w:pPr>
              <w:pStyle w:val="Descriptionlabels"/>
              <w:rPr>
                <w:sz w:val="20"/>
              </w:rPr>
            </w:pPr>
            <w:r w:rsidRPr="005E3691">
              <w:rPr>
                <w:sz w:val="20"/>
              </w:rPr>
              <w:t>Yes     /     No</w:t>
            </w:r>
          </w:p>
        </w:tc>
      </w:tr>
      <w:tr w:rsidR="005E3691" w:rsidRPr="00A60FCF" w:rsidTr="004B121B">
        <w:tc>
          <w:tcPr>
            <w:tcW w:w="3085" w:type="dxa"/>
            <w:shd w:val="clear" w:color="auto" w:fill="F2F2F2" w:themeFill="background1" w:themeFillShade="F2"/>
          </w:tcPr>
          <w:p w:rsidR="005E3691" w:rsidRDefault="008B5AC1" w:rsidP="004B121B">
            <w:pPr>
              <w:pStyle w:val="Descriptionlabels"/>
              <w:ind w:left="306" w:hanging="306"/>
              <w:rPr>
                <w:sz w:val="20"/>
              </w:rPr>
            </w:pPr>
            <w:r>
              <w:rPr>
                <w:sz w:val="20"/>
              </w:rPr>
              <w:t>4.2 IF</w:t>
            </w:r>
            <w:r w:rsidR="005E3691" w:rsidRPr="005E3691">
              <w:rPr>
                <w:sz w:val="20"/>
              </w:rPr>
              <w:t xml:space="preserve"> yes, please provide the name and address of the Audit Company</w:t>
            </w:r>
          </w:p>
        </w:tc>
        <w:tc>
          <w:tcPr>
            <w:tcW w:w="6477" w:type="dxa"/>
          </w:tcPr>
          <w:p w:rsidR="005E3691" w:rsidRPr="005E3691" w:rsidRDefault="005E3691" w:rsidP="004B121B">
            <w:pPr>
              <w:pStyle w:val="Descriptionlabels"/>
              <w:rPr>
                <w:sz w:val="20"/>
              </w:rPr>
            </w:pPr>
          </w:p>
        </w:tc>
      </w:tr>
      <w:tr w:rsidR="005E3691" w:rsidRPr="00A60FCF" w:rsidTr="004B121B">
        <w:tc>
          <w:tcPr>
            <w:tcW w:w="3085" w:type="dxa"/>
            <w:shd w:val="clear" w:color="auto" w:fill="F2F2F2" w:themeFill="background1" w:themeFillShade="F2"/>
          </w:tcPr>
          <w:p w:rsidR="005E3691" w:rsidRDefault="008B5AC1" w:rsidP="004B121B">
            <w:pPr>
              <w:pStyle w:val="Descriptionlabels"/>
              <w:ind w:left="306" w:hanging="306"/>
              <w:rPr>
                <w:sz w:val="20"/>
              </w:rPr>
            </w:pPr>
            <w:r>
              <w:rPr>
                <w:sz w:val="20"/>
              </w:rPr>
              <w:t xml:space="preserve">4.3 </w:t>
            </w:r>
            <w:r w:rsidRPr="008B5AC1">
              <w:rPr>
                <w:sz w:val="20"/>
              </w:rPr>
              <w:t>Justification for selecting the above auditor</w:t>
            </w:r>
          </w:p>
        </w:tc>
        <w:tc>
          <w:tcPr>
            <w:tcW w:w="6477" w:type="dxa"/>
          </w:tcPr>
          <w:p w:rsidR="005E3691" w:rsidRPr="005E3691" w:rsidRDefault="005E3691" w:rsidP="004B121B">
            <w:pPr>
              <w:pStyle w:val="Descriptionlabels"/>
              <w:rPr>
                <w:sz w:val="20"/>
              </w:rPr>
            </w:pPr>
          </w:p>
        </w:tc>
      </w:tr>
      <w:tr w:rsidR="008B5AC1" w:rsidRPr="00A60FCF" w:rsidTr="004B121B"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8B5AC1" w:rsidRDefault="008B5AC1" w:rsidP="004B121B">
            <w:pPr>
              <w:pStyle w:val="Descriptionlabels"/>
              <w:ind w:left="306" w:hanging="306"/>
              <w:rPr>
                <w:sz w:val="20"/>
              </w:rPr>
            </w:pPr>
            <w:r>
              <w:rPr>
                <w:sz w:val="20"/>
              </w:rPr>
              <w:t>4.4 Estimated Schedule (Date) for the Audit</w:t>
            </w:r>
          </w:p>
        </w:tc>
        <w:tc>
          <w:tcPr>
            <w:tcW w:w="6477" w:type="dxa"/>
          </w:tcPr>
          <w:p w:rsidR="008B5AC1" w:rsidRPr="005E3691" w:rsidRDefault="008B5AC1" w:rsidP="004B121B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Date START:</w:t>
            </w:r>
          </w:p>
        </w:tc>
      </w:tr>
      <w:tr w:rsidR="008B5AC1" w:rsidRPr="00A60FCF" w:rsidTr="004B121B">
        <w:tc>
          <w:tcPr>
            <w:tcW w:w="3085" w:type="dxa"/>
            <w:vMerge/>
            <w:shd w:val="clear" w:color="auto" w:fill="F2F2F2" w:themeFill="background1" w:themeFillShade="F2"/>
          </w:tcPr>
          <w:p w:rsidR="008B5AC1" w:rsidRDefault="008B5AC1" w:rsidP="004B121B">
            <w:pPr>
              <w:pStyle w:val="Descriptionlabels"/>
              <w:ind w:left="306" w:hanging="306"/>
              <w:rPr>
                <w:sz w:val="20"/>
              </w:rPr>
            </w:pPr>
          </w:p>
        </w:tc>
        <w:tc>
          <w:tcPr>
            <w:tcW w:w="6477" w:type="dxa"/>
          </w:tcPr>
          <w:p w:rsidR="008B5AC1" w:rsidRPr="005E3691" w:rsidRDefault="008B5AC1" w:rsidP="004B121B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Date END:</w:t>
            </w:r>
          </w:p>
        </w:tc>
      </w:tr>
    </w:tbl>
    <w:p w:rsidR="005E7361" w:rsidRDefault="005E7361" w:rsidP="003D2FEA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</w:p>
    <w:p w:rsidR="003D2FEA" w:rsidRPr="009462E5" w:rsidRDefault="003D2FEA" w:rsidP="003D2FEA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  <w:r w:rsidRPr="009462E5">
        <w:rPr>
          <w:rFonts w:ascii="Museo Sans 500" w:hAnsi="Museo Sans 500"/>
          <w:i/>
          <w:color w:val="E36C0A"/>
          <w:sz w:val="20"/>
        </w:rPr>
        <w:t>Requirement:</w:t>
      </w:r>
    </w:p>
    <w:p w:rsidR="003D2FEA" w:rsidRPr="009462E5" w:rsidRDefault="003D2FEA" w:rsidP="00F447B1">
      <w:pPr>
        <w:pStyle w:val="BodyText"/>
        <w:numPr>
          <w:ilvl w:val="0"/>
          <w:numId w:val="45"/>
        </w:numPr>
        <w:spacing w:after="0"/>
        <w:rPr>
          <w:rFonts w:ascii="Museo Sans 500" w:hAnsi="Museo Sans 500"/>
          <w:i/>
          <w:color w:val="E36C0A"/>
          <w:sz w:val="20"/>
        </w:rPr>
      </w:pPr>
      <w:r w:rsidRPr="009462E5">
        <w:rPr>
          <w:rFonts w:ascii="Museo Sans 500" w:hAnsi="Museo Sans 500"/>
          <w:i/>
          <w:color w:val="E36C0A"/>
          <w:sz w:val="20"/>
        </w:rPr>
        <w:t xml:space="preserve">You are advised to get at least 3 audit quotation from </w:t>
      </w:r>
      <w:r w:rsidR="00F447B1">
        <w:rPr>
          <w:rFonts w:ascii="Museo Sans 500" w:hAnsi="Museo Sans 500"/>
          <w:i/>
          <w:color w:val="E36C0A"/>
          <w:sz w:val="20"/>
        </w:rPr>
        <w:t xml:space="preserve">3 different </w:t>
      </w:r>
      <w:r w:rsidRPr="009462E5">
        <w:rPr>
          <w:rFonts w:ascii="Museo Sans 500" w:hAnsi="Museo Sans 500"/>
          <w:i/>
          <w:color w:val="E36C0A"/>
          <w:sz w:val="20"/>
        </w:rPr>
        <w:t xml:space="preserve">Audit </w:t>
      </w:r>
      <w:r w:rsidR="00F447B1">
        <w:rPr>
          <w:rFonts w:ascii="Museo Sans 500" w:hAnsi="Museo Sans 500"/>
          <w:i/>
          <w:color w:val="E36C0A"/>
          <w:sz w:val="20"/>
        </w:rPr>
        <w:t>Firms</w:t>
      </w:r>
      <w:r w:rsidRPr="009462E5">
        <w:rPr>
          <w:rFonts w:ascii="Museo Sans 500" w:hAnsi="Museo Sans 500"/>
          <w:i/>
          <w:color w:val="E36C0A"/>
          <w:sz w:val="20"/>
        </w:rPr>
        <w:t>.</w:t>
      </w:r>
      <w:r w:rsidR="00F447B1">
        <w:rPr>
          <w:rFonts w:ascii="Museo Sans 500" w:hAnsi="Museo Sans 500"/>
          <w:i/>
          <w:color w:val="E36C0A"/>
          <w:sz w:val="20"/>
        </w:rPr>
        <w:t xml:space="preserve"> Please refer to </w:t>
      </w:r>
      <w:hyperlink r:id="rId8" w:history="1">
        <w:r w:rsidR="00F447B1" w:rsidRPr="008B5898">
          <w:rPr>
            <w:rStyle w:val="Hyperlink"/>
            <w:rFonts w:ascii="Museo Sans 500" w:hAnsi="Museo Sans 500"/>
            <w:sz w:val="20"/>
          </w:rPr>
          <w:t>http://www.rspo.org/certification/bodies</w:t>
        </w:r>
      </w:hyperlink>
      <w:r w:rsidR="00F447B1">
        <w:rPr>
          <w:rFonts w:ascii="Museo Sans 500" w:hAnsi="Museo Sans 500"/>
          <w:i/>
          <w:color w:val="E36C0A"/>
          <w:sz w:val="20"/>
        </w:rPr>
        <w:t xml:space="preserve"> to ensure they are recognised by RSPO.</w:t>
      </w:r>
    </w:p>
    <w:p w:rsidR="003D2FEA" w:rsidRPr="005A4A2E" w:rsidRDefault="003D2FEA" w:rsidP="003D2FEA">
      <w:pPr>
        <w:pStyle w:val="BodyText"/>
        <w:spacing w:after="0"/>
        <w:ind w:left="720"/>
        <w:rPr>
          <w:rFonts w:ascii="Museo Sans 500" w:hAnsi="Museo Sans 500"/>
          <w:i/>
          <w:color w:val="4F81BD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583"/>
        <w:gridCol w:w="3485"/>
      </w:tblGrid>
      <w:tr w:rsidR="005005B4" w:rsidRPr="00B842DE" w:rsidTr="005005B4">
        <w:tc>
          <w:tcPr>
            <w:tcW w:w="5000" w:type="pct"/>
            <w:gridSpan w:val="3"/>
            <w:shd w:val="clear" w:color="auto" w:fill="404040" w:themeFill="text1" w:themeFillTint="BF"/>
          </w:tcPr>
          <w:p w:rsidR="005005B4" w:rsidRDefault="005005B4" w:rsidP="00340EC9">
            <w:pPr>
              <w:pStyle w:val="Label"/>
              <w:numPr>
                <w:ilvl w:val="0"/>
                <w:numId w:val="48"/>
              </w:numPr>
              <w:ind w:left="306" w:hanging="306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Requested Amount</w:t>
            </w: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005B4" w:rsidRPr="00A60FCF" w:rsidTr="00A063EB">
        <w:tc>
          <w:tcPr>
            <w:tcW w:w="326" w:type="pct"/>
            <w:shd w:val="clear" w:color="auto" w:fill="F2F2F2" w:themeFill="background1" w:themeFillShade="F2"/>
          </w:tcPr>
          <w:p w:rsidR="005005B4" w:rsidRPr="001644FC" w:rsidRDefault="001644FC" w:rsidP="00A063EB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1644FC">
              <w:rPr>
                <w:sz w:val="20"/>
              </w:rPr>
              <w:t>No.</w:t>
            </w:r>
          </w:p>
        </w:tc>
        <w:tc>
          <w:tcPr>
            <w:tcW w:w="2655" w:type="pct"/>
          </w:tcPr>
          <w:p w:rsidR="005005B4" w:rsidRPr="001644FC" w:rsidRDefault="001644FC" w:rsidP="00A063EB">
            <w:pPr>
              <w:pStyle w:val="Descriptionlabels"/>
              <w:jc w:val="center"/>
              <w:rPr>
                <w:sz w:val="20"/>
              </w:rPr>
            </w:pPr>
            <w:r w:rsidRPr="001644FC">
              <w:rPr>
                <w:sz w:val="20"/>
              </w:rPr>
              <w:t>Description of Work</w:t>
            </w:r>
          </w:p>
        </w:tc>
        <w:tc>
          <w:tcPr>
            <w:tcW w:w="2019" w:type="pct"/>
          </w:tcPr>
          <w:p w:rsidR="005005B4" w:rsidRPr="001644FC" w:rsidRDefault="001644FC" w:rsidP="00A063EB">
            <w:pPr>
              <w:pStyle w:val="Descriptionlabels"/>
              <w:jc w:val="center"/>
              <w:rPr>
                <w:sz w:val="20"/>
              </w:rPr>
            </w:pPr>
            <w:r w:rsidRPr="001644FC">
              <w:rPr>
                <w:sz w:val="20"/>
              </w:rPr>
              <w:t>Amount (Currency)</w:t>
            </w:r>
          </w:p>
        </w:tc>
      </w:tr>
      <w:tr w:rsidR="001644FC" w:rsidRPr="00A60FCF" w:rsidTr="00A063EB">
        <w:tc>
          <w:tcPr>
            <w:tcW w:w="326" w:type="pct"/>
            <w:shd w:val="clear" w:color="auto" w:fill="F2F2F2" w:themeFill="background1" w:themeFillShade="F2"/>
          </w:tcPr>
          <w:p w:rsidR="001644FC" w:rsidRDefault="001644FC" w:rsidP="004B121B">
            <w:pPr>
              <w:pStyle w:val="Descriptionlabels"/>
              <w:ind w:left="306" w:hanging="306"/>
              <w:rPr>
                <w:sz w:val="20"/>
              </w:rPr>
            </w:pPr>
          </w:p>
        </w:tc>
        <w:tc>
          <w:tcPr>
            <w:tcW w:w="2655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  <w:tc>
          <w:tcPr>
            <w:tcW w:w="2019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1644FC" w:rsidRPr="00A60FCF" w:rsidTr="00A063EB">
        <w:tc>
          <w:tcPr>
            <w:tcW w:w="326" w:type="pct"/>
            <w:shd w:val="clear" w:color="auto" w:fill="F2F2F2" w:themeFill="background1" w:themeFillShade="F2"/>
          </w:tcPr>
          <w:p w:rsidR="001644FC" w:rsidRDefault="001644FC" w:rsidP="004B121B">
            <w:pPr>
              <w:pStyle w:val="Descriptionlabels"/>
              <w:ind w:left="306" w:hanging="306"/>
              <w:rPr>
                <w:sz w:val="20"/>
              </w:rPr>
            </w:pPr>
          </w:p>
        </w:tc>
        <w:tc>
          <w:tcPr>
            <w:tcW w:w="2655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  <w:tc>
          <w:tcPr>
            <w:tcW w:w="2019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1644FC" w:rsidRPr="00A60FCF" w:rsidTr="00A063EB">
        <w:tc>
          <w:tcPr>
            <w:tcW w:w="326" w:type="pct"/>
            <w:shd w:val="clear" w:color="auto" w:fill="F2F2F2" w:themeFill="background1" w:themeFillShade="F2"/>
          </w:tcPr>
          <w:p w:rsidR="001644FC" w:rsidRDefault="001644FC" w:rsidP="004B121B">
            <w:pPr>
              <w:pStyle w:val="Descriptionlabels"/>
              <w:ind w:left="306" w:hanging="306"/>
              <w:rPr>
                <w:sz w:val="20"/>
              </w:rPr>
            </w:pPr>
          </w:p>
        </w:tc>
        <w:tc>
          <w:tcPr>
            <w:tcW w:w="2655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  <w:tc>
          <w:tcPr>
            <w:tcW w:w="2019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1644FC" w:rsidRPr="00A60FCF" w:rsidTr="00A063EB">
        <w:tc>
          <w:tcPr>
            <w:tcW w:w="326" w:type="pct"/>
            <w:shd w:val="clear" w:color="auto" w:fill="F2F2F2" w:themeFill="background1" w:themeFillShade="F2"/>
          </w:tcPr>
          <w:p w:rsidR="001644FC" w:rsidRDefault="001644FC" w:rsidP="004B121B">
            <w:pPr>
              <w:pStyle w:val="Descriptionlabels"/>
              <w:ind w:left="306" w:hanging="306"/>
              <w:rPr>
                <w:sz w:val="20"/>
              </w:rPr>
            </w:pPr>
          </w:p>
        </w:tc>
        <w:tc>
          <w:tcPr>
            <w:tcW w:w="2655" w:type="pct"/>
          </w:tcPr>
          <w:p w:rsidR="001644FC" w:rsidRPr="00226F93" w:rsidRDefault="00226F93" w:rsidP="00226F93">
            <w:pPr>
              <w:pStyle w:val="Descriptionlabels"/>
              <w:jc w:val="right"/>
              <w:rPr>
                <w:sz w:val="20"/>
              </w:rPr>
            </w:pPr>
            <w:r w:rsidRPr="00226F93">
              <w:rPr>
                <w:sz w:val="20"/>
              </w:rPr>
              <w:t>Total</w:t>
            </w:r>
          </w:p>
        </w:tc>
        <w:tc>
          <w:tcPr>
            <w:tcW w:w="2019" w:type="pct"/>
          </w:tcPr>
          <w:p w:rsidR="001644FC" w:rsidRDefault="001644FC" w:rsidP="004B121B">
            <w:pPr>
              <w:pStyle w:val="Descriptionlabels"/>
              <w:rPr>
                <w:b w:val="0"/>
                <w:sz w:val="20"/>
              </w:rPr>
            </w:pPr>
          </w:p>
        </w:tc>
      </w:tr>
    </w:tbl>
    <w:p w:rsidR="009B5B25" w:rsidRPr="00D24D1D" w:rsidRDefault="009B5B25" w:rsidP="00D24D1D">
      <w:pPr>
        <w:pStyle w:val="BodyText"/>
        <w:spacing w:after="0"/>
        <w:ind w:left="0"/>
        <w:rPr>
          <w:rFonts w:ascii="Museo Sans 500" w:hAnsi="Museo Sans 500"/>
          <w:color w:val="4F81BD"/>
          <w:sz w:val="20"/>
        </w:rPr>
      </w:pPr>
    </w:p>
    <w:p w:rsidR="003D2FEA" w:rsidRPr="009462E5" w:rsidRDefault="003D2FEA" w:rsidP="003D2FEA">
      <w:pPr>
        <w:pStyle w:val="BodyText"/>
        <w:spacing w:after="0"/>
        <w:ind w:left="0"/>
        <w:rPr>
          <w:rFonts w:ascii="Museo Sans 500" w:hAnsi="Museo Sans 500"/>
          <w:i/>
          <w:color w:val="E36C0A"/>
          <w:sz w:val="20"/>
        </w:rPr>
      </w:pPr>
      <w:bookmarkStart w:id="6" w:name="_Toc4214698"/>
      <w:bookmarkEnd w:id="4"/>
      <w:bookmarkEnd w:id="5"/>
      <w:r w:rsidRPr="009462E5">
        <w:rPr>
          <w:rFonts w:ascii="Museo Sans 500" w:hAnsi="Museo Sans 500"/>
          <w:i/>
          <w:color w:val="E36C0A"/>
          <w:sz w:val="20"/>
        </w:rPr>
        <w:t>Requirement:</w:t>
      </w:r>
    </w:p>
    <w:p w:rsidR="003D2FEA" w:rsidRPr="009462E5" w:rsidRDefault="003D2FEA" w:rsidP="003D2FEA">
      <w:pPr>
        <w:pStyle w:val="BodyText"/>
        <w:numPr>
          <w:ilvl w:val="0"/>
          <w:numId w:val="46"/>
        </w:numPr>
        <w:spacing w:after="0"/>
        <w:rPr>
          <w:rFonts w:ascii="Museo Sans 500" w:hAnsi="Museo Sans 500"/>
          <w:i/>
          <w:color w:val="E36C0A"/>
          <w:sz w:val="20"/>
        </w:rPr>
      </w:pPr>
      <w:r w:rsidRPr="009462E5">
        <w:rPr>
          <w:rFonts w:ascii="Museo Sans 500" w:hAnsi="Museo Sans 500"/>
          <w:i/>
          <w:color w:val="E36C0A"/>
          <w:sz w:val="20"/>
        </w:rPr>
        <w:t>Please indicate the curren</w:t>
      </w:r>
      <w:r w:rsidR="00842E98">
        <w:rPr>
          <w:rFonts w:ascii="Museo Sans 500" w:hAnsi="Museo Sans 500"/>
          <w:i/>
          <w:color w:val="E36C0A"/>
          <w:sz w:val="20"/>
        </w:rPr>
        <w:t>cy used for the budget proposed (</w:t>
      </w:r>
      <w:r w:rsidR="00F447B1">
        <w:rPr>
          <w:rFonts w:ascii="Museo Sans 500" w:hAnsi="Museo Sans 500"/>
          <w:i/>
          <w:color w:val="E36C0A"/>
          <w:sz w:val="20"/>
        </w:rPr>
        <w:t>EUR /</w:t>
      </w:r>
      <w:r w:rsidR="00842E98">
        <w:rPr>
          <w:rFonts w:ascii="Museo Sans 500" w:hAnsi="Museo Sans 500"/>
          <w:i/>
          <w:color w:val="E36C0A"/>
          <w:sz w:val="20"/>
        </w:rPr>
        <w:t xml:space="preserve"> USD / IDR / MYR)</w:t>
      </w:r>
      <w:r w:rsidR="004D64E2">
        <w:rPr>
          <w:rFonts w:ascii="Museo Sans 500" w:hAnsi="Museo Sans 500"/>
          <w:i/>
          <w:color w:val="E36C0A"/>
          <w:sz w:val="20"/>
        </w:rPr>
        <w:t>.</w:t>
      </w:r>
    </w:p>
    <w:p w:rsidR="00D50A14" w:rsidRPr="005A4A2E" w:rsidRDefault="00D50A14" w:rsidP="00D50A14">
      <w:pPr>
        <w:pStyle w:val="BodyText"/>
        <w:spacing w:after="0"/>
        <w:rPr>
          <w:rFonts w:ascii="Museo Sans 500" w:hAnsi="Museo Sans 500"/>
          <w:i/>
          <w:color w:val="4F81BD"/>
          <w:sz w:val="2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A17704" w:rsidRPr="00B842DE" w:rsidTr="004B121B">
        <w:tc>
          <w:tcPr>
            <w:tcW w:w="9562" w:type="dxa"/>
            <w:shd w:val="clear" w:color="auto" w:fill="404040" w:themeFill="text1" w:themeFillTint="BF"/>
          </w:tcPr>
          <w:p w:rsidR="00A17704" w:rsidRPr="00B842DE" w:rsidRDefault="00A17704" w:rsidP="004B121B">
            <w:pPr>
              <w:pStyle w:val="Label"/>
              <w:numPr>
                <w:ilvl w:val="0"/>
                <w:numId w:val="48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A17704" w:rsidRPr="00A60FCF" w:rsidTr="005E7A15">
        <w:tc>
          <w:tcPr>
            <w:tcW w:w="9562" w:type="dxa"/>
            <w:shd w:val="clear" w:color="auto" w:fill="F2F2F2" w:themeFill="background1" w:themeFillShade="F2"/>
          </w:tcPr>
          <w:p w:rsidR="00A17704" w:rsidRPr="00A17704" w:rsidRDefault="00A17704" w:rsidP="00A17704">
            <w:pPr>
              <w:pStyle w:val="Descriptionlabels"/>
              <w:rPr>
                <w:b w:val="0"/>
                <w:sz w:val="20"/>
              </w:rPr>
            </w:pPr>
            <w:r w:rsidRPr="00A17704">
              <w:rPr>
                <w:b w:val="0"/>
                <w:sz w:val="20"/>
              </w:rPr>
              <w:t>On behalf of the Group, I confirm the assumption of obligations connected in applying for this Fund and I declare that all information included in this proposal are true.</w:t>
            </w:r>
          </w:p>
          <w:p w:rsidR="00A17704" w:rsidRPr="00BB4281" w:rsidRDefault="00A17704" w:rsidP="00A17704">
            <w:pPr>
              <w:pStyle w:val="Descriptionlabels"/>
              <w:rPr>
                <w:b w:val="0"/>
                <w:sz w:val="20"/>
              </w:rPr>
            </w:pPr>
            <w:r w:rsidRPr="00A17704">
              <w:rPr>
                <w:b w:val="0"/>
                <w:sz w:val="20"/>
              </w:rPr>
              <w:t>I also agree with the publication of the project if there shall be need.</w:t>
            </w:r>
          </w:p>
        </w:tc>
      </w:tr>
      <w:tr w:rsidR="00A17704" w:rsidRPr="00A60FCF" w:rsidTr="005E7A15">
        <w:tc>
          <w:tcPr>
            <w:tcW w:w="9562" w:type="dxa"/>
            <w:shd w:val="clear" w:color="auto" w:fill="F2F2F2" w:themeFill="background1" w:themeFillShade="F2"/>
          </w:tcPr>
          <w:p w:rsidR="00A17704" w:rsidRPr="00A17704" w:rsidRDefault="00A17704" w:rsidP="00A17704">
            <w:pPr>
              <w:pStyle w:val="Descriptionlabels"/>
              <w:rPr>
                <w:sz w:val="20"/>
              </w:rPr>
            </w:pPr>
            <w:r w:rsidRPr="00A17704">
              <w:rPr>
                <w:sz w:val="20"/>
              </w:rPr>
              <w:t>SIGNATURE:</w:t>
            </w:r>
          </w:p>
        </w:tc>
      </w:tr>
      <w:tr w:rsidR="00A17704" w:rsidRPr="00A60FCF" w:rsidTr="005E7A15">
        <w:tc>
          <w:tcPr>
            <w:tcW w:w="9562" w:type="dxa"/>
            <w:shd w:val="clear" w:color="auto" w:fill="F2F2F2" w:themeFill="background1" w:themeFillShade="F2"/>
          </w:tcPr>
          <w:p w:rsidR="00A17704" w:rsidRPr="00A17704" w:rsidRDefault="00A17704" w:rsidP="00A17704">
            <w:pPr>
              <w:pStyle w:val="Descriptionlabels"/>
              <w:rPr>
                <w:sz w:val="20"/>
              </w:rPr>
            </w:pPr>
            <w:r w:rsidRPr="00A17704">
              <w:rPr>
                <w:sz w:val="20"/>
              </w:rPr>
              <w:t xml:space="preserve">Name: </w:t>
            </w:r>
          </w:p>
        </w:tc>
      </w:tr>
      <w:tr w:rsidR="00A17704" w:rsidRPr="00A60FCF" w:rsidTr="005E7A15">
        <w:tc>
          <w:tcPr>
            <w:tcW w:w="9562" w:type="dxa"/>
            <w:shd w:val="clear" w:color="auto" w:fill="F2F2F2" w:themeFill="background1" w:themeFillShade="F2"/>
          </w:tcPr>
          <w:p w:rsidR="00A17704" w:rsidRPr="00A17704" w:rsidRDefault="00A17704" w:rsidP="00A17704">
            <w:pPr>
              <w:pStyle w:val="Descriptionlabels"/>
              <w:rPr>
                <w:sz w:val="20"/>
              </w:rPr>
            </w:pPr>
            <w:r w:rsidRPr="00A17704">
              <w:rPr>
                <w:sz w:val="20"/>
              </w:rPr>
              <w:t xml:space="preserve">Date: </w:t>
            </w:r>
          </w:p>
        </w:tc>
      </w:tr>
    </w:tbl>
    <w:p w:rsidR="001975F1" w:rsidRPr="00A17704" w:rsidRDefault="001975F1" w:rsidP="00A17704">
      <w:pPr>
        <w:pStyle w:val="BodyText"/>
        <w:spacing w:after="0"/>
        <w:ind w:left="0"/>
        <w:rPr>
          <w:rFonts w:ascii="Museo Sans 500" w:hAnsi="Museo Sans 500"/>
          <w:color w:val="4F81BD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583"/>
        <w:gridCol w:w="3485"/>
      </w:tblGrid>
      <w:tr w:rsidR="004C4A3F" w:rsidRPr="00B842DE" w:rsidTr="004B121B">
        <w:tc>
          <w:tcPr>
            <w:tcW w:w="5000" w:type="pct"/>
            <w:gridSpan w:val="3"/>
            <w:shd w:val="clear" w:color="auto" w:fill="404040" w:themeFill="text1" w:themeFillTint="BF"/>
          </w:tcPr>
          <w:p w:rsidR="004C4A3F" w:rsidRDefault="004C4A3F" w:rsidP="004B121B">
            <w:pPr>
              <w:pStyle w:val="Label"/>
              <w:numPr>
                <w:ilvl w:val="0"/>
                <w:numId w:val="48"/>
              </w:numPr>
              <w:ind w:left="306" w:hanging="306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Checklist</w:t>
            </w: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</w:p>
          <w:p w:rsidR="002A6B2B" w:rsidRPr="00337188" w:rsidRDefault="002A6B2B" w:rsidP="002A6B2B">
            <w:pPr>
              <w:pStyle w:val="Label"/>
              <w:ind w:left="306"/>
              <w:jc w:val="both"/>
              <w:rPr>
                <w:rFonts w:ascii="Cambria" w:hAnsi="Cambria"/>
                <w:b w:val="0"/>
                <w:color w:val="FFFFFF" w:themeColor="background1"/>
                <w:szCs w:val="24"/>
              </w:rPr>
            </w:pPr>
            <w:r w:rsidRPr="00337188">
              <w:rPr>
                <w:rFonts w:ascii="Cambria" w:hAnsi="Cambria"/>
                <w:b w:val="0"/>
                <w:color w:val="FFFFFF" w:themeColor="background1"/>
                <w:szCs w:val="24"/>
              </w:rPr>
              <w:t>Before sending the proposal, please make sure that you have fill up the form completely. All information in all sections of this form is important.</w:t>
            </w:r>
          </w:p>
          <w:p w:rsidR="002A6B2B" w:rsidRPr="00337188" w:rsidRDefault="002A6B2B" w:rsidP="002A6B2B">
            <w:pPr>
              <w:pStyle w:val="Label"/>
              <w:ind w:left="306"/>
              <w:jc w:val="both"/>
              <w:rPr>
                <w:rFonts w:ascii="Cambria" w:hAnsi="Cambria"/>
                <w:b w:val="0"/>
                <w:color w:val="FFFFFF" w:themeColor="background1"/>
                <w:szCs w:val="24"/>
              </w:rPr>
            </w:pPr>
          </w:p>
          <w:p w:rsidR="004C4A3F" w:rsidRDefault="002A6B2B" w:rsidP="002A6B2B">
            <w:pPr>
              <w:pStyle w:val="Label"/>
              <w:ind w:left="306"/>
              <w:jc w:val="both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337188">
              <w:rPr>
                <w:rFonts w:ascii="Cambria" w:hAnsi="Cambria"/>
                <w:b w:val="0"/>
                <w:color w:val="FFFFFF" w:themeColor="background1"/>
                <w:szCs w:val="24"/>
              </w:rPr>
              <w:t>Please also ensure that all documents are made available and submitted together with this proposal.</w:t>
            </w:r>
          </w:p>
        </w:tc>
      </w:tr>
      <w:tr w:rsidR="004C4A3F" w:rsidRPr="00A60FCF" w:rsidTr="004B121B">
        <w:tc>
          <w:tcPr>
            <w:tcW w:w="326" w:type="pct"/>
            <w:shd w:val="clear" w:color="auto" w:fill="F2F2F2" w:themeFill="background1" w:themeFillShade="F2"/>
          </w:tcPr>
          <w:p w:rsidR="004C4A3F" w:rsidRPr="001644FC" w:rsidRDefault="004C4A3F" w:rsidP="004B121B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1644FC">
              <w:rPr>
                <w:sz w:val="20"/>
              </w:rPr>
              <w:t>No.</w:t>
            </w:r>
          </w:p>
        </w:tc>
        <w:tc>
          <w:tcPr>
            <w:tcW w:w="2655" w:type="pct"/>
          </w:tcPr>
          <w:p w:rsidR="004C4A3F" w:rsidRPr="001644FC" w:rsidRDefault="00B67F4C" w:rsidP="004B121B">
            <w:pPr>
              <w:pStyle w:val="Descriptionlabels"/>
              <w:jc w:val="center"/>
              <w:rPr>
                <w:sz w:val="20"/>
              </w:rPr>
            </w:pPr>
            <w:r>
              <w:rPr>
                <w:sz w:val="20"/>
              </w:rPr>
              <w:t>Document</w:t>
            </w:r>
          </w:p>
        </w:tc>
        <w:tc>
          <w:tcPr>
            <w:tcW w:w="2019" w:type="pct"/>
          </w:tcPr>
          <w:p w:rsidR="004C4A3F" w:rsidRPr="001644FC" w:rsidRDefault="00B67F4C" w:rsidP="004B121B">
            <w:pPr>
              <w:pStyle w:val="Descriptionlabels"/>
              <w:jc w:val="center"/>
              <w:rPr>
                <w:sz w:val="20"/>
              </w:rPr>
            </w:pPr>
            <w:r>
              <w:rPr>
                <w:sz w:val="20"/>
              </w:rPr>
              <w:t>Please tick (</w:t>
            </w:r>
            <w:r w:rsidRPr="005A4A2E">
              <w:rPr>
                <w:rFonts w:ascii="Courier New" w:hAnsi="Courier New" w:cs="Courier New"/>
              </w:rPr>
              <w:t>√</w:t>
            </w:r>
            <w:r>
              <w:rPr>
                <w:rFonts w:ascii="Courier New" w:hAnsi="Courier New" w:cs="Courier New"/>
              </w:rPr>
              <w:t>)</w:t>
            </w:r>
          </w:p>
        </w:tc>
      </w:tr>
      <w:tr w:rsidR="004C4A3F" w:rsidRPr="00A60FCF" w:rsidTr="004B121B">
        <w:tc>
          <w:tcPr>
            <w:tcW w:w="326" w:type="pct"/>
            <w:shd w:val="clear" w:color="auto" w:fill="F2F2F2" w:themeFill="background1" w:themeFillShade="F2"/>
          </w:tcPr>
          <w:p w:rsidR="004C4A3F" w:rsidRPr="00AC4105" w:rsidRDefault="00941BA3" w:rsidP="00AC4105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AC4105">
              <w:rPr>
                <w:sz w:val="20"/>
              </w:rPr>
              <w:t>1</w:t>
            </w:r>
          </w:p>
        </w:tc>
        <w:tc>
          <w:tcPr>
            <w:tcW w:w="2655" w:type="pct"/>
          </w:tcPr>
          <w:p w:rsidR="004C4A3F" w:rsidRDefault="00941BA3" w:rsidP="004B121B">
            <w:pPr>
              <w:pStyle w:val="Descriptionlabels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Proposal Form Completed</w:t>
            </w:r>
            <w:r w:rsidR="00E8792C">
              <w:rPr>
                <w:b w:val="0"/>
                <w:sz w:val="20"/>
              </w:rPr>
              <w:t xml:space="preserve"> </w:t>
            </w:r>
          </w:p>
        </w:tc>
        <w:tc>
          <w:tcPr>
            <w:tcW w:w="2019" w:type="pct"/>
          </w:tcPr>
          <w:p w:rsidR="004C4A3F" w:rsidRDefault="004C4A3F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4C4A3F" w:rsidRPr="00A60FCF" w:rsidTr="004B121B">
        <w:tc>
          <w:tcPr>
            <w:tcW w:w="326" w:type="pct"/>
            <w:shd w:val="clear" w:color="auto" w:fill="F2F2F2" w:themeFill="background1" w:themeFillShade="F2"/>
          </w:tcPr>
          <w:p w:rsidR="004C4A3F" w:rsidRPr="00AC4105" w:rsidRDefault="00941BA3" w:rsidP="00AC4105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AC4105">
              <w:rPr>
                <w:sz w:val="20"/>
              </w:rPr>
              <w:t>2</w:t>
            </w:r>
          </w:p>
        </w:tc>
        <w:tc>
          <w:tcPr>
            <w:tcW w:w="2655" w:type="pct"/>
          </w:tcPr>
          <w:p w:rsidR="004C4A3F" w:rsidRDefault="00941BA3" w:rsidP="004B121B">
            <w:pPr>
              <w:pStyle w:val="Descriptionlabels"/>
              <w:rPr>
                <w:b w:val="0"/>
                <w:sz w:val="20"/>
              </w:rPr>
            </w:pPr>
            <w:r w:rsidRPr="00941BA3">
              <w:rPr>
                <w:b w:val="0"/>
                <w:sz w:val="20"/>
              </w:rPr>
              <w:t>Copy of Company Registration document</w:t>
            </w:r>
          </w:p>
        </w:tc>
        <w:tc>
          <w:tcPr>
            <w:tcW w:w="2019" w:type="pct"/>
          </w:tcPr>
          <w:p w:rsidR="004C4A3F" w:rsidRDefault="004C4A3F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4C4A3F" w:rsidRPr="00A60FCF" w:rsidTr="004B121B">
        <w:tc>
          <w:tcPr>
            <w:tcW w:w="326" w:type="pct"/>
            <w:shd w:val="clear" w:color="auto" w:fill="F2F2F2" w:themeFill="background1" w:themeFillShade="F2"/>
          </w:tcPr>
          <w:p w:rsidR="004C4A3F" w:rsidRPr="00AC4105" w:rsidRDefault="00941BA3" w:rsidP="00AC4105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AC4105">
              <w:rPr>
                <w:sz w:val="20"/>
              </w:rPr>
              <w:t>3</w:t>
            </w:r>
          </w:p>
        </w:tc>
        <w:tc>
          <w:tcPr>
            <w:tcW w:w="2655" w:type="pct"/>
          </w:tcPr>
          <w:p w:rsidR="004C4A3F" w:rsidRDefault="008C1FBF" w:rsidP="004B121B">
            <w:pPr>
              <w:pStyle w:val="Descriptionlabels"/>
              <w:rPr>
                <w:b w:val="0"/>
                <w:sz w:val="20"/>
              </w:rPr>
            </w:pPr>
            <w:r w:rsidRPr="008C1FBF">
              <w:rPr>
                <w:b w:val="0"/>
                <w:sz w:val="20"/>
              </w:rPr>
              <w:t>Name list of members of the group and the size of land belongs to each of the members.</w:t>
            </w:r>
          </w:p>
        </w:tc>
        <w:tc>
          <w:tcPr>
            <w:tcW w:w="2019" w:type="pct"/>
          </w:tcPr>
          <w:p w:rsidR="004C4A3F" w:rsidRDefault="004C4A3F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tr w:rsidR="004C4A3F" w:rsidRPr="00A60FCF" w:rsidTr="004B121B">
        <w:tc>
          <w:tcPr>
            <w:tcW w:w="326" w:type="pct"/>
            <w:shd w:val="clear" w:color="auto" w:fill="F2F2F2" w:themeFill="background1" w:themeFillShade="F2"/>
          </w:tcPr>
          <w:p w:rsidR="004C4A3F" w:rsidRPr="00AC4105" w:rsidRDefault="00941BA3" w:rsidP="00AC4105">
            <w:pPr>
              <w:pStyle w:val="Descriptionlabels"/>
              <w:ind w:left="306" w:hanging="306"/>
              <w:jc w:val="center"/>
              <w:rPr>
                <w:sz w:val="20"/>
              </w:rPr>
            </w:pPr>
            <w:r w:rsidRPr="00AC4105">
              <w:rPr>
                <w:sz w:val="20"/>
              </w:rPr>
              <w:t>4</w:t>
            </w:r>
          </w:p>
        </w:tc>
        <w:tc>
          <w:tcPr>
            <w:tcW w:w="2655" w:type="pct"/>
          </w:tcPr>
          <w:p w:rsidR="004C4A3F" w:rsidRPr="00AC4105" w:rsidRDefault="00941BA3" w:rsidP="00941BA3">
            <w:pPr>
              <w:pStyle w:val="Descriptionlabels"/>
              <w:rPr>
                <w:b w:val="0"/>
                <w:sz w:val="20"/>
              </w:rPr>
            </w:pPr>
            <w:r w:rsidRPr="00AC4105">
              <w:rPr>
                <w:b w:val="0"/>
                <w:sz w:val="20"/>
              </w:rPr>
              <w:t>Three (3) quotations from Certification Body</w:t>
            </w:r>
          </w:p>
        </w:tc>
        <w:tc>
          <w:tcPr>
            <w:tcW w:w="2019" w:type="pct"/>
          </w:tcPr>
          <w:p w:rsidR="004C4A3F" w:rsidRDefault="004C4A3F" w:rsidP="004B121B">
            <w:pPr>
              <w:pStyle w:val="Descriptionlabels"/>
              <w:rPr>
                <w:b w:val="0"/>
                <w:sz w:val="20"/>
              </w:rPr>
            </w:pPr>
          </w:p>
        </w:tc>
      </w:tr>
      <w:bookmarkEnd w:id="6"/>
    </w:tbl>
    <w:p w:rsidR="005C03D8" w:rsidRPr="005A4A2E" w:rsidRDefault="005C03D8" w:rsidP="00D50A14">
      <w:pPr>
        <w:rPr>
          <w:rFonts w:ascii="Museo Sans 500" w:hAnsi="Museo Sans 500"/>
        </w:rPr>
      </w:pPr>
    </w:p>
    <w:sectPr w:rsidR="005C03D8" w:rsidRPr="005A4A2E" w:rsidSect="009722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C0" w:rsidRDefault="00D376C0" w:rsidP="00D65E51">
      <w:r>
        <w:separator/>
      </w:r>
    </w:p>
  </w:endnote>
  <w:endnote w:type="continuationSeparator" w:id="0">
    <w:p w:rsidR="00D376C0" w:rsidRDefault="00D376C0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7F" w:rsidRDefault="00B7167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E5" w:rsidRPr="00941BA3" w:rsidRDefault="009462E5" w:rsidP="009462E5">
    <w:pPr>
      <w:pStyle w:val="Footer"/>
      <w:rPr>
        <w:rFonts w:ascii="Arial" w:hAnsi="Arial" w:cs="Arial"/>
        <w:sz w:val="18"/>
      </w:rPr>
    </w:pPr>
    <w:r w:rsidRPr="00941BA3">
      <w:rPr>
        <w:rFonts w:ascii="Arial" w:hAnsi="Arial" w:cs="Arial"/>
        <w:sz w:val="18"/>
      </w:rPr>
      <w:t>R</w:t>
    </w:r>
    <w:r w:rsidR="00941BA3">
      <w:rPr>
        <w:rFonts w:ascii="Arial" w:hAnsi="Arial" w:cs="Arial"/>
        <w:sz w:val="18"/>
      </w:rPr>
      <w:t>SSF 102</w:t>
    </w:r>
    <w:r w:rsidRPr="00941BA3">
      <w:rPr>
        <w:rFonts w:ascii="Arial" w:hAnsi="Arial" w:cs="Arial"/>
        <w:sz w:val="18"/>
      </w:rPr>
      <w:t xml:space="preserve"> One-off Application for Audit Cost</w:t>
    </w:r>
    <w:r w:rsidRPr="00941BA3">
      <w:rPr>
        <w:rFonts w:ascii="Arial" w:hAnsi="Arial" w:cs="Arial"/>
        <w:sz w:val="18"/>
      </w:rPr>
      <w:tab/>
    </w:r>
    <w:r w:rsidRPr="00941BA3">
      <w:rPr>
        <w:rFonts w:ascii="Arial" w:hAnsi="Arial" w:cs="Arial"/>
        <w:sz w:val="18"/>
      </w:rPr>
      <w:tab/>
      <w:t xml:space="preserve">Page </w:t>
    </w:r>
    <w:r w:rsidRPr="00941BA3">
      <w:rPr>
        <w:rFonts w:ascii="Arial" w:hAnsi="Arial" w:cs="Arial"/>
        <w:b/>
        <w:bCs/>
        <w:sz w:val="22"/>
        <w:szCs w:val="24"/>
      </w:rPr>
      <w:fldChar w:fldCharType="begin"/>
    </w:r>
    <w:r w:rsidRPr="00941BA3">
      <w:rPr>
        <w:rFonts w:ascii="Arial" w:hAnsi="Arial" w:cs="Arial"/>
        <w:b/>
        <w:bCs/>
        <w:sz w:val="18"/>
      </w:rPr>
      <w:instrText xml:space="preserve"> PAGE </w:instrText>
    </w:r>
    <w:r w:rsidRPr="00941BA3">
      <w:rPr>
        <w:rFonts w:ascii="Arial" w:hAnsi="Arial" w:cs="Arial"/>
        <w:b/>
        <w:bCs/>
        <w:sz w:val="22"/>
        <w:szCs w:val="24"/>
      </w:rPr>
      <w:fldChar w:fldCharType="separate"/>
    </w:r>
    <w:r w:rsidR="002D5B43">
      <w:rPr>
        <w:rFonts w:ascii="Arial" w:hAnsi="Arial" w:cs="Arial"/>
        <w:b/>
        <w:bCs/>
        <w:noProof/>
        <w:sz w:val="18"/>
      </w:rPr>
      <w:t>2</w:t>
    </w:r>
    <w:r w:rsidRPr="00941BA3">
      <w:rPr>
        <w:rFonts w:ascii="Arial" w:hAnsi="Arial" w:cs="Arial"/>
        <w:b/>
        <w:bCs/>
        <w:sz w:val="22"/>
        <w:szCs w:val="24"/>
      </w:rPr>
      <w:fldChar w:fldCharType="end"/>
    </w:r>
    <w:r w:rsidRPr="00941BA3">
      <w:rPr>
        <w:rFonts w:ascii="Arial" w:hAnsi="Arial" w:cs="Arial"/>
        <w:sz w:val="18"/>
      </w:rPr>
      <w:t xml:space="preserve"> of </w:t>
    </w:r>
    <w:r w:rsidRPr="00941BA3">
      <w:rPr>
        <w:rFonts w:ascii="Arial" w:hAnsi="Arial" w:cs="Arial"/>
        <w:b/>
        <w:bCs/>
        <w:sz w:val="22"/>
        <w:szCs w:val="24"/>
      </w:rPr>
      <w:fldChar w:fldCharType="begin"/>
    </w:r>
    <w:r w:rsidRPr="00941BA3">
      <w:rPr>
        <w:rFonts w:ascii="Arial" w:hAnsi="Arial" w:cs="Arial"/>
        <w:b/>
        <w:bCs/>
        <w:sz w:val="18"/>
      </w:rPr>
      <w:instrText xml:space="preserve"> NUMPAGES  </w:instrText>
    </w:r>
    <w:r w:rsidRPr="00941BA3">
      <w:rPr>
        <w:rFonts w:ascii="Arial" w:hAnsi="Arial" w:cs="Arial"/>
        <w:b/>
        <w:bCs/>
        <w:sz w:val="22"/>
        <w:szCs w:val="24"/>
      </w:rPr>
      <w:fldChar w:fldCharType="separate"/>
    </w:r>
    <w:r w:rsidR="002D5B43">
      <w:rPr>
        <w:rFonts w:ascii="Arial" w:hAnsi="Arial" w:cs="Arial"/>
        <w:b/>
        <w:bCs/>
        <w:noProof/>
        <w:sz w:val="18"/>
      </w:rPr>
      <w:t>3</w:t>
    </w:r>
    <w:r w:rsidRPr="00941BA3">
      <w:rPr>
        <w:rFonts w:ascii="Arial" w:hAnsi="Arial" w:cs="Arial"/>
        <w:b/>
        <w:bCs/>
        <w:sz w:val="22"/>
        <w:szCs w:val="24"/>
      </w:rPr>
      <w:fldChar w:fldCharType="end"/>
    </w:r>
  </w:p>
  <w:p w:rsidR="00B7167F" w:rsidRDefault="00B7167F" w:rsidP="00DA4CC2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5048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-616062163"/>
          <w:docPartObj>
            <w:docPartGallery w:val="Page Numbers (Top of Page)"/>
            <w:docPartUnique/>
          </w:docPartObj>
        </w:sdtPr>
        <w:sdtEndPr/>
        <w:sdtContent>
          <w:p w:rsidR="00133C32" w:rsidRPr="00133C32" w:rsidRDefault="00133C32" w:rsidP="00133C32">
            <w:pPr>
              <w:pStyle w:val="Footer"/>
              <w:rPr>
                <w:rFonts w:ascii="Arial" w:hAnsi="Arial" w:cs="Arial"/>
                <w:sz w:val="18"/>
              </w:rPr>
            </w:pPr>
            <w:r w:rsidRPr="00133C32">
              <w:rPr>
                <w:rFonts w:ascii="Arial" w:hAnsi="Arial" w:cs="Arial"/>
                <w:sz w:val="18"/>
              </w:rPr>
              <w:t xml:space="preserve">RSSF 102 One-off Fund for Audit </w:t>
            </w:r>
            <w:r w:rsidR="00C34AF6">
              <w:rPr>
                <w:rFonts w:ascii="Arial" w:hAnsi="Arial" w:cs="Arial"/>
                <w:sz w:val="18"/>
              </w:rPr>
              <w:t>Certification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133C32">
              <w:rPr>
                <w:rFonts w:ascii="Arial" w:hAnsi="Arial" w:cs="Arial"/>
                <w:sz w:val="18"/>
              </w:rPr>
              <w:t xml:space="preserve">Page </w: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133C32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2D5B4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133C32">
              <w:rPr>
                <w:rFonts w:ascii="Arial" w:hAnsi="Arial" w:cs="Arial"/>
                <w:sz w:val="18"/>
              </w:rPr>
              <w:t xml:space="preserve"> of </w: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133C32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2D5B43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133C3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33C32" w:rsidRPr="00133C32" w:rsidRDefault="00133C32">
    <w:pPr>
      <w:pStyle w:val="Footer"/>
      <w:rPr>
        <w:lang w:val="en-M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C0" w:rsidRDefault="00D376C0" w:rsidP="00D65E51">
      <w:r>
        <w:separator/>
      </w:r>
    </w:p>
  </w:footnote>
  <w:footnote w:type="continuationSeparator" w:id="0">
    <w:p w:rsidR="00D376C0" w:rsidRDefault="00D376C0" w:rsidP="00D6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4" w:rsidRDefault="00972264">
    <w:pPr>
      <w:pStyle w:val="Header"/>
    </w:pPr>
    <w:r w:rsidRPr="00972264">
      <w:rPr>
        <w:noProof/>
        <w:lang w:val="en-MY" w:eastAsia="en-MY"/>
      </w:rPr>
      <w:drawing>
        <wp:anchor distT="0" distB="0" distL="114300" distR="114300" simplePos="0" relativeHeight="251661312" behindDoc="0" locked="0" layoutInCell="1" allowOverlap="1" wp14:anchorId="35660182" wp14:editId="2554978B">
          <wp:simplePos x="0" y="0"/>
          <wp:positionH relativeFrom="column">
            <wp:posOffset>-333375</wp:posOffset>
          </wp:positionH>
          <wp:positionV relativeFrom="paragraph">
            <wp:posOffset>296545</wp:posOffset>
          </wp:positionV>
          <wp:extent cx="1498600" cy="556260"/>
          <wp:effectExtent l="0" t="0" r="0" b="0"/>
          <wp:wrapNone/>
          <wp:docPr id="8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56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264"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2F7AC7FA" wp14:editId="145681AA">
          <wp:simplePos x="0" y="0"/>
          <wp:positionH relativeFrom="margin">
            <wp:posOffset>5139055</wp:posOffset>
          </wp:positionH>
          <wp:positionV relativeFrom="paragraph">
            <wp:posOffset>0</wp:posOffset>
          </wp:positionV>
          <wp:extent cx="990600" cy="983615"/>
          <wp:effectExtent l="0" t="0" r="0" b="0"/>
          <wp:wrapNone/>
          <wp:docPr id="83" name="Picture 4" descr="Description: Description: D:\COLLATERAL MATERIAL\DesignTemplates\RSPO_Logo_(SG)_G_3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:\COLLATERAL MATERIAL\DesignTemplates\RSPO_Logo_(SG)_G_3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2E" w:rsidRDefault="00DF301F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126365</wp:posOffset>
          </wp:positionV>
          <wp:extent cx="1498600" cy="556260"/>
          <wp:effectExtent l="0" t="0" r="0" b="0"/>
          <wp:wrapNone/>
          <wp:docPr id="8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56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5043805</wp:posOffset>
          </wp:positionH>
          <wp:positionV relativeFrom="paragraph">
            <wp:posOffset>-170180</wp:posOffset>
          </wp:positionV>
          <wp:extent cx="990600" cy="983615"/>
          <wp:effectExtent l="0" t="0" r="0" b="0"/>
          <wp:wrapNone/>
          <wp:docPr id="81" name="Picture 4" descr="Description: Description: D:\COLLATERAL MATERIAL\DesignTemplates\RSPO_Logo_(SG)_G_3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:\COLLATERAL MATERIAL\DesignTemplates\RSPO_Logo_(SG)_G_3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21E40C2"/>
    <w:multiLevelType w:val="hybridMultilevel"/>
    <w:tmpl w:val="4DE828C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BE6727"/>
    <w:multiLevelType w:val="multilevel"/>
    <w:tmpl w:val="077C6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8D7DD4"/>
    <w:multiLevelType w:val="hybridMultilevel"/>
    <w:tmpl w:val="630056D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9AF511A"/>
    <w:multiLevelType w:val="hybridMultilevel"/>
    <w:tmpl w:val="630056D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F2AD8"/>
    <w:multiLevelType w:val="hybridMultilevel"/>
    <w:tmpl w:val="630056D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C7955"/>
    <w:multiLevelType w:val="hybridMultilevel"/>
    <w:tmpl w:val="4DE828C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7"/>
  </w:num>
  <w:num w:numId="15">
    <w:abstractNumId w:val="22"/>
  </w:num>
  <w:num w:numId="16">
    <w:abstractNumId w:val="11"/>
  </w:num>
  <w:num w:numId="17">
    <w:abstractNumId w:val="15"/>
  </w:num>
  <w:num w:numId="18">
    <w:abstractNumId w:val="44"/>
  </w:num>
  <w:num w:numId="19">
    <w:abstractNumId w:val="23"/>
  </w:num>
  <w:num w:numId="20">
    <w:abstractNumId w:val="32"/>
  </w:num>
  <w:num w:numId="21">
    <w:abstractNumId w:val="43"/>
  </w:num>
  <w:num w:numId="22">
    <w:abstractNumId w:val="27"/>
  </w:num>
  <w:num w:numId="23">
    <w:abstractNumId w:val="14"/>
  </w:num>
  <w:num w:numId="24">
    <w:abstractNumId w:val="35"/>
  </w:num>
  <w:num w:numId="25">
    <w:abstractNumId w:val="18"/>
  </w:num>
  <w:num w:numId="26">
    <w:abstractNumId w:val="33"/>
  </w:num>
  <w:num w:numId="27">
    <w:abstractNumId w:val="24"/>
  </w:num>
  <w:num w:numId="28">
    <w:abstractNumId w:val="25"/>
  </w:num>
  <w:num w:numId="29">
    <w:abstractNumId w:val="37"/>
  </w:num>
  <w:num w:numId="30">
    <w:abstractNumId w:val="13"/>
  </w:num>
  <w:num w:numId="31">
    <w:abstractNumId w:val="16"/>
  </w:num>
  <w:num w:numId="32">
    <w:abstractNumId w:val="40"/>
  </w:num>
  <w:num w:numId="33">
    <w:abstractNumId w:val="21"/>
  </w:num>
  <w:num w:numId="34">
    <w:abstractNumId w:val="19"/>
  </w:num>
  <w:num w:numId="35">
    <w:abstractNumId w:val="36"/>
  </w:num>
  <w:num w:numId="36">
    <w:abstractNumId w:val="26"/>
  </w:num>
  <w:num w:numId="37">
    <w:abstractNumId w:val="29"/>
  </w:num>
  <w:num w:numId="38">
    <w:abstractNumId w:val="38"/>
  </w:num>
  <w:num w:numId="39">
    <w:abstractNumId w:val="41"/>
  </w:num>
  <w:num w:numId="40">
    <w:abstractNumId w:val="45"/>
  </w:num>
  <w:num w:numId="41">
    <w:abstractNumId w:val="42"/>
  </w:num>
  <w:num w:numId="42">
    <w:abstractNumId w:val="17"/>
  </w:num>
  <w:num w:numId="43">
    <w:abstractNumId w:val="12"/>
  </w:num>
  <w:num w:numId="44">
    <w:abstractNumId w:val="46"/>
  </w:num>
  <w:num w:numId="45">
    <w:abstractNumId w:val="31"/>
  </w:num>
  <w:num w:numId="46">
    <w:abstractNumId w:val="39"/>
  </w:num>
  <w:num w:numId="47">
    <w:abstractNumId w:val="34"/>
  </w:num>
  <w:num w:numId="48">
    <w:abstractNumId w:val="2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wMLQzNjEwsDY1NDIyUdpeDU4uLM/DyQAuNaANNUTOgsAAAA"/>
  </w:docVars>
  <w:rsids>
    <w:rsidRoot w:val="00463EC0"/>
    <w:rsid w:val="00016442"/>
    <w:rsid w:val="00031785"/>
    <w:rsid w:val="000709C9"/>
    <w:rsid w:val="000C61C1"/>
    <w:rsid w:val="001010F9"/>
    <w:rsid w:val="00106B29"/>
    <w:rsid w:val="00124D8D"/>
    <w:rsid w:val="00133C32"/>
    <w:rsid w:val="001503D6"/>
    <w:rsid w:val="001644FC"/>
    <w:rsid w:val="00171B36"/>
    <w:rsid w:val="0019123D"/>
    <w:rsid w:val="001975F1"/>
    <w:rsid w:val="001A3586"/>
    <w:rsid w:val="001B1E29"/>
    <w:rsid w:val="001B6211"/>
    <w:rsid w:val="001F5AE2"/>
    <w:rsid w:val="00226F93"/>
    <w:rsid w:val="002450A5"/>
    <w:rsid w:val="00260F89"/>
    <w:rsid w:val="002640A5"/>
    <w:rsid w:val="00274973"/>
    <w:rsid w:val="00284F41"/>
    <w:rsid w:val="00285F2F"/>
    <w:rsid w:val="00291939"/>
    <w:rsid w:val="002A1CF8"/>
    <w:rsid w:val="002A6B2B"/>
    <w:rsid w:val="002D5B43"/>
    <w:rsid w:val="003316EB"/>
    <w:rsid w:val="00337188"/>
    <w:rsid w:val="00340EC9"/>
    <w:rsid w:val="0036193A"/>
    <w:rsid w:val="003713E6"/>
    <w:rsid w:val="00385A19"/>
    <w:rsid w:val="00391252"/>
    <w:rsid w:val="003C4480"/>
    <w:rsid w:val="003D2FEA"/>
    <w:rsid w:val="003F2656"/>
    <w:rsid w:val="003F69FA"/>
    <w:rsid w:val="00421B2B"/>
    <w:rsid w:val="00442F7B"/>
    <w:rsid w:val="00444B38"/>
    <w:rsid w:val="00454DF1"/>
    <w:rsid w:val="00463EC0"/>
    <w:rsid w:val="004A546F"/>
    <w:rsid w:val="004C4A3F"/>
    <w:rsid w:val="004C78FC"/>
    <w:rsid w:val="004C7A54"/>
    <w:rsid w:val="004D05E5"/>
    <w:rsid w:val="004D64E2"/>
    <w:rsid w:val="005005B4"/>
    <w:rsid w:val="005204CE"/>
    <w:rsid w:val="00525065"/>
    <w:rsid w:val="00577175"/>
    <w:rsid w:val="005A4A2E"/>
    <w:rsid w:val="005B3BDD"/>
    <w:rsid w:val="005B52C6"/>
    <w:rsid w:val="005B6D8E"/>
    <w:rsid w:val="005C03D8"/>
    <w:rsid w:val="005E1774"/>
    <w:rsid w:val="005E3691"/>
    <w:rsid w:val="005E7361"/>
    <w:rsid w:val="00606BFB"/>
    <w:rsid w:val="0060708A"/>
    <w:rsid w:val="00661029"/>
    <w:rsid w:val="00663A74"/>
    <w:rsid w:val="00671196"/>
    <w:rsid w:val="00693B26"/>
    <w:rsid w:val="0069741B"/>
    <w:rsid w:val="006B53B6"/>
    <w:rsid w:val="006D3270"/>
    <w:rsid w:val="006F150B"/>
    <w:rsid w:val="00703243"/>
    <w:rsid w:val="00722DD9"/>
    <w:rsid w:val="007263E2"/>
    <w:rsid w:val="00734E86"/>
    <w:rsid w:val="00743179"/>
    <w:rsid w:val="00750DBB"/>
    <w:rsid w:val="007631A5"/>
    <w:rsid w:val="00766A5A"/>
    <w:rsid w:val="00797785"/>
    <w:rsid w:val="007B62C5"/>
    <w:rsid w:val="007D140D"/>
    <w:rsid w:val="007F35BC"/>
    <w:rsid w:val="00842E98"/>
    <w:rsid w:val="008450DC"/>
    <w:rsid w:val="0086448F"/>
    <w:rsid w:val="00882474"/>
    <w:rsid w:val="008959DA"/>
    <w:rsid w:val="008A18C3"/>
    <w:rsid w:val="008A59A4"/>
    <w:rsid w:val="008A6165"/>
    <w:rsid w:val="008B5AC1"/>
    <w:rsid w:val="008C1FBF"/>
    <w:rsid w:val="008F04A3"/>
    <w:rsid w:val="009046A7"/>
    <w:rsid w:val="00917A86"/>
    <w:rsid w:val="0093242E"/>
    <w:rsid w:val="00941BA3"/>
    <w:rsid w:val="009462E5"/>
    <w:rsid w:val="0094782A"/>
    <w:rsid w:val="0095195E"/>
    <w:rsid w:val="00961DAE"/>
    <w:rsid w:val="009658B0"/>
    <w:rsid w:val="00970EA0"/>
    <w:rsid w:val="00972264"/>
    <w:rsid w:val="0097381D"/>
    <w:rsid w:val="009907EB"/>
    <w:rsid w:val="009B5B25"/>
    <w:rsid w:val="009F4E29"/>
    <w:rsid w:val="00A063EB"/>
    <w:rsid w:val="00A17704"/>
    <w:rsid w:val="00A202B5"/>
    <w:rsid w:val="00A24F25"/>
    <w:rsid w:val="00A43082"/>
    <w:rsid w:val="00A479CA"/>
    <w:rsid w:val="00A77583"/>
    <w:rsid w:val="00A94132"/>
    <w:rsid w:val="00AB3202"/>
    <w:rsid w:val="00AB349E"/>
    <w:rsid w:val="00AC2EA9"/>
    <w:rsid w:val="00AC4105"/>
    <w:rsid w:val="00AD6874"/>
    <w:rsid w:val="00AF58F2"/>
    <w:rsid w:val="00B03745"/>
    <w:rsid w:val="00B67F4C"/>
    <w:rsid w:val="00B7167F"/>
    <w:rsid w:val="00B739CC"/>
    <w:rsid w:val="00B753FC"/>
    <w:rsid w:val="00B92ACA"/>
    <w:rsid w:val="00BD6BBA"/>
    <w:rsid w:val="00BE41BF"/>
    <w:rsid w:val="00C11DB2"/>
    <w:rsid w:val="00C34AF6"/>
    <w:rsid w:val="00C40A15"/>
    <w:rsid w:val="00C60B82"/>
    <w:rsid w:val="00CA3B5C"/>
    <w:rsid w:val="00CB4D86"/>
    <w:rsid w:val="00CC6057"/>
    <w:rsid w:val="00CC78D5"/>
    <w:rsid w:val="00CD7BFA"/>
    <w:rsid w:val="00CF2E33"/>
    <w:rsid w:val="00CF45B9"/>
    <w:rsid w:val="00CF5453"/>
    <w:rsid w:val="00D133F5"/>
    <w:rsid w:val="00D143C7"/>
    <w:rsid w:val="00D24D1D"/>
    <w:rsid w:val="00D25183"/>
    <w:rsid w:val="00D265FB"/>
    <w:rsid w:val="00D27F61"/>
    <w:rsid w:val="00D35AD5"/>
    <w:rsid w:val="00D376C0"/>
    <w:rsid w:val="00D45A33"/>
    <w:rsid w:val="00D50A14"/>
    <w:rsid w:val="00D601ED"/>
    <w:rsid w:val="00D65E51"/>
    <w:rsid w:val="00D74C66"/>
    <w:rsid w:val="00DA4CC2"/>
    <w:rsid w:val="00DD038B"/>
    <w:rsid w:val="00DF301F"/>
    <w:rsid w:val="00DF35E4"/>
    <w:rsid w:val="00E55158"/>
    <w:rsid w:val="00E5699F"/>
    <w:rsid w:val="00E62C93"/>
    <w:rsid w:val="00E7325A"/>
    <w:rsid w:val="00E77571"/>
    <w:rsid w:val="00E776A1"/>
    <w:rsid w:val="00E848CF"/>
    <w:rsid w:val="00E8792C"/>
    <w:rsid w:val="00E95F98"/>
    <w:rsid w:val="00EA48D8"/>
    <w:rsid w:val="00EA7F5E"/>
    <w:rsid w:val="00EC6F56"/>
    <w:rsid w:val="00ED4988"/>
    <w:rsid w:val="00EF294C"/>
    <w:rsid w:val="00EF4828"/>
    <w:rsid w:val="00F11E04"/>
    <w:rsid w:val="00F12545"/>
    <w:rsid w:val="00F23BEF"/>
    <w:rsid w:val="00F3174C"/>
    <w:rsid w:val="00F447B1"/>
    <w:rsid w:val="00F452EE"/>
    <w:rsid w:val="00F54592"/>
    <w:rsid w:val="00F625A0"/>
    <w:rsid w:val="00F63E86"/>
    <w:rsid w:val="00F6675A"/>
    <w:rsid w:val="00F870A5"/>
    <w:rsid w:val="00F91060"/>
    <w:rsid w:val="00F95F91"/>
    <w:rsid w:val="00FB137D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,"/>
  <w14:docId w14:val="7F3240FE"/>
  <w15:docId w15:val="{396F1ED2-F15E-45A9-AB36-E6BCA63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  <w:lang w:val="en-US" w:eastAsia="en-US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  <w:lang w:val="en-US" w:eastAsia="en-US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  <w:lang w:val="en-US" w:eastAsia="en-US"/>
    </w:rPr>
  </w:style>
  <w:style w:type="character" w:customStyle="1" w:styleId="Heading1Char">
    <w:name w:val="Heading 1 Char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  <w:lang w:val="en-US" w:eastAsia="en-US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  <w:lang w:val="en-US" w:eastAsia="en-US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paragraph" w:customStyle="1" w:styleId="Descriptionlabels">
    <w:name w:val="Description labels"/>
    <w:basedOn w:val="Normal"/>
    <w:link w:val="DescriptionlabelsChar"/>
    <w:qFormat/>
    <w:rsid w:val="009B5B25"/>
    <w:pPr>
      <w:spacing w:before="120" w:after="120"/>
    </w:pPr>
    <w:rPr>
      <w:rFonts w:ascii="Calibri" w:eastAsia="Calibri" w:hAnsi="Calibri"/>
      <w:b/>
      <w:smallCaps/>
      <w:color w:val="262626"/>
      <w:sz w:val="22"/>
      <w:szCs w:val="22"/>
    </w:rPr>
  </w:style>
  <w:style w:type="character" w:styleId="PageNumber">
    <w:name w:val="page number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  <w:lang w:val="en-US" w:eastAsia="en-US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character" w:customStyle="1" w:styleId="DescriptionlabelsChar">
    <w:name w:val="Description labels Char"/>
    <w:link w:val="Descriptionlabels"/>
    <w:rsid w:val="009B5B25"/>
    <w:rPr>
      <w:rFonts w:ascii="Calibri" w:eastAsia="Calibri" w:hAnsi="Calibri"/>
      <w:b/>
      <w:smallCaps/>
      <w:color w:val="262626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B5B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25"/>
    <w:rPr>
      <w:rFonts w:ascii="Century Gothic" w:hAnsi="Century Gothic"/>
      <w:lang w:val="en-US" w:eastAsia="en-US"/>
    </w:rPr>
  </w:style>
  <w:style w:type="paragraph" w:customStyle="1" w:styleId="Label">
    <w:name w:val="Label"/>
    <w:basedOn w:val="Normal"/>
    <w:link w:val="LabelChar"/>
    <w:qFormat/>
    <w:rsid w:val="00D35AD5"/>
    <w:pPr>
      <w:spacing w:before="40" w:after="20"/>
    </w:pPr>
    <w:rPr>
      <w:rFonts w:asciiTheme="majorHAnsi" w:eastAsia="Calibri" w:hAnsiTheme="majorHAnsi"/>
      <w:b/>
      <w:color w:val="262626"/>
      <w:szCs w:val="22"/>
    </w:rPr>
  </w:style>
  <w:style w:type="character" w:customStyle="1" w:styleId="LabelChar">
    <w:name w:val="Label Char"/>
    <w:basedOn w:val="DefaultParagraphFont"/>
    <w:link w:val="Label"/>
    <w:rsid w:val="00D35AD5"/>
    <w:rPr>
      <w:rFonts w:asciiTheme="majorHAnsi" w:eastAsia="Calibri" w:hAnsiTheme="majorHAnsi"/>
      <w:b/>
      <w:color w:val="262626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F44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.org/certification/bodi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Majail\AppData\Roaming\Microsoft\Templates\Fundraising%20projec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27B9-95F5-4874-8827-C9A461CC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project proposal</Template>
  <TotalTime>44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Majail</dc:creator>
  <cp:lastModifiedBy>aaina Karina</cp:lastModifiedBy>
  <cp:revision>52</cp:revision>
  <cp:lastPrinted>2014-11-28T11:28:00Z</cp:lastPrinted>
  <dcterms:created xsi:type="dcterms:W3CDTF">2017-02-16T09:01:00Z</dcterms:created>
  <dcterms:modified xsi:type="dcterms:W3CDTF">2017-02-16T09:48:00Z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