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CF" w:rsidRPr="00660F7B" w:rsidRDefault="00E727CF" w:rsidP="00E727CF">
      <w:pPr>
        <w:pStyle w:val="Descriptionlabels"/>
        <w:jc w:val="center"/>
        <w:rPr>
          <w:color w:val="E36C0A" w:themeColor="accent6" w:themeShade="BF"/>
          <w:sz w:val="36"/>
          <w:szCs w:val="44"/>
        </w:rPr>
      </w:pPr>
      <w:r w:rsidRPr="00660F7B">
        <w:rPr>
          <w:color w:val="E36C0A" w:themeColor="accent6" w:themeShade="BF"/>
          <w:sz w:val="36"/>
          <w:szCs w:val="44"/>
        </w:rPr>
        <w:t>RSPO Smallholder Support Fund</w:t>
      </w:r>
    </w:p>
    <w:p w:rsidR="00EB14F6" w:rsidRPr="00E727CF" w:rsidRDefault="000D1A32" w:rsidP="0022218F">
      <w:pPr>
        <w:pStyle w:val="Descriptionlabels"/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Smallholder Certification</w:t>
      </w:r>
      <w:r w:rsidR="00EC0757">
        <w:rPr>
          <w:rFonts w:ascii="Cambria" w:hAnsi="Cambria"/>
          <w:sz w:val="36"/>
        </w:rPr>
        <w:t xml:space="preserve"> Project</w:t>
      </w:r>
      <w:r>
        <w:rPr>
          <w:rFonts w:ascii="Cambria" w:hAnsi="Cambria"/>
          <w:sz w:val="36"/>
        </w:rPr>
        <w:t xml:space="preserve"> Proposal Form</w:t>
      </w:r>
    </w:p>
    <w:p w:rsidR="00CA3C63" w:rsidRDefault="00CA3C63" w:rsidP="00AD636A">
      <w:pPr>
        <w:pStyle w:val="BulletedList"/>
        <w:numPr>
          <w:ilvl w:val="0"/>
          <w:numId w:val="0"/>
        </w:numPr>
        <w:rPr>
          <w:rFonts w:ascii="Times New Roman" w:hAnsi="Times New Roman"/>
          <w:i/>
        </w:rPr>
      </w:pPr>
    </w:p>
    <w:p w:rsidR="00AD636A" w:rsidRPr="00A306AC" w:rsidRDefault="00AD636A" w:rsidP="00AD636A">
      <w:pPr>
        <w:pStyle w:val="BulletedList"/>
        <w:numPr>
          <w:ilvl w:val="0"/>
          <w:numId w:val="0"/>
        </w:numPr>
        <w:rPr>
          <w:rFonts w:ascii="Times New Roman" w:hAnsi="Times New Roman"/>
          <w:i/>
          <w:color w:val="auto"/>
          <w:sz w:val="18"/>
        </w:rPr>
      </w:pPr>
      <w:r w:rsidRPr="00611986">
        <w:rPr>
          <w:rFonts w:ascii="Times New Roman" w:hAnsi="Times New Roman"/>
          <w:b/>
          <w:i/>
          <w:color w:val="auto"/>
          <w:sz w:val="18"/>
        </w:rPr>
        <w:t xml:space="preserve">NOTE: </w:t>
      </w:r>
      <w:r w:rsidR="008843FE">
        <w:rPr>
          <w:rFonts w:ascii="Times New Roman" w:hAnsi="Times New Roman"/>
          <w:i/>
          <w:color w:val="auto"/>
          <w:sz w:val="18"/>
        </w:rPr>
        <w:t xml:space="preserve">Applicants </w:t>
      </w:r>
      <w:r w:rsidR="00334E55">
        <w:rPr>
          <w:rFonts w:ascii="Times New Roman" w:hAnsi="Times New Roman"/>
          <w:i/>
          <w:color w:val="auto"/>
          <w:sz w:val="18"/>
        </w:rPr>
        <w:t xml:space="preserve">are advised to </w:t>
      </w:r>
      <w:r w:rsidRPr="00A306AC">
        <w:rPr>
          <w:rFonts w:ascii="Times New Roman" w:hAnsi="Times New Roman"/>
          <w:i/>
          <w:color w:val="auto"/>
          <w:sz w:val="18"/>
        </w:rPr>
        <w:t xml:space="preserve">refer to the </w:t>
      </w:r>
      <w:r w:rsidR="00CA3C63" w:rsidRPr="00A306AC">
        <w:rPr>
          <w:rFonts w:ascii="Times New Roman" w:hAnsi="Times New Roman"/>
          <w:i/>
          <w:color w:val="auto"/>
          <w:sz w:val="18"/>
        </w:rPr>
        <w:t>RSSF Funding Request Application Guidelines</w:t>
      </w:r>
      <w:r w:rsidRPr="00A306AC">
        <w:rPr>
          <w:rFonts w:ascii="Times New Roman" w:hAnsi="Times New Roman"/>
          <w:i/>
          <w:color w:val="auto"/>
          <w:sz w:val="18"/>
        </w:rPr>
        <w:t xml:space="preserve"> </w:t>
      </w:r>
      <w:r w:rsidR="00CA3C63" w:rsidRPr="00A306AC">
        <w:rPr>
          <w:rFonts w:ascii="Times New Roman" w:hAnsi="Times New Roman"/>
          <w:i/>
          <w:color w:val="auto"/>
          <w:sz w:val="18"/>
        </w:rPr>
        <w:t>d</w:t>
      </w:r>
      <w:r w:rsidRPr="00A306AC">
        <w:rPr>
          <w:rFonts w:ascii="Times New Roman" w:hAnsi="Times New Roman"/>
          <w:i/>
          <w:color w:val="auto"/>
          <w:sz w:val="18"/>
        </w:rPr>
        <w:t xml:space="preserve">ocument when filling up this </w:t>
      </w:r>
      <w:r w:rsidR="00CA3C63" w:rsidRPr="00A306AC">
        <w:rPr>
          <w:rFonts w:ascii="Times New Roman" w:hAnsi="Times New Roman"/>
          <w:i/>
          <w:color w:val="auto"/>
          <w:sz w:val="18"/>
        </w:rPr>
        <w:t>form.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0"/>
      </w:tblGrid>
      <w:tr w:rsidR="00EB14F6" w:rsidRPr="00A60FCF" w:rsidTr="006C7CA7">
        <w:tc>
          <w:tcPr>
            <w:tcW w:w="9562" w:type="dxa"/>
            <w:gridSpan w:val="2"/>
            <w:shd w:val="clear" w:color="auto" w:fill="404040" w:themeFill="text1" w:themeFillTint="BF"/>
          </w:tcPr>
          <w:p w:rsidR="00EB14F6" w:rsidRPr="00B842DE" w:rsidRDefault="0089026C" w:rsidP="003018A7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Applicant:</w:t>
            </w:r>
            <w:r w:rsidR="00376977"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</w:t>
            </w:r>
            <w:r w:rsidR="00EB14F6"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General Information </w:t>
            </w:r>
          </w:p>
        </w:tc>
      </w:tr>
      <w:tr w:rsidR="00EB14F6" w:rsidRPr="00A60FCF" w:rsidTr="006A4551">
        <w:trPr>
          <w:trHeight w:val="401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B14F6" w:rsidRPr="006C7CA7" w:rsidRDefault="003018A7" w:rsidP="006A4551">
            <w:pPr>
              <w:pStyle w:val="Label"/>
              <w:rPr>
                <w:rFonts w:ascii="Arial Narrow" w:hAnsi="Arial Narrow"/>
                <w:szCs w:val="20"/>
              </w:rPr>
            </w:pPr>
            <w:r w:rsidRPr="00B842DE">
              <w:rPr>
                <w:szCs w:val="20"/>
              </w:rPr>
              <w:t>1.1</w:t>
            </w:r>
            <w:r w:rsidRPr="006C7CA7">
              <w:rPr>
                <w:rFonts w:ascii="Arial Narrow" w:hAnsi="Arial Narrow"/>
                <w:szCs w:val="20"/>
              </w:rPr>
              <w:t xml:space="preserve"> </w:t>
            </w:r>
            <w:r w:rsidR="00EB14F6" w:rsidRPr="006C7CA7">
              <w:rPr>
                <w:rStyle w:val="DescriptionlabelsChar"/>
                <w:b/>
                <w:sz w:val="20"/>
                <w:szCs w:val="20"/>
              </w:rPr>
              <w:t>Name of the Organization</w:t>
            </w:r>
          </w:p>
        </w:tc>
        <w:tc>
          <w:tcPr>
            <w:tcW w:w="6760" w:type="dxa"/>
            <w:vAlign w:val="center"/>
          </w:tcPr>
          <w:p w:rsidR="00EB14F6" w:rsidRPr="00BB4281" w:rsidRDefault="00EB14F6" w:rsidP="006A4551">
            <w:pPr>
              <w:pStyle w:val="Descriptionlabels"/>
              <w:rPr>
                <w:b w:val="0"/>
                <w:sz w:val="20"/>
                <w:szCs w:val="20"/>
              </w:rPr>
            </w:pPr>
          </w:p>
        </w:tc>
      </w:tr>
      <w:tr w:rsidR="00EB14F6" w:rsidRPr="00A60FCF" w:rsidTr="000E3185">
        <w:tc>
          <w:tcPr>
            <w:tcW w:w="9562" w:type="dxa"/>
            <w:gridSpan w:val="2"/>
            <w:shd w:val="clear" w:color="auto" w:fill="D9D9D9" w:themeFill="background1" w:themeFillShade="D9"/>
          </w:tcPr>
          <w:p w:rsidR="00EB14F6" w:rsidRPr="00B842DE" w:rsidRDefault="003018A7" w:rsidP="000003E8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>1.</w:t>
            </w:r>
            <w:r w:rsidR="000003E8">
              <w:rPr>
                <w:sz w:val="20"/>
              </w:rPr>
              <w:t>2</w:t>
            </w:r>
            <w:r w:rsidRPr="00B842DE">
              <w:rPr>
                <w:sz w:val="20"/>
              </w:rPr>
              <w:t xml:space="preserve"> </w:t>
            </w:r>
            <w:r w:rsidR="00EB14F6" w:rsidRPr="00B842DE">
              <w:rPr>
                <w:sz w:val="20"/>
              </w:rPr>
              <w:t>Contact Person</w:t>
            </w:r>
          </w:p>
        </w:tc>
      </w:tr>
      <w:tr w:rsidR="00EB14F6" w:rsidRPr="00B842DE" w:rsidTr="00F62B10">
        <w:tc>
          <w:tcPr>
            <w:tcW w:w="2802" w:type="dxa"/>
            <w:shd w:val="clear" w:color="auto" w:fill="F2F2F2" w:themeFill="background1" w:themeFillShade="F2"/>
          </w:tcPr>
          <w:p w:rsidR="00EB14F6" w:rsidRPr="00B842DE" w:rsidRDefault="00EB14F6" w:rsidP="00B842DE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>Name</w:t>
            </w:r>
          </w:p>
        </w:tc>
        <w:tc>
          <w:tcPr>
            <w:tcW w:w="6760" w:type="dxa"/>
          </w:tcPr>
          <w:p w:rsidR="00EB14F6" w:rsidRPr="00BB4281" w:rsidRDefault="00EB14F6" w:rsidP="00BB4281">
            <w:pPr>
              <w:pStyle w:val="Descriptionlabels"/>
              <w:rPr>
                <w:b w:val="0"/>
                <w:sz w:val="20"/>
              </w:rPr>
            </w:pPr>
          </w:p>
        </w:tc>
      </w:tr>
      <w:tr w:rsidR="00EB14F6" w:rsidRPr="00B842DE" w:rsidTr="00F62B10">
        <w:tc>
          <w:tcPr>
            <w:tcW w:w="2802" w:type="dxa"/>
            <w:shd w:val="clear" w:color="auto" w:fill="F2F2F2" w:themeFill="background1" w:themeFillShade="F2"/>
          </w:tcPr>
          <w:p w:rsidR="00EB14F6" w:rsidRPr="00B842DE" w:rsidRDefault="00EB14F6" w:rsidP="00B842DE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>Position</w:t>
            </w:r>
          </w:p>
        </w:tc>
        <w:tc>
          <w:tcPr>
            <w:tcW w:w="6760" w:type="dxa"/>
          </w:tcPr>
          <w:p w:rsidR="00EB14F6" w:rsidRPr="00BB4281" w:rsidRDefault="00EB14F6" w:rsidP="00BB4281">
            <w:pPr>
              <w:pStyle w:val="Descriptionlabels"/>
              <w:rPr>
                <w:b w:val="0"/>
                <w:sz w:val="20"/>
              </w:rPr>
            </w:pPr>
          </w:p>
        </w:tc>
      </w:tr>
      <w:tr w:rsidR="00B842DE" w:rsidRPr="00B842DE" w:rsidTr="00F62B10">
        <w:tc>
          <w:tcPr>
            <w:tcW w:w="2802" w:type="dxa"/>
            <w:shd w:val="clear" w:color="auto" w:fill="F2F2F2" w:themeFill="background1" w:themeFillShade="F2"/>
          </w:tcPr>
          <w:p w:rsidR="00B842DE" w:rsidRPr="00B842DE" w:rsidRDefault="00B842DE" w:rsidP="00B842DE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 xml:space="preserve">Address </w:t>
            </w:r>
          </w:p>
        </w:tc>
        <w:tc>
          <w:tcPr>
            <w:tcW w:w="6760" w:type="dxa"/>
          </w:tcPr>
          <w:p w:rsidR="00B842DE" w:rsidRPr="00BB4281" w:rsidRDefault="00B842DE" w:rsidP="00BB4281">
            <w:pPr>
              <w:pStyle w:val="Descriptionlabels"/>
              <w:rPr>
                <w:b w:val="0"/>
                <w:sz w:val="20"/>
              </w:rPr>
            </w:pPr>
          </w:p>
        </w:tc>
      </w:tr>
      <w:tr w:rsidR="00AD636A" w:rsidRPr="00B842DE" w:rsidTr="00187172">
        <w:tc>
          <w:tcPr>
            <w:tcW w:w="2802" w:type="dxa"/>
            <w:shd w:val="clear" w:color="auto" w:fill="F2F2F2" w:themeFill="background1" w:themeFillShade="F2"/>
          </w:tcPr>
          <w:p w:rsidR="00AD636A" w:rsidRPr="00B842DE" w:rsidRDefault="00AD636A" w:rsidP="00B842DE">
            <w:pPr>
              <w:pStyle w:val="Descriptionlabels"/>
              <w:ind w:firstLine="284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6760" w:type="dxa"/>
          </w:tcPr>
          <w:p w:rsidR="00AD636A" w:rsidRPr="00BB4281" w:rsidRDefault="00AD636A" w:rsidP="00BB4281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B842DE" w:rsidTr="00AC2305">
        <w:tc>
          <w:tcPr>
            <w:tcW w:w="2802" w:type="dxa"/>
            <w:shd w:val="clear" w:color="auto" w:fill="F2F2F2" w:themeFill="background1" w:themeFillShade="F2"/>
          </w:tcPr>
          <w:p w:rsidR="000003E8" w:rsidRPr="00B842DE" w:rsidRDefault="000003E8" w:rsidP="00B842DE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 xml:space="preserve">Telephone </w:t>
            </w:r>
          </w:p>
        </w:tc>
        <w:tc>
          <w:tcPr>
            <w:tcW w:w="6760" w:type="dxa"/>
          </w:tcPr>
          <w:p w:rsidR="000003E8" w:rsidRPr="000003E8" w:rsidRDefault="000003E8" w:rsidP="00BB4281">
            <w:pPr>
              <w:pStyle w:val="Descriptionlabels"/>
              <w:rPr>
                <w:sz w:val="20"/>
              </w:rPr>
            </w:pPr>
          </w:p>
        </w:tc>
      </w:tr>
      <w:tr w:rsidR="000003E8" w:rsidRPr="00B842DE" w:rsidTr="00C11491">
        <w:tc>
          <w:tcPr>
            <w:tcW w:w="2802" w:type="dxa"/>
            <w:shd w:val="clear" w:color="auto" w:fill="F2F2F2" w:themeFill="background1" w:themeFillShade="F2"/>
          </w:tcPr>
          <w:p w:rsidR="000003E8" w:rsidRPr="00B842DE" w:rsidRDefault="000003E8" w:rsidP="00B842DE">
            <w:pPr>
              <w:pStyle w:val="Descriptionlabels"/>
              <w:ind w:firstLine="284"/>
              <w:rPr>
                <w:sz w:val="20"/>
              </w:rPr>
            </w:pPr>
            <w:r>
              <w:rPr>
                <w:sz w:val="20"/>
              </w:rPr>
              <w:t>Mobile Phone</w:t>
            </w:r>
          </w:p>
        </w:tc>
        <w:tc>
          <w:tcPr>
            <w:tcW w:w="6760" w:type="dxa"/>
          </w:tcPr>
          <w:p w:rsidR="000003E8" w:rsidRPr="000003E8" w:rsidRDefault="000003E8" w:rsidP="00BB4281">
            <w:pPr>
              <w:pStyle w:val="Descriptionlabels"/>
              <w:rPr>
                <w:sz w:val="20"/>
              </w:rPr>
            </w:pPr>
          </w:p>
        </w:tc>
      </w:tr>
      <w:tr w:rsidR="000003E8" w:rsidRPr="00B842DE" w:rsidTr="00C11491">
        <w:tc>
          <w:tcPr>
            <w:tcW w:w="2802" w:type="dxa"/>
            <w:shd w:val="clear" w:color="auto" w:fill="F2F2F2" w:themeFill="background1" w:themeFillShade="F2"/>
          </w:tcPr>
          <w:p w:rsidR="000003E8" w:rsidRPr="00B842DE" w:rsidRDefault="000003E8" w:rsidP="00B842DE">
            <w:pPr>
              <w:pStyle w:val="Descriptionlabels"/>
              <w:ind w:firstLine="284"/>
              <w:rPr>
                <w:sz w:val="20"/>
              </w:rPr>
            </w:pPr>
            <w:r w:rsidRPr="00B842DE">
              <w:rPr>
                <w:sz w:val="20"/>
              </w:rPr>
              <w:t xml:space="preserve">Email </w:t>
            </w:r>
          </w:p>
        </w:tc>
        <w:tc>
          <w:tcPr>
            <w:tcW w:w="6760" w:type="dxa"/>
          </w:tcPr>
          <w:p w:rsidR="000003E8" w:rsidRPr="000003E8" w:rsidRDefault="000003E8" w:rsidP="00BB4281">
            <w:pPr>
              <w:pStyle w:val="Descriptionlabels"/>
              <w:rPr>
                <w:sz w:val="20"/>
              </w:rPr>
            </w:pPr>
          </w:p>
        </w:tc>
      </w:tr>
    </w:tbl>
    <w:p w:rsidR="00CA3C63" w:rsidRDefault="00CA3C63" w:rsidP="006A55AC">
      <w:pPr>
        <w:pStyle w:val="Details"/>
        <w:ind w:left="36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77"/>
      </w:tblGrid>
      <w:tr w:rsidR="00CA3C63" w:rsidRPr="00B842DE" w:rsidTr="0002705D">
        <w:tc>
          <w:tcPr>
            <w:tcW w:w="9562" w:type="dxa"/>
            <w:gridSpan w:val="2"/>
            <w:shd w:val="clear" w:color="auto" w:fill="404040" w:themeFill="text1" w:themeFillTint="BF"/>
          </w:tcPr>
          <w:p w:rsidR="00CA3C63" w:rsidRPr="00B842DE" w:rsidRDefault="001602BA" w:rsidP="0002705D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Project:</w:t>
            </w:r>
            <w:r w:rsidR="00CA3C63"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General Information </w:t>
            </w:r>
          </w:p>
        </w:tc>
      </w:tr>
      <w:tr w:rsidR="00CA3C63" w:rsidRPr="00A60FCF" w:rsidTr="00B93007">
        <w:tc>
          <w:tcPr>
            <w:tcW w:w="3085" w:type="dxa"/>
            <w:shd w:val="clear" w:color="auto" w:fill="F2F2F2" w:themeFill="background1" w:themeFillShade="F2"/>
          </w:tcPr>
          <w:p w:rsidR="00CA3C63" w:rsidRPr="00B842DE" w:rsidRDefault="00CA3C63" w:rsidP="0002705D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 xml:space="preserve">2.1 Project title </w:t>
            </w:r>
          </w:p>
        </w:tc>
        <w:tc>
          <w:tcPr>
            <w:tcW w:w="6477" w:type="dxa"/>
          </w:tcPr>
          <w:p w:rsidR="00CA3C63" w:rsidRPr="00BB4281" w:rsidRDefault="00CA3C63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CA3C63" w:rsidRPr="00A60FCF" w:rsidTr="00B93007">
        <w:tc>
          <w:tcPr>
            <w:tcW w:w="3085" w:type="dxa"/>
            <w:shd w:val="clear" w:color="auto" w:fill="F2F2F2" w:themeFill="background1" w:themeFillShade="F2"/>
          </w:tcPr>
          <w:p w:rsidR="00CA3C63" w:rsidRPr="00B842DE" w:rsidRDefault="00CA3C63" w:rsidP="0002705D">
            <w:pPr>
              <w:pStyle w:val="Descriptionlabels"/>
              <w:ind w:left="284" w:hanging="284"/>
              <w:rPr>
                <w:sz w:val="20"/>
              </w:rPr>
            </w:pPr>
            <w:r w:rsidRPr="00B842DE">
              <w:rPr>
                <w:sz w:val="20"/>
              </w:rPr>
              <w:t xml:space="preserve">2.2 Country(ies) of implementation </w:t>
            </w:r>
          </w:p>
        </w:tc>
        <w:tc>
          <w:tcPr>
            <w:tcW w:w="6477" w:type="dxa"/>
          </w:tcPr>
          <w:p w:rsidR="00CA3C63" w:rsidRPr="00BB4281" w:rsidRDefault="00CA3C63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CA3C63" w:rsidRPr="00A60FCF" w:rsidTr="00B93007">
        <w:tc>
          <w:tcPr>
            <w:tcW w:w="3085" w:type="dxa"/>
            <w:shd w:val="clear" w:color="auto" w:fill="F2F2F2" w:themeFill="background1" w:themeFillShade="F2"/>
          </w:tcPr>
          <w:p w:rsidR="00CA3C63" w:rsidRPr="00B842DE" w:rsidRDefault="00CA3C63" w:rsidP="0002705D">
            <w:pPr>
              <w:pStyle w:val="Descriptionlabels"/>
              <w:ind w:left="284" w:hanging="284"/>
              <w:rPr>
                <w:sz w:val="20"/>
              </w:rPr>
            </w:pPr>
            <w:r w:rsidRPr="00B842DE">
              <w:rPr>
                <w:sz w:val="20"/>
              </w:rPr>
              <w:t xml:space="preserve">2.3 Supporting organization </w:t>
            </w:r>
            <w:r w:rsidRPr="00BB4281">
              <w:rPr>
                <w:b w:val="0"/>
                <w:sz w:val="20"/>
              </w:rPr>
              <w:t>(if any)</w:t>
            </w:r>
          </w:p>
        </w:tc>
        <w:tc>
          <w:tcPr>
            <w:tcW w:w="6477" w:type="dxa"/>
          </w:tcPr>
          <w:p w:rsidR="00CA3C63" w:rsidRPr="00BB4281" w:rsidRDefault="00CA3C63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532E20" w:rsidRPr="00A60FCF" w:rsidTr="00B93007">
        <w:trPr>
          <w:trHeight w:val="363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532E20" w:rsidRPr="00B842DE" w:rsidRDefault="00532E20" w:rsidP="00532E20">
            <w:pPr>
              <w:pStyle w:val="Descriptionlabels"/>
              <w:ind w:left="284" w:hanging="284"/>
              <w:rPr>
                <w:sz w:val="20"/>
              </w:rPr>
            </w:pPr>
            <w:r w:rsidRPr="00B842DE">
              <w:rPr>
                <w:sz w:val="20"/>
              </w:rPr>
              <w:t xml:space="preserve">2.4 Project period 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532E20" w:rsidRPr="00BB4281" w:rsidRDefault="00532E20" w:rsidP="00F263AA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>Proposed Start Date:</w:t>
            </w:r>
          </w:p>
        </w:tc>
      </w:tr>
      <w:tr w:rsidR="00532E20" w:rsidRPr="00A60FCF" w:rsidTr="00B93007">
        <w:trPr>
          <w:trHeight w:val="476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532E20" w:rsidRPr="00B842DE" w:rsidRDefault="00532E20" w:rsidP="00532E20">
            <w:pPr>
              <w:pStyle w:val="Descriptionlabels"/>
              <w:ind w:left="284" w:hanging="284"/>
              <w:rPr>
                <w:sz w:val="20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</w:tcPr>
          <w:p w:rsidR="00532E20" w:rsidRDefault="00532E20" w:rsidP="00F263AA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>Expected Project End Date:</w:t>
            </w:r>
          </w:p>
        </w:tc>
      </w:tr>
      <w:tr w:rsidR="00532E20" w:rsidRPr="00A60FCF" w:rsidTr="00B93007">
        <w:trPr>
          <w:trHeight w:val="341"/>
        </w:trPr>
        <w:tc>
          <w:tcPr>
            <w:tcW w:w="3085" w:type="dxa"/>
            <w:shd w:val="clear" w:color="auto" w:fill="F2F2F2" w:themeFill="background1" w:themeFillShade="F2"/>
          </w:tcPr>
          <w:p w:rsidR="00532E20" w:rsidRPr="00B842DE" w:rsidRDefault="00532E20" w:rsidP="00532E20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 xml:space="preserve">2.5 Duration of the project </w:t>
            </w:r>
            <w:r w:rsidRPr="00BB4281">
              <w:rPr>
                <w:b w:val="0"/>
                <w:sz w:val="20"/>
              </w:rPr>
              <w:t>(months)</w:t>
            </w:r>
          </w:p>
        </w:tc>
        <w:tc>
          <w:tcPr>
            <w:tcW w:w="6477" w:type="dxa"/>
          </w:tcPr>
          <w:p w:rsidR="00532E20" w:rsidRDefault="00532E20" w:rsidP="00F263AA">
            <w:pPr>
              <w:pStyle w:val="Descriptionlabels"/>
              <w:rPr>
                <w:sz w:val="20"/>
              </w:rPr>
            </w:pPr>
          </w:p>
        </w:tc>
      </w:tr>
      <w:tr w:rsidR="00043934" w:rsidRPr="00A60FCF" w:rsidTr="00B93007">
        <w:trPr>
          <w:trHeight w:val="438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43934" w:rsidRPr="00B842DE" w:rsidRDefault="00043934" w:rsidP="00043934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 xml:space="preserve">2.6 Total budget 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043934" w:rsidRPr="00BB4281" w:rsidRDefault="00043934" w:rsidP="0002705D">
            <w:pPr>
              <w:pStyle w:val="Descriptionlabels"/>
              <w:rPr>
                <w:b w:val="0"/>
                <w:i/>
                <w:sz w:val="20"/>
              </w:rPr>
            </w:pPr>
            <w:r w:rsidRPr="00043934">
              <w:rPr>
                <w:sz w:val="20"/>
              </w:rPr>
              <w:t>In Local Currency:</w:t>
            </w:r>
          </w:p>
        </w:tc>
      </w:tr>
      <w:tr w:rsidR="00043934" w:rsidRPr="00A60FCF" w:rsidTr="00B93007">
        <w:trPr>
          <w:trHeight w:val="263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43934" w:rsidRPr="00B842DE" w:rsidRDefault="00043934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</w:tcPr>
          <w:p w:rsidR="00043934" w:rsidRPr="00BB4281" w:rsidRDefault="00043934" w:rsidP="00043934">
            <w:pPr>
              <w:pStyle w:val="Descriptionlabels"/>
              <w:rPr>
                <w:b w:val="0"/>
                <w:i/>
                <w:sz w:val="20"/>
              </w:rPr>
            </w:pPr>
            <w:r w:rsidRPr="00043934">
              <w:rPr>
                <w:sz w:val="20"/>
              </w:rPr>
              <w:t xml:space="preserve">In </w:t>
            </w:r>
            <w:r w:rsidR="001602BA">
              <w:rPr>
                <w:sz w:val="20"/>
              </w:rPr>
              <w:t>USD / EUR / MYR / IDR</w:t>
            </w:r>
            <w:r>
              <w:rPr>
                <w:sz w:val="20"/>
              </w:rPr>
              <w:t xml:space="preserve"> </w:t>
            </w:r>
            <w:r w:rsidRPr="00043934">
              <w:rPr>
                <w:sz w:val="20"/>
              </w:rPr>
              <w:t>Currency:</w:t>
            </w:r>
          </w:p>
        </w:tc>
      </w:tr>
      <w:tr w:rsidR="00043934" w:rsidRPr="00A60FCF" w:rsidTr="00B93007">
        <w:trPr>
          <w:trHeight w:val="413"/>
        </w:trPr>
        <w:tc>
          <w:tcPr>
            <w:tcW w:w="3085" w:type="dxa"/>
            <w:vMerge w:val="restart"/>
            <w:shd w:val="clear" w:color="auto" w:fill="F2F2F2" w:themeFill="background1" w:themeFillShade="F2"/>
          </w:tcPr>
          <w:p w:rsidR="00043934" w:rsidRPr="00B842DE" w:rsidRDefault="00043934" w:rsidP="00043934">
            <w:pPr>
              <w:pStyle w:val="Descriptionlabels"/>
              <w:ind w:left="284" w:hanging="284"/>
              <w:rPr>
                <w:sz w:val="20"/>
              </w:rPr>
            </w:pPr>
            <w:r w:rsidRPr="00B842DE">
              <w:rPr>
                <w:sz w:val="20"/>
              </w:rPr>
              <w:t>2.7 Contribution requested from RSPO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77" w:type="dxa"/>
            <w:tcBorders>
              <w:bottom w:val="single" w:sz="4" w:space="0" w:color="auto"/>
            </w:tcBorders>
          </w:tcPr>
          <w:p w:rsidR="00043934" w:rsidRPr="00BB4281" w:rsidRDefault="00043934" w:rsidP="0002705D">
            <w:pPr>
              <w:pStyle w:val="Descriptionlabels"/>
              <w:rPr>
                <w:b w:val="0"/>
                <w:i/>
                <w:sz w:val="20"/>
              </w:rPr>
            </w:pPr>
            <w:r w:rsidRPr="00043934">
              <w:rPr>
                <w:sz w:val="20"/>
              </w:rPr>
              <w:t>In Local Currency:</w:t>
            </w:r>
          </w:p>
        </w:tc>
      </w:tr>
      <w:tr w:rsidR="00043934" w:rsidRPr="00A60FCF" w:rsidTr="00B93007">
        <w:trPr>
          <w:trHeight w:val="426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043934" w:rsidRPr="00B842DE" w:rsidRDefault="00043934" w:rsidP="00043934">
            <w:pPr>
              <w:pStyle w:val="Descriptionlabels"/>
              <w:ind w:left="284" w:hanging="284"/>
              <w:rPr>
                <w:sz w:val="20"/>
              </w:rPr>
            </w:pPr>
          </w:p>
        </w:tc>
        <w:tc>
          <w:tcPr>
            <w:tcW w:w="6477" w:type="dxa"/>
            <w:tcBorders>
              <w:top w:val="single" w:sz="4" w:space="0" w:color="auto"/>
            </w:tcBorders>
          </w:tcPr>
          <w:p w:rsidR="00043934" w:rsidRPr="00043934" w:rsidRDefault="00043934" w:rsidP="0002705D">
            <w:pPr>
              <w:pStyle w:val="Descriptionlabels"/>
              <w:rPr>
                <w:sz w:val="20"/>
              </w:rPr>
            </w:pPr>
            <w:r w:rsidRPr="00043934">
              <w:rPr>
                <w:sz w:val="20"/>
              </w:rPr>
              <w:t xml:space="preserve">In </w:t>
            </w:r>
            <w:r w:rsidR="001602BA">
              <w:rPr>
                <w:sz w:val="20"/>
              </w:rPr>
              <w:t>USD / EUR / MYR / IDR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Pr="00043934">
              <w:rPr>
                <w:sz w:val="20"/>
              </w:rPr>
              <w:t>Currency:</w:t>
            </w:r>
          </w:p>
        </w:tc>
      </w:tr>
      <w:tr w:rsidR="00043934" w:rsidRPr="00A60FCF" w:rsidTr="00B93007">
        <w:tc>
          <w:tcPr>
            <w:tcW w:w="3085" w:type="dxa"/>
            <w:shd w:val="clear" w:color="auto" w:fill="F2F2F2" w:themeFill="background1" w:themeFillShade="F2"/>
          </w:tcPr>
          <w:p w:rsidR="00043934" w:rsidRPr="00B842DE" w:rsidRDefault="00043934" w:rsidP="0002705D">
            <w:pPr>
              <w:pStyle w:val="Descriptionlabels"/>
              <w:rPr>
                <w:sz w:val="20"/>
              </w:rPr>
            </w:pPr>
            <w:r w:rsidRPr="00B842DE">
              <w:rPr>
                <w:sz w:val="20"/>
              </w:rPr>
              <w:t xml:space="preserve">2.8 Date of submission </w:t>
            </w:r>
          </w:p>
        </w:tc>
        <w:tc>
          <w:tcPr>
            <w:tcW w:w="6477" w:type="dxa"/>
          </w:tcPr>
          <w:p w:rsidR="00043934" w:rsidRPr="00BB4281" w:rsidRDefault="00043934" w:rsidP="0002705D">
            <w:pPr>
              <w:pStyle w:val="Descriptionlabels"/>
              <w:rPr>
                <w:b w:val="0"/>
                <w:i/>
                <w:sz w:val="20"/>
              </w:rPr>
            </w:pPr>
          </w:p>
        </w:tc>
      </w:tr>
      <w:tr w:rsidR="00043934" w:rsidRPr="00A60FCF" w:rsidTr="0002705D">
        <w:tc>
          <w:tcPr>
            <w:tcW w:w="9562" w:type="dxa"/>
            <w:gridSpan w:val="2"/>
            <w:shd w:val="clear" w:color="auto" w:fill="D9D9D9" w:themeFill="background1" w:themeFillShade="D9"/>
          </w:tcPr>
          <w:p w:rsidR="00043934" w:rsidRDefault="00043934" w:rsidP="0002705D">
            <w:pPr>
              <w:pStyle w:val="Descriptionlabels"/>
              <w:rPr>
                <w:sz w:val="20"/>
              </w:rPr>
            </w:pPr>
            <w:r w:rsidRPr="00BB4281">
              <w:rPr>
                <w:sz w:val="20"/>
              </w:rPr>
              <w:t xml:space="preserve">2.9 Brief Project Description:       </w:t>
            </w:r>
          </w:p>
          <w:p w:rsidR="00043934" w:rsidRDefault="00043934" w:rsidP="0002705D">
            <w:pPr>
              <w:pStyle w:val="Descriptionlabels"/>
              <w:rPr>
                <w:sz w:val="20"/>
              </w:rPr>
            </w:pPr>
          </w:p>
          <w:p w:rsidR="00043934" w:rsidRDefault="00043934" w:rsidP="0002705D">
            <w:pPr>
              <w:pStyle w:val="Descriptionlabels"/>
              <w:rPr>
                <w:sz w:val="20"/>
              </w:rPr>
            </w:pPr>
          </w:p>
          <w:p w:rsidR="00043934" w:rsidRDefault="00043934" w:rsidP="0002705D">
            <w:pPr>
              <w:pStyle w:val="Descriptionlabels"/>
              <w:rPr>
                <w:sz w:val="20"/>
              </w:rPr>
            </w:pPr>
          </w:p>
          <w:p w:rsidR="00043934" w:rsidRDefault="00043934" w:rsidP="0002705D">
            <w:pPr>
              <w:pStyle w:val="Descriptionlabels"/>
              <w:rPr>
                <w:sz w:val="20"/>
              </w:rPr>
            </w:pPr>
          </w:p>
          <w:p w:rsidR="00CF0A16" w:rsidRDefault="00CF0A16" w:rsidP="0002705D">
            <w:pPr>
              <w:pStyle w:val="Descriptionlabels"/>
              <w:rPr>
                <w:sz w:val="20"/>
              </w:rPr>
            </w:pPr>
          </w:p>
          <w:p w:rsidR="00CF0A16" w:rsidRDefault="00CF0A16" w:rsidP="0002705D">
            <w:pPr>
              <w:pStyle w:val="Descriptionlabels"/>
              <w:rPr>
                <w:sz w:val="20"/>
              </w:rPr>
            </w:pPr>
          </w:p>
          <w:p w:rsidR="00043934" w:rsidRPr="00BB4281" w:rsidRDefault="00043934" w:rsidP="0002705D">
            <w:pPr>
              <w:pStyle w:val="Descriptionlabels"/>
              <w:rPr>
                <w:b w:val="0"/>
                <w:sz w:val="20"/>
              </w:rPr>
            </w:pPr>
          </w:p>
          <w:p w:rsidR="00043934" w:rsidRPr="00BB4281" w:rsidRDefault="00043934" w:rsidP="0002705D">
            <w:pPr>
              <w:pStyle w:val="Descriptionlabels"/>
              <w:rPr>
                <w:sz w:val="20"/>
              </w:rPr>
            </w:pPr>
          </w:p>
        </w:tc>
      </w:tr>
    </w:tbl>
    <w:p w:rsidR="00CA3C63" w:rsidRDefault="00CA3C63" w:rsidP="00CA3C63">
      <w:pPr>
        <w:pStyle w:val="Details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0"/>
      </w:tblGrid>
      <w:tr w:rsidR="000003E8" w:rsidRPr="00B842DE" w:rsidTr="0002705D">
        <w:tc>
          <w:tcPr>
            <w:tcW w:w="9562" w:type="dxa"/>
            <w:gridSpan w:val="2"/>
            <w:shd w:val="clear" w:color="auto" w:fill="404040" w:themeFill="text1" w:themeFillTint="BF"/>
          </w:tcPr>
          <w:p w:rsidR="000003E8" w:rsidRPr="00B842DE" w:rsidRDefault="000003E8" w:rsidP="0002705D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Background Information of Organization</w:t>
            </w: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 xml:space="preserve">3.1 </w:t>
            </w:r>
            <w:r w:rsidR="000003E8" w:rsidRPr="00BB4281">
              <w:rPr>
                <w:sz w:val="20"/>
              </w:rPr>
              <w:t xml:space="preserve">Name of the Organization  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0003E8" w:rsidP="0002705D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>Acronym (where relevant)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 xml:space="preserve">3.2 </w:t>
            </w:r>
            <w:r w:rsidR="000003E8">
              <w:rPr>
                <w:sz w:val="20"/>
              </w:rPr>
              <w:t>Address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 xml:space="preserve">3.3 </w:t>
            </w:r>
            <w:r w:rsidR="000003E8">
              <w:rPr>
                <w:sz w:val="20"/>
              </w:rPr>
              <w:t xml:space="preserve">Name of the Head of the </w:t>
            </w:r>
            <w:r>
              <w:rPr>
                <w:sz w:val="20"/>
              </w:rPr>
              <w:t>Organization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831BD2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 xml:space="preserve">3.4 </w:t>
            </w:r>
            <w:r w:rsidR="000003E8" w:rsidRPr="00BB4281">
              <w:rPr>
                <w:sz w:val="20"/>
              </w:rPr>
              <w:t>Type of Organization</w:t>
            </w:r>
            <w:r w:rsidR="000003E8" w:rsidRPr="00BB4281">
              <w:rPr>
                <w:rStyle w:val="FootnoteReference"/>
                <w:rFonts w:ascii="Arial" w:hAnsi="Arial" w:cs="Arial"/>
                <w:b w:val="0"/>
                <w:sz w:val="20"/>
              </w:rPr>
              <w:footnoteReference w:id="1"/>
            </w:r>
            <w:r w:rsidR="000003E8" w:rsidRPr="00BB4281">
              <w:rPr>
                <w:sz w:val="20"/>
              </w:rPr>
              <w:t xml:space="preserve"> 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831BD2">
            <w:pPr>
              <w:pStyle w:val="Descriptionlabels"/>
              <w:rPr>
                <w:sz w:val="20"/>
              </w:rPr>
            </w:pPr>
            <w:r>
              <w:rPr>
                <w:sz w:val="20"/>
              </w:rPr>
              <w:t xml:space="preserve">3.5 </w:t>
            </w:r>
            <w:r w:rsidR="000003E8" w:rsidRPr="00BB4281">
              <w:rPr>
                <w:sz w:val="20"/>
              </w:rPr>
              <w:t>Legal Status</w:t>
            </w:r>
            <w:r w:rsidR="000003E8" w:rsidRPr="00BB4281">
              <w:rPr>
                <w:rStyle w:val="FootnoteReference"/>
                <w:rFonts w:ascii="Arial Narrow" w:hAnsi="Arial Narrow" w:cs="Arial"/>
                <w:b w:val="0"/>
                <w:sz w:val="20"/>
              </w:rPr>
              <w:footnoteReference w:id="2"/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3.6 </w:t>
            </w:r>
            <w:r w:rsidR="000003E8" w:rsidRPr="00BB4281">
              <w:rPr>
                <w:rFonts w:cs="Arial"/>
                <w:sz w:val="20"/>
                <w:lang w:val="en-GB"/>
              </w:rPr>
              <w:t>Date organisation formed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831BD2">
            <w:pPr>
              <w:pStyle w:val="Descriptionlabels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3.7 </w:t>
            </w:r>
            <w:r w:rsidR="000003E8" w:rsidRPr="00BB4281">
              <w:rPr>
                <w:rFonts w:cs="Arial"/>
                <w:sz w:val="20"/>
                <w:lang w:val="en-GB"/>
              </w:rPr>
              <w:t xml:space="preserve">Number of staff 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</w:p>
        </w:tc>
      </w:tr>
      <w:tr w:rsidR="000003E8" w:rsidRPr="00A60FCF" w:rsidTr="0002705D">
        <w:tc>
          <w:tcPr>
            <w:tcW w:w="2802" w:type="dxa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rFonts w:cs="Arial"/>
                <w:sz w:val="20"/>
                <w:lang w:val="en-GB"/>
              </w:rPr>
              <w:t xml:space="preserve">3.8 </w:t>
            </w:r>
            <w:r w:rsidR="000003E8" w:rsidRPr="00BB4281">
              <w:rPr>
                <w:rFonts w:cs="Arial"/>
                <w:sz w:val="20"/>
                <w:lang w:val="en-GB"/>
              </w:rPr>
              <w:t>Average annual budget / turnover over the last three years (specify or indicate range)</w:t>
            </w:r>
          </w:p>
        </w:tc>
        <w:tc>
          <w:tcPr>
            <w:tcW w:w="6760" w:type="dxa"/>
          </w:tcPr>
          <w:p w:rsidR="00CF0A16" w:rsidRDefault="000003E8" w:rsidP="00CF0A16">
            <w:pPr>
              <w:pStyle w:val="Descriptionlabels"/>
              <w:rPr>
                <w:b w:val="0"/>
                <w:sz w:val="18"/>
                <w:lang w:val="it-IT"/>
              </w:rPr>
            </w:pPr>
            <w:r w:rsidRPr="00F62B10">
              <w:rPr>
                <w:b w:val="0"/>
                <w:sz w:val="18"/>
                <w:lang w:val="it-IT"/>
              </w:rPr>
              <w:t xml:space="preserve">[ below </w:t>
            </w:r>
            <w:r w:rsidR="00831BD2" w:rsidRPr="00F62B10">
              <w:rPr>
                <w:b w:val="0"/>
                <w:sz w:val="18"/>
                <w:lang w:val="it-IT"/>
              </w:rPr>
              <w:t>USD</w:t>
            </w:r>
            <w:r w:rsidRPr="00F62B10">
              <w:rPr>
                <w:b w:val="0"/>
                <w:sz w:val="18"/>
                <w:lang w:val="it-IT"/>
              </w:rPr>
              <w:t>20,000]</w:t>
            </w:r>
          </w:p>
          <w:p w:rsidR="00CF0A16" w:rsidRDefault="000003E8" w:rsidP="00CF0A16">
            <w:pPr>
              <w:pStyle w:val="Descriptionlabels"/>
              <w:rPr>
                <w:b w:val="0"/>
                <w:sz w:val="18"/>
                <w:lang w:val="it-IT"/>
              </w:rPr>
            </w:pPr>
            <w:r w:rsidRPr="00F62B10">
              <w:rPr>
                <w:b w:val="0"/>
                <w:sz w:val="18"/>
                <w:lang w:val="it-IT"/>
              </w:rPr>
              <w:t>[</w:t>
            </w:r>
            <w:r w:rsidR="00831BD2" w:rsidRPr="00F62B10">
              <w:rPr>
                <w:b w:val="0"/>
                <w:sz w:val="18"/>
                <w:lang w:val="it-IT"/>
              </w:rPr>
              <w:t>USD</w:t>
            </w:r>
            <w:r w:rsidRPr="00F62B10">
              <w:rPr>
                <w:b w:val="0"/>
                <w:sz w:val="18"/>
                <w:lang w:val="it-IT"/>
              </w:rPr>
              <w:t>20,000-50,000]</w:t>
            </w:r>
            <w:r w:rsidR="00CF0A16">
              <w:rPr>
                <w:b w:val="0"/>
                <w:sz w:val="18"/>
                <w:lang w:val="it-IT"/>
              </w:rPr>
              <w:t xml:space="preserve"> </w:t>
            </w:r>
          </w:p>
          <w:p w:rsidR="00CF0A16" w:rsidRDefault="000003E8" w:rsidP="00CF0A16">
            <w:pPr>
              <w:pStyle w:val="Descriptionlabels"/>
              <w:rPr>
                <w:b w:val="0"/>
                <w:sz w:val="18"/>
                <w:lang w:val="it-IT"/>
              </w:rPr>
            </w:pPr>
            <w:r w:rsidRPr="00F62B10">
              <w:rPr>
                <w:b w:val="0"/>
                <w:sz w:val="18"/>
                <w:lang w:val="it-IT"/>
              </w:rPr>
              <w:t>[</w:t>
            </w:r>
            <w:r w:rsidR="00831BD2" w:rsidRPr="00F62B10">
              <w:rPr>
                <w:b w:val="0"/>
                <w:sz w:val="18"/>
                <w:lang w:val="it-IT"/>
              </w:rPr>
              <w:t>USD</w:t>
            </w:r>
            <w:r w:rsidRPr="00F62B10">
              <w:rPr>
                <w:b w:val="0"/>
                <w:sz w:val="18"/>
                <w:lang w:val="it-IT"/>
              </w:rPr>
              <w:t>50,000-100,000]</w:t>
            </w:r>
            <w:r w:rsidR="00CF0A16">
              <w:rPr>
                <w:b w:val="0"/>
                <w:sz w:val="18"/>
                <w:lang w:val="it-IT"/>
              </w:rPr>
              <w:t xml:space="preserve"> </w:t>
            </w:r>
          </w:p>
          <w:p w:rsidR="00CF0A16" w:rsidRDefault="000003E8" w:rsidP="00CF0A16">
            <w:pPr>
              <w:pStyle w:val="Descriptionlabels"/>
              <w:rPr>
                <w:b w:val="0"/>
                <w:sz w:val="18"/>
                <w:lang w:val="it-IT"/>
              </w:rPr>
            </w:pPr>
            <w:r w:rsidRPr="00F62B10">
              <w:rPr>
                <w:b w:val="0"/>
                <w:sz w:val="18"/>
                <w:lang w:val="it-IT"/>
              </w:rPr>
              <w:t>[</w:t>
            </w:r>
            <w:r w:rsidR="00831BD2" w:rsidRPr="00F62B10">
              <w:rPr>
                <w:b w:val="0"/>
                <w:sz w:val="18"/>
                <w:lang w:val="it-IT"/>
              </w:rPr>
              <w:t>USD</w:t>
            </w:r>
            <w:r w:rsidRPr="00F62B10">
              <w:rPr>
                <w:b w:val="0"/>
                <w:sz w:val="18"/>
                <w:lang w:val="it-IT"/>
              </w:rPr>
              <w:t>100,000-500,000]</w:t>
            </w:r>
            <w:r w:rsidR="00CF0A16">
              <w:rPr>
                <w:b w:val="0"/>
                <w:sz w:val="18"/>
                <w:lang w:val="it-IT"/>
              </w:rPr>
              <w:t xml:space="preserve"> </w:t>
            </w:r>
          </w:p>
          <w:p w:rsidR="000003E8" w:rsidRPr="00F62B10" w:rsidRDefault="000003E8" w:rsidP="00CF0A16">
            <w:pPr>
              <w:pStyle w:val="Descriptionlabels"/>
              <w:rPr>
                <w:rStyle w:val="DetailsChar"/>
                <w:rFonts w:ascii="Arial Narrow" w:hAnsi="Arial Narrow"/>
                <w:b w:val="0"/>
                <w:sz w:val="20"/>
              </w:rPr>
            </w:pPr>
            <w:r w:rsidRPr="00F62B10">
              <w:rPr>
                <w:b w:val="0"/>
                <w:sz w:val="18"/>
              </w:rPr>
              <w:t>[&gt;</w:t>
            </w:r>
            <w:r w:rsidR="00831BD2">
              <w:rPr>
                <w:b w:val="0"/>
                <w:sz w:val="18"/>
              </w:rPr>
              <w:t xml:space="preserve"> </w:t>
            </w:r>
            <w:r w:rsidR="00831BD2" w:rsidRPr="00F62B10">
              <w:rPr>
                <w:b w:val="0"/>
                <w:sz w:val="18"/>
              </w:rPr>
              <w:t>USD</w:t>
            </w:r>
            <w:r w:rsidRPr="00F62B10">
              <w:rPr>
                <w:b w:val="0"/>
                <w:sz w:val="18"/>
              </w:rPr>
              <w:t>500,000]</w:t>
            </w:r>
          </w:p>
        </w:tc>
      </w:tr>
      <w:tr w:rsidR="000003E8" w:rsidRPr="00A60FCF" w:rsidTr="0002705D"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sz w:val="20"/>
                <w:lang w:val="en-GB"/>
              </w:rPr>
              <w:lastRenderedPageBreak/>
              <w:t xml:space="preserve">3.9 </w:t>
            </w:r>
            <w:r w:rsidR="000003E8" w:rsidRPr="00BB4281">
              <w:rPr>
                <w:sz w:val="20"/>
                <w:lang w:val="en-GB"/>
              </w:rPr>
              <w:t>Recent activities or projects that best characterise your organisation (max. three)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  <w:r w:rsidRPr="00F62B10">
              <w:rPr>
                <w:b w:val="0"/>
                <w:sz w:val="20"/>
              </w:rPr>
              <w:t xml:space="preserve">1. </w:t>
            </w:r>
          </w:p>
        </w:tc>
      </w:tr>
      <w:tr w:rsidR="000003E8" w:rsidRPr="00A60FCF" w:rsidTr="0002705D">
        <w:tc>
          <w:tcPr>
            <w:tcW w:w="2802" w:type="dxa"/>
            <w:vMerge/>
            <w:shd w:val="clear" w:color="auto" w:fill="F2F2F2" w:themeFill="background1" w:themeFillShade="F2"/>
          </w:tcPr>
          <w:p w:rsidR="000003E8" w:rsidRPr="00BB4281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  <w:r w:rsidRPr="00F62B10">
              <w:rPr>
                <w:b w:val="0"/>
                <w:sz w:val="20"/>
              </w:rPr>
              <w:t>2.</w:t>
            </w:r>
          </w:p>
        </w:tc>
      </w:tr>
      <w:tr w:rsidR="000003E8" w:rsidRPr="00A60FCF" w:rsidTr="0002705D">
        <w:tc>
          <w:tcPr>
            <w:tcW w:w="2802" w:type="dxa"/>
            <w:vMerge/>
            <w:shd w:val="clear" w:color="auto" w:fill="F2F2F2" w:themeFill="background1" w:themeFillShade="F2"/>
          </w:tcPr>
          <w:p w:rsidR="000003E8" w:rsidRPr="00BB4281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  <w:r w:rsidRPr="00F62B10">
              <w:rPr>
                <w:b w:val="0"/>
                <w:sz w:val="20"/>
              </w:rPr>
              <w:t>3.</w:t>
            </w:r>
          </w:p>
        </w:tc>
      </w:tr>
      <w:tr w:rsidR="000003E8" w:rsidRPr="00A60FCF" w:rsidTr="0002705D"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0003E8" w:rsidRPr="00BB4281" w:rsidRDefault="00831BD2" w:rsidP="0002705D">
            <w:pPr>
              <w:pStyle w:val="Descriptionlabels"/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3.10 </w:t>
            </w:r>
            <w:r w:rsidR="000003E8" w:rsidRPr="00BB4281">
              <w:rPr>
                <w:sz w:val="20"/>
                <w:lang w:val="en-GB"/>
              </w:rPr>
              <w:t>Key references, e.g. donors or partners (max. three; provide name, organization, telephone nr and/or email address)</w:t>
            </w: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  <w:r w:rsidRPr="00F62B10">
              <w:rPr>
                <w:b w:val="0"/>
                <w:sz w:val="20"/>
              </w:rPr>
              <w:t>1.</w:t>
            </w:r>
          </w:p>
        </w:tc>
      </w:tr>
      <w:tr w:rsidR="000003E8" w:rsidRPr="00A60FCF" w:rsidTr="0002705D">
        <w:tc>
          <w:tcPr>
            <w:tcW w:w="2802" w:type="dxa"/>
            <w:vMerge/>
            <w:shd w:val="clear" w:color="auto" w:fill="F2F2F2" w:themeFill="background1" w:themeFillShade="F2"/>
          </w:tcPr>
          <w:p w:rsidR="000003E8" w:rsidRPr="00A60FCF" w:rsidRDefault="000003E8" w:rsidP="0002705D">
            <w:pPr>
              <w:pStyle w:val="Label"/>
              <w:rPr>
                <w:rFonts w:ascii="Arial Narrow" w:hAnsi="Arial Narrow"/>
              </w:rPr>
            </w:pP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  <w:r w:rsidRPr="00F62B10">
              <w:rPr>
                <w:b w:val="0"/>
                <w:sz w:val="20"/>
              </w:rPr>
              <w:t>2.</w:t>
            </w:r>
          </w:p>
        </w:tc>
      </w:tr>
      <w:tr w:rsidR="000003E8" w:rsidRPr="00A60FCF" w:rsidTr="0002705D">
        <w:tc>
          <w:tcPr>
            <w:tcW w:w="2802" w:type="dxa"/>
            <w:vMerge/>
            <w:shd w:val="clear" w:color="auto" w:fill="F2F2F2" w:themeFill="background1" w:themeFillShade="F2"/>
          </w:tcPr>
          <w:p w:rsidR="000003E8" w:rsidRPr="00A60FCF" w:rsidRDefault="000003E8" w:rsidP="0002705D">
            <w:pPr>
              <w:pStyle w:val="Label"/>
              <w:rPr>
                <w:rFonts w:ascii="Arial Narrow" w:hAnsi="Arial Narrow"/>
              </w:rPr>
            </w:pPr>
          </w:p>
        </w:tc>
        <w:tc>
          <w:tcPr>
            <w:tcW w:w="6760" w:type="dxa"/>
          </w:tcPr>
          <w:p w:rsidR="000003E8" w:rsidRPr="00F62B10" w:rsidRDefault="000003E8" w:rsidP="0002705D">
            <w:pPr>
              <w:pStyle w:val="Descriptionlabels"/>
              <w:rPr>
                <w:b w:val="0"/>
                <w:sz w:val="20"/>
              </w:rPr>
            </w:pPr>
            <w:r w:rsidRPr="00F62B10">
              <w:rPr>
                <w:b w:val="0"/>
                <w:sz w:val="20"/>
              </w:rPr>
              <w:t>3.</w:t>
            </w:r>
          </w:p>
        </w:tc>
      </w:tr>
    </w:tbl>
    <w:p w:rsidR="000003E8" w:rsidRDefault="000003E8" w:rsidP="00CA3C63">
      <w:pPr>
        <w:pStyle w:val="Details"/>
        <w:ind w:left="360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395"/>
        <w:gridCol w:w="523"/>
      </w:tblGrid>
      <w:tr w:rsidR="000003E8" w:rsidRPr="00B842DE" w:rsidTr="0002705D">
        <w:tc>
          <w:tcPr>
            <w:tcW w:w="9562" w:type="dxa"/>
            <w:gridSpan w:val="4"/>
            <w:shd w:val="clear" w:color="auto" w:fill="404040" w:themeFill="text1" w:themeFillTint="BF"/>
            <w:vAlign w:val="center"/>
          </w:tcPr>
          <w:p w:rsidR="000003E8" w:rsidRPr="00B842DE" w:rsidRDefault="000003E8" w:rsidP="00831BD2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Description of Project</w:t>
            </w:r>
            <w:r w:rsidR="00831BD2">
              <w:rPr>
                <w:rFonts w:ascii="Cambria" w:hAnsi="Cambria"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0003E8" w:rsidRPr="00A60FCF" w:rsidTr="0002705D">
        <w:trPr>
          <w:trHeight w:val="1191"/>
        </w:trPr>
        <w:tc>
          <w:tcPr>
            <w:tcW w:w="9562" w:type="dxa"/>
            <w:gridSpan w:val="4"/>
          </w:tcPr>
          <w:p w:rsidR="003B1CE2" w:rsidRDefault="000003E8" w:rsidP="0002705D">
            <w:pPr>
              <w:pStyle w:val="Descriptionlabels"/>
              <w:ind w:left="426" w:hanging="426"/>
            </w:pPr>
            <w:r w:rsidRPr="00F62B10">
              <w:t xml:space="preserve">4.1 </w:t>
            </w:r>
            <w:r w:rsidR="003B1CE2" w:rsidRPr="00F62B10">
              <w:t>Project’s main objective in one sentence (formulation is preferably in line with RSPO’s mission)</w:t>
            </w:r>
          </w:p>
          <w:p w:rsidR="000003E8" w:rsidRPr="00F62B10" w:rsidRDefault="0005313B" w:rsidP="0002705D">
            <w:pPr>
              <w:pStyle w:val="Descriptionlabels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865798923"/>
                <w:placeholder>
                  <w:docPart w:val="53F0A6E7FE80436C95E84143F67CFC4D"/>
                </w:placeholder>
                <w:temporary/>
                <w:showingPlcHdr/>
              </w:sdtPr>
              <w:sdtEndPr/>
              <w:sdtContent>
                <w:r w:rsidR="000003E8" w:rsidRPr="00F62B10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0003E8" w:rsidRDefault="000003E8" w:rsidP="00831BD2">
            <w:pPr>
              <w:pStyle w:val="Descriptionlabels"/>
              <w:rPr>
                <w:rFonts w:ascii="Arial Narrow" w:hAnsi="Arial Narrow"/>
              </w:rPr>
            </w:pPr>
          </w:p>
          <w:p w:rsidR="00831BD2" w:rsidRDefault="00831BD2" w:rsidP="00831BD2">
            <w:pPr>
              <w:pStyle w:val="Descriptionlabels"/>
              <w:rPr>
                <w:rFonts w:ascii="Arial Narrow" w:hAnsi="Arial Narrow"/>
              </w:rPr>
            </w:pPr>
          </w:p>
          <w:p w:rsidR="00831BD2" w:rsidRDefault="00831BD2" w:rsidP="00831BD2">
            <w:pPr>
              <w:pStyle w:val="Descriptionlabels"/>
              <w:rPr>
                <w:rFonts w:ascii="Arial Narrow" w:hAnsi="Arial Narrow"/>
              </w:rPr>
            </w:pPr>
          </w:p>
          <w:p w:rsidR="00831BD2" w:rsidRDefault="00831BD2" w:rsidP="00831BD2">
            <w:pPr>
              <w:pStyle w:val="Descriptionlabels"/>
              <w:rPr>
                <w:rFonts w:ascii="Arial Narrow" w:hAnsi="Arial Narrow"/>
              </w:rPr>
            </w:pPr>
          </w:p>
          <w:p w:rsidR="00831BD2" w:rsidRDefault="00831BD2" w:rsidP="00831BD2">
            <w:pPr>
              <w:pStyle w:val="Descriptionlabels"/>
              <w:rPr>
                <w:rFonts w:ascii="Arial Narrow" w:hAnsi="Arial Narrow"/>
              </w:rPr>
            </w:pPr>
          </w:p>
          <w:p w:rsidR="003B1CE2" w:rsidRDefault="003B1CE2" w:rsidP="00831BD2">
            <w:pPr>
              <w:pStyle w:val="Descriptionlabels"/>
              <w:rPr>
                <w:rFonts w:ascii="Arial Narrow" w:hAnsi="Arial Narrow"/>
              </w:rPr>
            </w:pPr>
          </w:p>
          <w:p w:rsidR="00831BD2" w:rsidRDefault="00831BD2" w:rsidP="00831BD2">
            <w:pPr>
              <w:pStyle w:val="Descriptionlabels"/>
              <w:rPr>
                <w:rFonts w:ascii="Arial Narrow" w:hAnsi="Arial Narrow"/>
              </w:rPr>
            </w:pPr>
          </w:p>
          <w:p w:rsidR="00831BD2" w:rsidRPr="00E45BBD" w:rsidRDefault="00831BD2" w:rsidP="00831BD2">
            <w:pPr>
              <w:pStyle w:val="Descriptionlabels"/>
              <w:rPr>
                <w:rFonts w:ascii="Arial Narrow" w:hAnsi="Arial Narrow"/>
              </w:rPr>
            </w:pPr>
          </w:p>
        </w:tc>
      </w:tr>
      <w:tr w:rsidR="000003E8" w:rsidRPr="00A60FCF" w:rsidTr="0002705D">
        <w:trPr>
          <w:trHeight w:val="748"/>
        </w:trPr>
        <w:tc>
          <w:tcPr>
            <w:tcW w:w="9562" w:type="dxa"/>
            <w:gridSpan w:val="4"/>
          </w:tcPr>
          <w:p w:rsidR="003B1CE2" w:rsidRPr="00F62B10" w:rsidRDefault="000003E8" w:rsidP="003B1CE2">
            <w:pPr>
              <w:pStyle w:val="Descriptionlabels"/>
              <w:ind w:left="426" w:hanging="426"/>
            </w:pPr>
            <w:r w:rsidRPr="00F62B10">
              <w:t xml:space="preserve">4.2 </w:t>
            </w:r>
            <w:r w:rsidR="003B1CE2" w:rsidRPr="00F62B10">
              <w:t xml:space="preserve">Justification of the project (problem, opportunity, policy relevance, etc) </w:t>
            </w:r>
          </w:p>
          <w:p w:rsidR="000003E8" w:rsidRPr="00F62B10" w:rsidRDefault="0005313B" w:rsidP="0002705D">
            <w:pPr>
              <w:pStyle w:val="Descriptionlabels"/>
              <w:rPr>
                <w:sz w:val="20"/>
              </w:rPr>
            </w:pPr>
            <w:sdt>
              <w:sdtPr>
                <w:id w:val="750624381"/>
                <w:placeholder>
                  <w:docPart w:val="429F6EACABFE4F5B8D12980792DDA644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0003E8" w:rsidRPr="00F62B10">
                  <w:rPr>
                    <w:b w:val="0"/>
                    <w:sz w:val="20"/>
                  </w:rPr>
                  <w:t>Click here to enter text.</w:t>
                </w:r>
              </w:sdtContent>
            </w:sdt>
          </w:p>
          <w:p w:rsidR="000003E8" w:rsidRDefault="000003E8" w:rsidP="00831BD2">
            <w:pPr>
              <w:pStyle w:val="Descriptionlabels"/>
              <w:rPr>
                <w:sz w:val="20"/>
              </w:rPr>
            </w:pPr>
          </w:p>
          <w:p w:rsidR="00831BD2" w:rsidRDefault="00831BD2" w:rsidP="00831BD2">
            <w:pPr>
              <w:pStyle w:val="Descriptionlabels"/>
              <w:rPr>
                <w:sz w:val="20"/>
              </w:rPr>
            </w:pPr>
          </w:p>
          <w:p w:rsidR="003B1CE2" w:rsidRDefault="003B1CE2" w:rsidP="00831BD2">
            <w:pPr>
              <w:pStyle w:val="Descriptionlabels"/>
              <w:rPr>
                <w:sz w:val="20"/>
              </w:rPr>
            </w:pPr>
          </w:p>
          <w:p w:rsidR="00831BD2" w:rsidRDefault="00831BD2" w:rsidP="00831BD2">
            <w:pPr>
              <w:pStyle w:val="Descriptionlabels"/>
              <w:rPr>
                <w:sz w:val="20"/>
              </w:rPr>
            </w:pPr>
          </w:p>
          <w:p w:rsidR="00831BD2" w:rsidRPr="00F62B10" w:rsidRDefault="00831BD2" w:rsidP="00831BD2">
            <w:pPr>
              <w:pStyle w:val="Descriptionlabels"/>
            </w:pPr>
          </w:p>
          <w:p w:rsidR="000003E8" w:rsidRDefault="000003E8" w:rsidP="0002705D">
            <w:pPr>
              <w:pStyle w:val="Descriptionlabels"/>
              <w:rPr>
                <w:sz w:val="20"/>
              </w:rPr>
            </w:pPr>
          </w:p>
          <w:p w:rsidR="003B1CE2" w:rsidRPr="00F62B10" w:rsidRDefault="003B1CE2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A60FCF" w:rsidTr="0002705D">
        <w:trPr>
          <w:trHeight w:val="1189"/>
        </w:trPr>
        <w:tc>
          <w:tcPr>
            <w:tcW w:w="9562" w:type="dxa"/>
            <w:gridSpan w:val="4"/>
          </w:tcPr>
          <w:p w:rsidR="000003E8" w:rsidRPr="00F62B10" w:rsidRDefault="000003E8" w:rsidP="0002705D">
            <w:pPr>
              <w:pStyle w:val="Descriptionlabels"/>
            </w:pPr>
            <w:r w:rsidRPr="00F62B10">
              <w:t xml:space="preserve">4.3 </w:t>
            </w:r>
            <w:r w:rsidR="003B1CE2">
              <w:t>P</w:t>
            </w:r>
            <w:r w:rsidR="003B1CE2" w:rsidRPr="00F62B10">
              <w:t>roject</w:t>
            </w:r>
            <w:r w:rsidR="003B1CE2">
              <w:t xml:space="preserve"> description</w:t>
            </w:r>
            <w:r w:rsidR="003B1CE2" w:rsidRPr="00F62B10">
              <w:t>, describing main activities to achieve the results</w:t>
            </w:r>
          </w:p>
          <w:p w:rsidR="000003E8" w:rsidRPr="00F62B10" w:rsidRDefault="0005313B" w:rsidP="0002705D">
            <w:pPr>
              <w:pStyle w:val="Descriptionlabels"/>
              <w:rPr>
                <w:rStyle w:val="DetailsChar"/>
                <w:rFonts w:ascii="Arial Narrow" w:hAnsi="Arial Narrow"/>
                <w:b w:val="0"/>
              </w:rPr>
            </w:pPr>
            <w:sdt>
              <w:sdtPr>
                <w:rPr>
                  <w:b w:val="0"/>
                  <w:sz w:val="20"/>
                </w:rPr>
                <w:id w:val="299121627"/>
                <w:placeholder>
                  <w:docPart w:val="7CF3DD29DF2E49F0BEAD57132136BDA3"/>
                </w:placeholder>
                <w:temporary/>
                <w:showingPlcHdr/>
              </w:sdtPr>
              <w:sdtEndPr/>
              <w:sdtContent>
                <w:r w:rsidR="000003E8" w:rsidRPr="00F62B10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0003E8" w:rsidRDefault="000003E8" w:rsidP="0002705D">
            <w:pPr>
              <w:pStyle w:val="Descriptionlabels"/>
              <w:rPr>
                <w:sz w:val="20"/>
              </w:rPr>
            </w:pPr>
          </w:p>
          <w:p w:rsidR="003B1CE2" w:rsidRDefault="003B1CE2" w:rsidP="0002705D">
            <w:pPr>
              <w:pStyle w:val="Descriptionlabels"/>
              <w:rPr>
                <w:sz w:val="20"/>
              </w:rPr>
            </w:pPr>
          </w:p>
          <w:p w:rsidR="003B1CE2" w:rsidRDefault="003B1CE2" w:rsidP="0002705D">
            <w:pPr>
              <w:pStyle w:val="Descriptionlabels"/>
              <w:rPr>
                <w:sz w:val="20"/>
              </w:rPr>
            </w:pPr>
          </w:p>
          <w:p w:rsidR="003B1CE2" w:rsidRDefault="003B1CE2" w:rsidP="0002705D">
            <w:pPr>
              <w:pStyle w:val="Descriptionlabels"/>
              <w:rPr>
                <w:sz w:val="20"/>
              </w:rPr>
            </w:pPr>
          </w:p>
          <w:p w:rsidR="003B1CE2" w:rsidRDefault="003B1CE2" w:rsidP="0002705D">
            <w:pPr>
              <w:pStyle w:val="Descriptionlabels"/>
              <w:rPr>
                <w:sz w:val="20"/>
              </w:rPr>
            </w:pPr>
          </w:p>
          <w:p w:rsidR="003B1CE2" w:rsidRDefault="003B1CE2" w:rsidP="0002705D">
            <w:pPr>
              <w:pStyle w:val="Descriptionlabels"/>
              <w:rPr>
                <w:sz w:val="20"/>
              </w:rPr>
            </w:pPr>
          </w:p>
          <w:p w:rsidR="000003E8" w:rsidRDefault="000003E8" w:rsidP="0002705D">
            <w:pPr>
              <w:pStyle w:val="Descriptionlabels"/>
              <w:rPr>
                <w:sz w:val="20"/>
              </w:rPr>
            </w:pPr>
          </w:p>
          <w:p w:rsidR="003B1CE2" w:rsidRDefault="003B1CE2" w:rsidP="0002705D">
            <w:pPr>
              <w:pStyle w:val="Descriptionlabels"/>
              <w:rPr>
                <w:sz w:val="20"/>
              </w:rPr>
            </w:pPr>
          </w:p>
          <w:p w:rsidR="003B1CE2" w:rsidRPr="00F62B10" w:rsidRDefault="003B1CE2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A60FCF" w:rsidTr="003B1CE2">
        <w:trPr>
          <w:trHeight w:val="565"/>
        </w:trPr>
        <w:tc>
          <w:tcPr>
            <w:tcW w:w="9562" w:type="dxa"/>
            <w:gridSpan w:val="4"/>
          </w:tcPr>
          <w:p w:rsidR="003B1CE2" w:rsidRDefault="003B1CE2" w:rsidP="003B1CE2">
            <w:pPr>
              <w:pStyle w:val="Descriptionlabels"/>
            </w:pPr>
            <w:r>
              <w:lastRenderedPageBreak/>
              <w:t xml:space="preserve">4.4 </w:t>
            </w:r>
            <w:r w:rsidR="000003E8" w:rsidRPr="003D77FA">
              <w:t xml:space="preserve">Contribution to the RSPO objectives. </w:t>
            </w:r>
          </w:p>
          <w:p w:rsidR="000003E8" w:rsidRPr="003D77FA" w:rsidRDefault="003B1CE2" w:rsidP="003B1CE2">
            <w:pPr>
              <w:pStyle w:val="Descriptionlabels"/>
            </w:pPr>
            <w:r w:rsidRPr="00B93007">
              <w:rPr>
                <w:rFonts w:ascii="Times New Roman" w:hAnsi="Times New Roman"/>
                <w:b w:val="0"/>
                <w:i/>
                <w:smallCaps w:val="0"/>
                <w:color w:val="auto"/>
                <w:sz w:val="20"/>
              </w:rPr>
              <w:t>Note: Please cross to which objective(s) the Project will contribute. For ranking, please indicate it as Major or Minor.</w:t>
            </w:r>
          </w:p>
        </w:tc>
      </w:tr>
      <w:tr w:rsidR="000003E8" w:rsidRPr="003D77FA" w:rsidTr="0002705D">
        <w:trPr>
          <w:trHeight w:val="286"/>
        </w:trPr>
        <w:tc>
          <w:tcPr>
            <w:tcW w:w="4077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  <w:r w:rsidRPr="003D77FA">
              <w:rPr>
                <w:sz w:val="20"/>
                <w:lang w:val="en-GB"/>
              </w:rPr>
              <w:t>1. CSPO production / Smallholder Certification</w:t>
            </w:r>
          </w:p>
        </w:tc>
        <w:tc>
          <w:tcPr>
            <w:tcW w:w="567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  <w:r w:rsidRPr="003D77FA">
              <w:rPr>
                <w:sz w:val="20"/>
                <w:lang w:val="en-GB"/>
              </w:rPr>
              <w:t>7. Biodiversity &amp; HCV Conservation</w:t>
            </w:r>
          </w:p>
        </w:tc>
        <w:tc>
          <w:tcPr>
            <w:tcW w:w="523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3D77FA" w:rsidTr="0002705D">
        <w:tc>
          <w:tcPr>
            <w:tcW w:w="4077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  <w:r w:rsidRPr="003D77FA">
              <w:rPr>
                <w:sz w:val="20"/>
                <w:lang w:val="en-GB"/>
              </w:rPr>
              <w:t>2. Good Agricultural Practices</w:t>
            </w:r>
          </w:p>
        </w:tc>
        <w:tc>
          <w:tcPr>
            <w:tcW w:w="567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  <w:r w:rsidRPr="003D77FA">
              <w:rPr>
                <w:sz w:val="20"/>
                <w:lang w:val="en-GB"/>
              </w:rPr>
              <w:t>8. Social development</w:t>
            </w:r>
          </w:p>
        </w:tc>
        <w:tc>
          <w:tcPr>
            <w:tcW w:w="523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3D77FA" w:rsidTr="0002705D">
        <w:tc>
          <w:tcPr>
            <w:tcW w:w="4077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  <w:r w:rsidRPr="003D77FA">
              <w:rPr>
                <w:sz w:val="20"/>
                <w:lang w:val="en-GB"/>
              </w:rPr>
              <w:t>3. Innovative approaches</w:t>
            </w:r>
          </w:p>
        </w:tc>
        <w:tc>
          <w:tcPr>
            <w:tcW w:w="567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  <w:r w:rsidRPr="003D77FA">
              <w:rPr>
                <w:sz w:val="20"/>
                <w:lang w:val="en-GB"/>
              </w:rPr>
              <w:t>9. Organizational development / ICS</w:t>
            </w:r>
          </w:p>
        </w:tc>
        <w:tc>
          <w:tcPr>
            <w:tcW w:w="523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3D77FA" w:rsidTr="0002705D">
        <w:tc>
          <w:tcPr>
            <w:tcW w:w="4077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  <w:r w:rsidRPr="003D77FA">
              <w:rPr>
                <w:sz w:val="20"/>
                <w:lang w:val="en-GB"/>
              </w:rPr>
              <w:t>4. Livelihood improvement</w:t>
            </w:r>
          </w:p>
        </w:tc>
        <w:tc>
          <w:tcPr>
            <w:tcW w:w="567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  <w:r w:rsidRPr="003D77FA">
              <w:rPr>
                <w:sz w:val="20"/>
                <w:lang w:val="en-GB"/>
              </w:rPr>
              <w:t>10. Market Access</w:t>
            </w:r>
          </w:p>
        </w:tc>
        <w:tc>
          <w:tcPr>
            <w:tcW w:w="523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3D77FA" w:rsidTr="0002705D">
        <w:tc>
          <w:tcPr>
            <w:tcW w:w="4077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  <w:r w:rsidRPr="003D77FA">
              <w:rPr>
                <w:sz w:val="20"/>
                <w:lang w:val="en-GB"/>
              </w:rPr>
              <w:t>5. Yield Improvement</w:t>
            </w:r>
          </w:p>
        </w:tc>
        <w:tc>
          <w:tcPr>
            <w:tcW w:w="567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  <w:r w:rsidRPr="003D77FA">
              <w:rPr>
                <w:sz w:val="20"/>
                <w:lang w:val="en-GB"/>
              </w:rPr>
              <w:t>11. Others</w:t>
            </w:r>
          </w:p>
        </w:tc>
        <w:tc>
          <w:tcPr>
            <w:tcW w:w="523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</w:tr>
      <w:tr w:rsidR="000003E8" w:rsidRPr="003D77FA" w:rsidTr="0002705D">
        <w:tc>
          <w:tcPr>
            <w:tcW w:w="4077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  <w:r w:rsidRPr="003D77FA">
              <w:rPr>
                <w:sz w:val="20"/>
                <w:lang w:val="en-GB"/>
              </w:rPr>
              <w:t>6. Capacity building and exchange</w:t>
            </w:r>
          </w:p>
        </w:tc>
        <w:tc>
          <w:tcPr>
            <w:tcW w:w="567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0003E8" w:rsidRPr="003D77FA" w:rsidRDefault="000003E8" w:rsidP="0002705D">
            <w:pPr>
              <w:pStyle w:val="Descriptionlabels"/>
              <w:rPr>
                <w:sz w:val="20"/>
                <w:lang w:val="en-GB"/>
              </w:rPr>
            </w:pPr>
          </w:p>
        </w:tc>
        <w:tc>
          <w:tcPr>
            <w:tcW w:w="523" w:type="dxa"/>
          </w:tcPr>
          <w:p w:rsidR="000003E8" w:rsidRPr="003D77FA" w:rsidRDefault="000003E8" w:rsidP="0002705D">
            <w:pPr>
              <w:pStyle w:val="Descriptionlabels"/>
              <w:rPr>
                <w:sz w:val="20"/>
              </w:rPr>
            </w:pPr>
          </w:p>
        </w:tc>
      </w:tr>
      <w:tr w:rsidR="003B1CE2" w:rsidRPr="00A60FCF" w:rsidTr="007A0FDE">
        <w:trPr>
          <w:trHeight w:val="60"/>
        </w:trPr>
        <w:tc>
          <w:tcPr>
            <w:tcW w:w="9562" w:type="dxa"/>
            <w:gridSpan w:val="4"/>
          </w:tcPr>
          <w:p w:rsidR="003B1CE2" w:rsidRPr="003D77FA" w:rsidRDefault="003B1CE2" w:rsidP="0002705D">
            <w:pPr>
              <w:pStyle w:val="Descriptionlabels"/>
            </w:pPr>
          </w:p>
        </w:tc>
      </w:tr>
      <w:tr w:rsidR="000003E8" w:rsidRPr="00A60FCF" w:rsidTr="0002705D">
        <w:trPr>
          <w:trHeight w:val="1572"/>
        </w:trPr>
        <w:tc>
          <w:tcPr>
            <w:tcW w:w="9562" w:type="dxa"/>
            <w:gridSpan w:val="4"/>
          </w:tcPr>
          <w:p w:rsidR="000003E8" w:rsidRPr="003D77FA" w:rsidRDefault="000003E8" w:rsidP="0002705D">
            <w:pPr>
              <w:pStyle w:val="Descriptionlabels"/>
            </w:pPr>
            <w:r w:rsidRPr="003D77FA">
              <w:t xml:space="preserve">4.5 Geographic target area of project </w:t>
            </w:r>
            <w:r w:rsidRPr="003D77FA">
              <w:rPr>
                <w:b w:val="0"/>
              </w:rPr>
              <w:t>(attach map of location)</w:t>
            </w:r>
          </w:p>
          <w:p w:rsidR="000003E8" w:rsidRPr="003D77FA" w:rsidRDefault="0005313B" w:rsidP="0002705D">
            <w:pPr>
              <w:pStyle w:val="Descriptionlabels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1030915135"/>
                <w:placeholder>
                  <w:docPart w:val="37F91D1358614E37836D14B4C975DE68"/>
                </w:placeholder>
                <w:temporary/>
                <w:showingPlcHdr/>
              </w:sdtPr>
              <w:sdtEndPr/>
              <w:sdtContent>
                <w:r w:rsidR="000003E8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</w:rPr>
                  <w:t>Click here to enter text.</w:t>
                </w:r>
              </w:sdtContent>
            </w:sdt>
          </w:p>
          <w:p w:rsidR="000003E8" w:rsidRDefault="000003E8" w:rsidP="007A0FDE">
            <w:pPr>
              <w:pStyle w:val="Descriptionlabels"/>
              <w:ind w:left="720"/>
              <w:rPr>
                <w:rStyle w:val="BulletedListChar"/>
                <w:rFonts w:ascii="Arial Narrow" w:hAnsi="Arial Narrow"/>
                <w:b w:val="0"/>
                <w:sz w:val="20"/>
              </w:rPr>
            </w:pPr>
          </w:p>
          <w:p w:rsidR="007A0FDE" w:rsidRPr="003D77FA" w:rsidRDefault="007A0FDE" w:rsidP="007A0FDE">
            <w:pPr>
              <w:pStyle w:val="Descriptionlabels"/>
              <w:ind w:left="720"/>
              <w:rPr>
                <w:rStyle w:val="BulletedListChar"/>
                <w:rFonts w:ascii="Arial Narrow" w:hAnsi="Arial Narrow"/>
                <w:b w:val="0"/>
                <w:sz w:val="20"/>
              </w:rPr>
            </w:pPr>
          </w:p>
          <w:p w:rsidR="000003E8" w:rsidRDefault="000003E8" w:rsidP="0002705D">
            <w:pPr>
              <w:pStyle w:val="NumberedList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  <w:p w:rsidR="000003E8" w:rsidRPr="00A60FCF" w:rsidRDefault="000003E8" w:rsidP="0002705D">
            <w:pPr>
              <w:pStyle w:val="NumberedList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0003E8" w:rsidRPr="00A60FCF" w:rsidTr="0002705D">
        <w:trPr>
          <w:trHeight w:val="1571"/>
        </w:trPr>
        <w:tc>
          <w:tcPr>
            <w:tcW w:w="9562" w:type="dxa"/>
            <w:gridSpan w:val="4"/>
          </w:tcPr>
          <w:p w:rsidR="000003E8" w:rsidRPr="003D77FA" w:rsidRDefault="000003E8" w:rsidP="0002705D">
            <w:pPr>
              <w:pStyle w:val="Descriptionlabels"/>
            </w:pPr>
            <w:r w:rsidRPr="003D77FA">
              <w:t xml:space="preserve">4.6 Target group/s or beneficiaries </w:t>
            </w:r>
          </w:p>
          <w:p w:rsidR="000003E8" w:rsidRPr="003D77FA" w:rsidRDefault="0005313B" w:rsidP="0002705D">
            <w:pPr>
              <w:pStyle w:val="Descriptionlabels"/>
              <w:rPr>
                <w:b w:val="0"/>
                <w:sz w:val="20"/>
              </w:rPr>
            </w:pPr>
            <w:sdt>
              <w:sdtPr>
                <w:rPr>
                  <w:b w:val="0"/>
                </w:rPr>
                <w:id w:val="640624005"/>
                <w:placeholder>
                  <w:docPart w:val="6AF7DCC5F48649F9AC0676F103311E55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0003E8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0003E8" w:rsidRDefault="000003E8" w:rsidP="007A0FDE">
            <w:pPr>
              <w:pStyle w:val="Descriptionlabels"/>
            </w:pPr>
          </w:p>
          <w:p w:rsidR="007A0FDE" w:rsidRDefault="007A0FDE" w:rsidP="007A0FDE">
            <w:pPr>
              <w:pStyle w:val="Descriptionlabels"/>
            </w:pPr>
          </w:p>
          <w:p w:rsidR="007A0FDE" w:rsidRDefault="007A0FDE" w:rsidP="007A0FDE">
            <w:pPr>
              <w:pStyle w:val="Descriptionlabels"/>
            </w:pPr>
          </w:p>
          <w:p w:rsidR="007A0FDE" w:rsidRPr="003F27E7" w:rsidRDefault="007A0FDE" w:rsidP="007A0FDE">
            <w:pPr>
              <w:pStyle w:val="Descriptionlabels"/>
            </w:pPr>
          </w:p>
          <w:p w:rsidR="000003E8" w:rsidRDefault="000003E8" w:rsidP="0002705D">
            <w:pPr>
              <w:pStyle w:val="Descriptionlabels"/>
              <w:rPr>
                <w:rFonts w:ascii="Arial Narrow" w:hAnsi="Arial Narrow" w:cs="Arial"/>
                <w:lang w:val="en-GB"/>
              </w:rPr>
            </w:pPr>
          </w:p>
        </w:tc>
      </w:tr>
      <w:tr w:rsidR="007A0FDE" w:rsidRPr="00A60FCF" w:rsidTr="007A0FDE">
        <w:trPr>
          <w:trHeight w:val="2685"/>
        </w:trPr>
        <w:tc>
          <w:tcPr>
            <w:tcW w:w="9562" w:type="dxa"/>
            <w:gridSpan w:val="4"/>
          </w:tcPr>
          <w:p w:rsidR="007A0FDE" w:rsidRDefault="007A0FDE" w:rsidP="0002705D">
            <w:pPr>
              <w:pStyle w:val="Descriptionlabels"/>
            </w:pPr>
            <w:r>
              <w:lastRenderedPageBreak/>
              <w:t xml:space="preserve">4.7 </w:t>
            </w:r>
            <w:r w:rsidR="00CF0A16">
              <w:t>Expected results</w:t>
            </w:r>
            <w:r w:rsidRPr="007A0FDE">
              <w:t>, one sentence each, preferably with indication of quantities between brackets</w:t>
            </w:r>
          </w:p>
          <w:p w:rsidR="00CF0A16" w:rsidRDefault="00CF0A16" w:rsidP="0002705D">
            <w:pPr>
              <w:pStyle w:val="Descriptionlabels"/>
            </w:pPr>
          </w:p>
          <w:p w:rsidR="007A0FDE" w:rsidRDefault="0005313B" w:rsidP="0002705D">
            <w:pPr>
              <w:pStyle w:val="Descriptionlabels"/>
            </w:pPr>
            <w:sdt>
              <w:sdtPr>
                <w:rPr>
                  <w:b w:val="0"/>
                </w:rPr>
                <w:id w:val="116114088"/>
                <w:placeholder>
                  <w:docPart w:val="9C41894E52F44B8DBCA02591B93FB0B6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7A0FDE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7A0FDE" w:rsidRDefault="007A0FDE" w:rsidP="0002705D">
            <w:pPr>
              <w:pStyle w:val="Descriptionlabels"/>
            </w:pPr>
          </w:p>
          <w:p w:rsidR="007A0FDE" w:rsidRDefault="0005313B" w:rsidP="0002705D">
            <w:pPr>
              <w:pStyle w:val="Descriptionlabels"/>
            </w:pPr>
            <w:sdt>
              <w:sdtPr>
                <w:rPr>
                  <w:b w:val="0"/>
                </w:rPr>
                <w:id w:val="1263490991"/>
                <w:placeholder>
                  <w:docPart w:val="AFDA749D37C94AC097188B16DB67875A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7A0FDE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7A0FDE" w:rsidRDefault="007A0FDE" w:rsidP="0002705D">
            <w:pPr>
              <w:pStyle w:val="Descriptionlabels"/>
            </w:pPr>
          </w:p>
          <w:p w:rsidR="007A0FDE" w:rsidRDefault="0005313B" w:rsidP="0002705D">
            <w:pPr>
              <w:pStyle w:val="Descriptionlabels"/>
            </w:pPr>
            <w:sdt>
              <w:sdtPr>
                <w:rPr>
                  <w:b w:val="0"/>
                </w:rPr>
                <w:id w:val="-933202276"/>
                <w:placeholder>
                  <w:docPart w:val="491BA06D853742B89C4C677243876A72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7A0FDE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7A0FDE" w:rsidRDefault="007A0FDE" w:rsidP="007A0FDE">
            <w:pPr>
              <w:pStyle w:val="Descriptionlabels"/>
            </w:pPr>
          </w:p>
          <w:p w:rsidR="00CF0A16" w:rsidRDefault="0005313B" w:rsidP="007A0FDE">
            <w:pPr>
              <w:pStyle w:val="Descriptionlabels"/>
              <w:rPr>
                <w:b w:val="0"/>
              </w:rPr>
            </w:pPr>
            <w:sdt>
              <w:sdtPr>
                <w:rPr>
                  <w:b w:val="0"/>
                </w:rPr>
                <w:id w:val="1462298102"/>
                <w:placeholder>
                  <w:docPart w:val="70DDAFC8139C46498FE696AC68A23797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CF0A16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CF0A16" w:rsidRDefault="00CF0A16" w:rsidP="007A0FDE">
            <w:pPr>
              <w:pStyle w:val="Descriptionlabels"/>
              <w:rPr>
                <w:b w:val="0"/>
              </w:rPr>
            </w:pPr>
          </w:p>
          <w:p w:rsidR="00CF0A16" w:rsidRDefault="0005313B" w:rsidP="007A0FDE">
            <w:pPr>
              <w:pStyle w:val="Descriptionlabels"/>
              <w:rPr>
                <w:b w:val="0"/>
              </w:rPr>
            </w:pPr>
            <w:sdt>
              <w:sdtPr>
                <w:rPr>
                  <w:b w:val="0"/>
                </w:rPr>
                <w:id w:val="999930565"/>
                <w:placeholder>
                  <w:docPart w:val="0D04BCF3907B43A0980E28CB9CA55EEE"/>
                </w:placeholder>
                <w:temporary/>
                <w:showingPlcHdr/>
              </w:sdtPr>
              <w:sdtEndPr>
                <w:rPr>
                  <w:sz w:val="20"/>
                </w:rPr>
              </w:sdtEndPr>
              <w:sdtContent>
                <w:r w:rsidR="00CF0A16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CF0A16" w:rsidRPr="003D77FA" w:rsidRDefault="00CF0A16" w:rsidP="007A0FDE">
            <w:pPr>
              <w:pStyle w:val="Descriptionlabels"/>
            </w:pPr>
          </w:p>
        </w:tc>
      </w:tr>
      <w:tr w:rsidR="000003E8" w:rsidRPr="00A60FCF" w:rsidTr="0002705D">
        <w:trPr>
          <w:trHeight w:val="1904"/>
        </w:trPr>
        <w:tc>
          <w:tcPr>
            <w:tcW w:w="9562" w:type="dxa"/>
            <w:gridSpan w:val="4"/>
          </w:tcPr>
          <w:p w:rsidR="000003E8" w:rsidRPr="003D77FA" w:rsidRDefault="000003E8" w:rsidP="0002705D">
            <w:pPr>
              <w:pStyle w:val="Descriptionlabels"/>
            </w:pPr>
            <w:r w:rsidRPr="003D77FA">
              <w:t>4.</w:t>
            </w:r>
            <w:r w:rsidR="007A0FDE">
              <w:t>8</w:t>
            </w:r>
            <w:r w:rsidRPr="003D77FA">
              <w:t xml:space="preserve"> Description of project approach or mechanisms</w:t>
            </w:r>
          </w:p>
          <w:p w:rsidR="000003E8" w:rsidRPr="003D77FA" w:rsidRDefault="0005313B" w:rsidP="0002705D">
            <w:pPr>
              <w:pStyle w:val="Descriptionlabels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1217115373"/>
                <w:placeholder>
                  <w:docPart w:val="B8BCE0515EC049C1B9C862B659D25F34"/>
                </w:placeholder>
                <w:temporary/>
                <w:showingPlcHdr/>
              </w:sdtPr>
              <w:sdtEndPr/>
              <w:sdtContent>
                <w:r w:rsidR="000003E8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</w:rPr>
                  <w:t>Click here to enter text.</w:t>
                </w:r>
              </w:sdtContent>
            </w:sdt>
          </w:p>
          <w:p w:rsidR="000003E8" w:rsidRDefault="000003E8" w:rsidP="0002705D">
            <w:pPr>
              <w:pStyle w:val="Notes"/>
              <w:rPr>
                <w:rFonts w:ascii="Arial Narrow" w:hAnsi="Arial Narrow"/>
                <w:i w:val="0"/>
              </w:rPr>
            </w:pPr>
          </w:p>
          <w:p w:rsidR="007A0FDE" w:rsidRDefault="007A0FDE" w:rsidP="0002705D">
            <w:pPr>
              <w:pStyle w:val="Notes"/>
              <w:rPr>
                <w:rFonts w:ascii="Arial Narrow" w:hAnsi="Arial Narrow"/>
                <w:i w:val="0"/>
              </w:rPr>
            </w:pPr>
          </w:p>
          <w:p w:rsidR="007A0FDE" w:rsidRDefault="007A0FDE" w:rsidP="0002705D">
            <w:pPr>
              <w:pStyle w:val="Notes"/>
              <w:rPr>
                <w:rFonts w:ascii="Arial Narrow" w:hAnsi="Arial Narrow"/>
                <w:i w:val="0"/>
              </w:rPr>
            </w:pPr>
          </w:p>
          <w:p w:rsidR="007A0FDE" w:rsidRDefault="007A0FDE" w:rsidP="0002705D">
            <w:pPr>
              <w:pStyle w:val="Notes"/>
              <w:rPr>
                <w:rFonts w:ascii="Arial Narrow" w:hAnsi="Arial Narrow"/>
                <w:i w:val="0"/>
              </w:rPr>
            </w:pPr>
          </w:p>
          <w:p w:rsidR="000003E8" w:rsidRPr="006F46C0" w:rsidRDefault="000003E8" w:rsidP="0002705D">
            <w:pPr>
              <w:pStyle w:val="Notes"/>
              <w:rPr>
                <w:rFonts w:ascii="Arial Narrow" w:hAnsi="Arial Narrow"/>
                <w:i w:val="0"/>
              </w:rPr>
            </w:pPr>
          </w:p>
        </w:tc>
      </w:tr>
      <w:tr w:rsidR="000003E8" w:rsidRPr="00A60FCF" w:rsidTr="0002705D">
        <w:trPr>
          <w:trHeight w:val="1903"/>
        </w:trPr>
        <w:tc>
          <w:tcPr>
            <w:tcW w:w="9562" w:type="dxa"/>
            <w:gridSpan w:val="4"/>
          </w:tcPr>
          <w:p w:rsidR="000003E8" w:rsidRPr="003D77FA" w:rsidRDefault="000003E8" w:rsidP="0002705D">
            <w:pPr>
              <w:pStyle w:val="Descriptionlabels"/>
            </w:pPr>
            <w:r w:rsidRPr="003D77FA">
              <w:t xml:space="preserve">4.8 </w:t>
            </w:r>
            <w:r w:rsidR="007A0FDE">
              <w:t xml:space="preserve">Description of </w:t>
            </w:r>
            <w:r w:rsidRPr="003D77FA">
              <w:t>Possible partnerships as part of project (include</w:t>
            </w:r>
            <w:r w:rsidR="007A0FDE">
              <w:t xml:space="preserve"> the roles and</w:t>
            </w:r>
            <w:r w:rsidRPr="003D77FA">
              <w:t xml:space="preserve"> contact details) </w:t>
            </w:r>
          </w:p>
          <w:p w:rsidR="000003E8" w:rsidRPr="003D77FA" w:rsidRDefault="0005313B" w:rsidP="0002705D">
            <w:pPr>
              <w:pStyle w:val="Descriptionlabels"/>
              <w:rPr>
                <w:b w:val="0"/>
                <w:sz w:val="20"/>
                <w:szCs w:val="20"/>
              </w:rPr>
            </w:pPr>
            <w:sdt>
              <w:sdtPr>
                <w:id w:val="61080462"/>
                <w:placeholder>
                  <w:docPart w:val="D22F2B8F5FE54491A6BFD9111C3153E1"/>
                </w:placeholder>
                <w:temporary/>
                <w:showingPlcHdr/>
              </w:sdtPr>
              <w:sdtEndPr>
                <w:rPr>
                  <w:b w:val="0"/>
                  <w:sz w:val="20"/>
                  <w:szCs w:val="20"/>
                </w:rPr>
              </w:sdtEndPr>
              <w:sdtContent>
                <w:r w:rsidR="000003E8" w:rsidRPr="003D77FA">
                  <w:rPr>
                    <w:rStyle w:val="PlaceholderText"/>
                    <w:rFonts w:ascii="Arial Narrow" w:hAnsi="Arial Narrow"/>
                    <w:b w:val="0"/>
                    <w:color w:val="262626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0003E8" w:rsidRDefault="000003E8" w:rsidP="007A0FDE">
            <w:pPr>
              <w:pStyle w:val="Descriptionlabels"/>
              <w:rPr>
                <w:rFonts w:ascii="Arial Narrow" w:hAnsi="Arial Narrow" w:cs="Arial"/>
                <w:lang w:val="en-GB"/>
              </w:rPr>
            </w:pPr>
          </w:p>
          <w:p w:rsidR="007A0FDE" w:rsidRDefault="007A0FDE" w:rsidP="007A0FDE">
            <w:pPr>
              <w:pStyle w:val="Descriptionlabels"/>
              <w:rPr>
                <w:rFonts w:ascii="Arial Narrow" w:hAnsi="Arial Narrow" w:cs="Arial"/>
                <w:lang w:val="en-GB"/>
              </w:rPr>
            </w:pPr>
          </w:p>
          <w:p w:rsidR="007A0FDE" w:rsidRDefault="007A0FDE" w:rsidP="007A0FDE">
            <w:pPr>
              <w:pStyle w:val="Descriptionlabels"/>
              <w:rPr>
                <w:rFonts w:ascii="Arial Narrow" w:hAnsi="Arial Narrow" w:cs="Arial"/>
                <w:lang w:val="en-GB"/>
              </w:rPr>
            </w:pPr>
          </w:p>
          <w:p w:rsidR="00CF0A16" w:rsidRDefault="00CF0A16" w:rsidP="007A0FDE">
            <w:pPr>
              <w:pStyle w:val="Descriptionlabels"/>
              <w:rPr>
                <w:rFonts w:ascii="Arial Narrow" w:hAnsi="Arial Narrow" w:cs="Arial"/>
                <w:lang w:val="en-GB"/>
              </w:rPr>
            </w:pPr>
          </w:p>
          <w:p w:rsidR="007A0FDE" w:rsidRDefault="007A0FDE" w:rsidP="007A0FDE">
            <w:pPr>
              <w:pStyle w:val="Descriptionlabels"/>
              <w:rPr>
                <w:rFonts w:ascii="Arial Narrow" w:hAnsi="Arial Narrow" w:cs="Arial"/>
                <w:lang w:val="en-GB"/>
              </w:rPr>
            </w:pPr>
          </w:p>
        </w:tc>
      </w:tr>
      <w:tr w:rsidR="008E0C94" w:rsidRPr="00A60FCF" w:rsidTr="0002705D">
        <w:trPr>
          <w:trHeight w:val="1903"/>
        </w:trPr>
        <w:tc>
          <w:tcPr>
            <w:tcW w:w="9562" w:type="dxa"/>
            <w:gridSpan w:val="4"/>
          </w:tcPr>
          <w:p w:rsidR="008E0C94" w:rsidRDefault="008E0C94" w:rsidP="008E0C94">
            <w:pPr>
              <w:pStyle w:val="Descriptionlabels"/>
            </w:pPr>
            <w:r>
              <w:lastRenderedPageBreak/>
              <w:t xml:space="preserve">4.9 </w:t>
            </w:r>
            <w:r w:rsidRPr="00966E4D">
              <w:t>Description on Collaboration with Mills (Marketing details)</w:t>
            </w:r>
          </w:p>
          <w:p w:rsidR="008E0C94" w:rsidRDefault="008E0C94" w:rsidP="008E0C94">
            <w:pPr>
              <w:pStyle w:val="Descriptionlabels"/>
            </w:pPr>
          </w:p>
          <w:p w:rsidR="008E0C94" w:rsidRDefault="008E0C94" w:rsidP="008E0C94">
            <w:pPr>
              <w:pStyle w:val="Descriptionlabels"/>
            </w:pPr>
          </w:p>
          <w:p w:rsidR="00966E4D" w:rsidRDefault="00966E4D" w:rsidP="008E0C94">
            <w:pPr>
              <w:pStyle w:val="Descriptionlabels"/>
            </w:pPr>
          </w:p>
          <w:p w:rsidR="008E0C94" w:rsidRDefault="008E0C94" w:rsidP="008E0C94">
            <w:pPr>
              <w:pStyle w:val="Descriptionlabels"/>
            </w:pPr>
          </w:p>
          <w:p w:rsidR="008E0C94" w:rsidRDefault="008E0C94" w:rsidP="008E0C94">
            <w:pPr>
              <w:pStyle w:val="Descriptionlabels"/>
            </w:pPr>
          </w:p>
          <w:p w:rsidR="008E0C94" w:rsidRPr="003D77FA" w:rsidRDefault="008E0C94" w:rsidP="008E0C94">
            <w:pPr>
              <w:pStyle w:val="Descriptionlabels"/>
            </w:pPr>
          </w:p>
        </w:tc>
      </w:tr>
    </w:tbl>
    <w:p w:rsidR="000003E8" w:rsidRDefault="000003E8" w:rsidP="000003E8">
      <w:pPr>
        <w:pStyle w:val="Details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2"/>
      </w:tblGrid>
      <w:tr w:rsidR="000003E8" w:rsidRPr="000003E8" w:rsidTr="0002705D">
        <w:tc>
          <w:tcPr>
            <w:tcW w:w="9562" w:type="dxa"/>
            <w:shd w:val="clear" w:color="auto" w:fill="404040" w:themeFill="text1" w:themeFillTint="BF"/>
          </w:tcPr>
          <w:p w:rsidR="000003E8" w:rsidRPr="00B842DE" w:rsidRDefault="000003E8" w:rsidP="0002705D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Results and Main Activities</w:t>
            </w:r>
          </w:p>
        </w:tc>
      </w:tr>
      <w:tr w:rsidR="007A0FDE" w:rsidRPr="00A60FCF" w:rsidTr="00D23DCB">
        <w:tc>
          <w:tcPr>
            <w:tcW w:w="9562" w:type="dxa"/>
            <w:shd w:val="clear" w:color="auto" w:fill="auto"/>
            <w:vAlign w:val="center"/>
          </w:tcPr>
          <w:p w:rsidR="007A0FDE" w:rsidRPr="007A0FDE" w:rsidRDefault="007A0FDE" w:rsidP="007A0F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Note: Please fill up the form attached </w:t>
            </w:r>
            <w:r w:rsidRPr="007A0FDE">
              <w:rPr>
                <w:rFonts w:ascii="Times New Roman" w:hAnsi="Times New Roman"/>
                <w:b/>
                <w:i/>
                <w:color w:val="auto"/>
              </w:rPr>
              <w:t>App1</w:t>
            </w:r>
            <w:r>
              <w:rPr>
                <w:rFonts w:ascii="Times New Roman" w:hAnsi="Times New Roman"/>
                <w:b/>
                <w:i/>
                <w:color w:val="auto"/>
              </w:rPr>
              <w:t>[Result]</w:t>
            </w:r>
          </w:p>
        </w:tc>
      </w:tr>
    </w:tbl>
    <w:p w:rsidR="000003E8" w:rsidRDefault="000003E8" w:rsidP="000003E8">
      <w:pPr>
        <w:pStyle w:val="Details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2"/>
      </w:tblGrid>
      <w:tr w:rsidR="000003E8" w:rsidRPr="000003E8" w:rsidTr="0002705D">
        <w:tc>
          <w:tcPr>
            <w:tcW w:w="9562" w:type="dxa"/>
            <w:shd w:val="clear" w:color="auto" w:fill="404040" w:themeFill="text1" w:themeFillTint="BF"/>
          </w:tcPr>
          <w:p w:rsidR="000003E8" w:rsidRPr="00B842DE" w:rsidRDefault="000003E8" w:rsidP="0002705D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General Budget</w:t>
            </w:r>
          </w:p>
        </w:tc>
      </w:tr>
      <w:tr w:rsidR="007A0FDE" w:rsidRPr="00A60FCF" w:rsidTr="00830158">
        <w:tc>
          <w:tcPr>
            <w:tcW w:w="9562" w:type="dxa"/>
            <w:shd w:val="clear" w:color="auto" w:fill="auto"/>
            <w:vAlign w:val="center"/>
          </w:tcPr>
          <w:p w:rsidR="007A0FDE" w:rsidRPr="000132B0" w:rsidRDefault="007A0FDE" w:rsidP="007A0FDE">
            <w:pPr>
              <w:pStyle w:val="BulletedList"/>
              <w:numPr>
                <w:ilvl w:val="0"/>
                <w:numId w:val="0"/>
              </w:numPr>
              <w:rPr>
                <w:rStyle w:val="LabelChar"/>
                <w:rFonts w:ascii="Arial Narrow" w:hAnsi="Arial Narrow" w:cs="Arial"/>
                <w:b w:val="0"/>
                <w:i/>
                <w:color w:val="auto"/>
                <w:lang w:val="en-GB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Note: Please fill up the form attached </w:t>
            </w:r>
            <w:r w:rsidRPr="007A0FDE">
              <w:rPr>
                <w:rFonts w:ascii="Times New Roman" w:hAnsi="Times New Roman"/>
                <w:b/>
                <w:i/>
                <w:color w:val="auto"/>
              </w:rPr>
              <w:t>App2[Budget]</w:t>
            </w:r>
          </w:p>
        </w:tc>
      </w:tr>
    </w:tbl>
    <w:p w:rsidR="000003E8" w:rsidRDefault="000003E8" w:rsidP="000003E8">
      <w:pPr>
        <w:pStyle w:val="Details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2"/>
      </w:tblGrid>
      <w:tr w:rsidR="000003E8" w:rsidRPr="000003E8" w:rsidTr="0002705D">
        <w:tc>
          <w:tcPr>
            <w:tcW w:w="9562" w:type="dxa"/>
            <w:shd w:val="clear" w:color="auto" w:fill="404040" w:themeFill="text1" w:themeFillTint="BF"/>
          </w:tcPr>
          <w:p w:rsidR="000003E8" w:rsidRPr="00B842DE" w:rsidRDefault="000003E8" w:rsidP="0002705D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Monitoring Scheme</w:t>
            </w:r>
          </w:p>
        </w:tc>
      </w:tr>
      <w:tr w:rsidR="007A0FDE" w:rsidRPr="00A60FCF" w:rsidTr="00626E35">
        <w:tc>
          <w:tcPr>
            <w:tcW w:w="9562" w:type="dxa"/>
            <w:shd w:val="clear" w:color="auto" w:fill="auto"/>
            <w:vAlign w:val="center"/>
          </w:tcPr>
          <w:p w:rsidR="007A0FDE" w:rsidRPr="00CD3367" w:rsidRDefault="007A0FDE" w:rsidP="00CD3367">
            <w:pPr>
              <w:pStyle w:val="BulletedList"/>
              <w:numPr>
                <w:ilvl w:val="0"/>
                <w:numId w:val="0"/>
              </w:numPr>
              <w:rPr>
                <w:rStyle w:val="LabelChar"/>
                <w:rFonts w:ascii="Arial Narrow" w:hAnsi="Arial Narrow" w:cs="Arial"/>
                <w:b w:val="0"/>
                <w:i/>
                <w:color w:val="auto"/>
                <w:lang w:val="en-GB"/>
              </w:rPr>
            </w:pPr>
            <w:r w:rsidRPr="00CD3367">
              <w:rPr>
                <w:rFonts w:ascii="Times New Roman" w:hAnsi="Times New Roman"/>
                <w:i/>
              </w:rPr>
              <w:t>Note: Please fill up the form attached</w:t>
            </w:r>
            <w:r w:rsidRPr="00CD3367">
              <w:rPr>
                <w:rFonts w:ascii="Times New Roman" w:hAnsi="Times New Roman"/>
                <w:b/>
                <w:i/>
              </w:rPr>
              <w:t xml:space="preserve"> App</w:t>
            </w:r>
            <w:r w:rsidR="00CD3367">
              <w:rPr>
                <w:rFonts w:ascii="Times New Roman" w:hAnsi="Times New Roman"/>
                <w:b/>
                <w:i/>
              </w:rPr>
              <w:t>3</w:t>
            </w:r>
            <w:r w:rsidRPr="00CD3367">
              <w:rPr>
                <w:rFonts w:ascii="Times New Roman" w:hAnsi="Times New Roman"/>
                <w:b/>
                <w:i/>
              </w:rPr>
              <w:t>[</w:t>
            </w:r>
            <w:r w:rsidR="00CD3367">
              <w:rPr>
                <w:rFonts w:ascii="Times New Roman" w:hAnsi="Times New Roman"/>
                <w:b/>
                <w:i/>
              </w:rPr>
              <w:t>KPI Monitoring</w:t>
            </w:r>
            <w:r w:rsidRPr="00CD3367">
              <w:rPr>
                <w:rFonts w:ascii="Times New Roman" w:hAnsi="Times New Roman"/>
                <w:b/>
                <w:i/>
              </w:rPr>
              <w:t>]</w:t>
            </w:r>
            <w:r w:rsidR="00372B6F">
              <w:rPr>
                <w:rFonts w:ascii="Times New Roman" w:hAnsi="Times New Roman"/>
                <w:b/>
                <w:i/>
              </w:rPr>
              <w:t xml:space="preserve">. </w:t>
            </w:r>
            <w:r w:rsidR="00372B6F" w:rsidRPr="00372B6F">
              <w:rPr>
                <w:rFonts w:ascii="Times New Roman" w:hAnsi="Times New Roman"/>
                <w:i/>
              </w:rPr>
              <w:t>Do</w:t>
            </w:r>
            <w:r w:rsidR="00372B6F">
              <w:rPr>
                <w:rFonts w:ascii="Times New Roman" w:hAnsi="Times New Roman"/>
                <w:i/>
              </w:rPr>
              <w:t xml:space="preserve"> take note that there are 3 sheets need to be filled up for this section.</w:t>
            </w:r>
          </w:p>
        </w:tc>
      </w:tr>
    </w:tbl>
    <w:p w:rsidR="000003E8" w:rsidRDefault="000003E8" w:rsidP="000003E8">
      <w:pPr>
        <w:pStyle w:val="Details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2"/>
      </w:tblGrid>
      <w:tr w:rsidR="000003E8" w:rsidRPr="000003E8" w:rsidTr="0002705D">
        <w:tc>
          <w:tcPr>
            <w:tcW w:w="9562" w:type="dxa"/>
            <w:shd w:val="clear" w:color="auto" w:fill="404040" w:themeFill="text1" w:themeFillTint="BF"/>
          </w:tcPr>
          <w:p w:rsidR="000003E8" w:rsidRPr="00B842DE" w:rsidRDefault="000003E8" w:rsidP="0002705D">
            <w:pPr>
              <w:pStyle w:val="Label"/>
              <w:numPr>
                <w:ilvl w:val="0"/>
                <w:numId w:val="7"/>
              </w:numPr>
              <w:ind w:left="284" w:hanging="28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842DE">
              <w:rPr>
                <w:rFonts w:ascii="Cambria" w:hAnsi="Cambria"/>
                <w:color w:val="FFFFFF" w:themeColor="background1"/>
                <w:sz w:val="24"/>
                <w:szCs w:val="24"/>
              </w:rPr>
              <w:t>Assumption and Risk</w:t>
            </w:r>
          </w:p>
        </w:tc>
      </w:tr>
      <w:tr w:rsidR="00CD3367" w:rsidRPr="00A60FCF" w:rsidTr="00F46920">
        <w:tc>
          <w:tcPr>
            <w:tcW w:w="9562" w:type="dxa"/>
            <w:shd w:val="clear" w:color="auto" w:fill="auto"/>
            <w:vAlign w:val="center"/>
          </w:tcPr>
          <w:p w:rsidR="00CD3367" w:rsidRPr="000705CF" w:rsidRDefault="00CD3367" w:rsidP="00CD3367">
            <w:pPr>
              <w:pStyle w:val="BulletedList"/>
              <w:numPr>
                <w:ilvl w:val="0"/>
                <w:numId w:val="0"/>
              </w:numPr>
              <w:rPr>
                <w:rStyle w:val="LabelChar"/>
                <w:rFonts w:ascii="Arial Narrow" w:hAnsi="Arial Narrow" w:cs="Arial"/>
                <w:b w:val="0"/>
                <w:i/>
                <w:color w:val="auto"/>
                <w:lang w:val="en-GB"/>
              </w:rPr>
            </w:pPr>
            <w:r w:rsidRPr="00CD3367">
              <w:rPr>
                <w:rFonts w:ascii="Times New Roman" w:hAnsi="Times New Roman"/>
                <w:i/>
              </w:rPr>
              <w:t xml:space="preserve">Note: Please fill up the form attached </w:t>
            </w:r>
            <w:r w:rsidRPr="00CD3367">
              <w:rPr>
                <w:rFonts w:ascii="Times New Roman" w:hAnsi="Times New Roman"/>
                <w:b/>
                <w:i/>
              </w:rPr>
              <w:t>App4[Risk]</w:t>
            </w:r>
          </w:p>
        </w:tc>
      </w:tr>
    </w:tbl>
    <w:p w:rsidR="000003E8" w:rsidRDefault="000003E8" w:rsidP="000003E8">
      <w:pPr>
        <w:pStyle w:val="Details"/>
        <w:rPr>
          <w:rFonts w:ascii="Arial Narrow" w:hAnsi="Arial Narrow"/>
          <w:b/>
        </w:rPr>
      </w:pPr>
    </w:p>
    <w:p w:rsidR="00CD3367" w:rsidRDefault="00CD3367" w:rsidP="000003E8">
      <w:pPr>
        <w:pStyle w:val="Details"/>
        <w:rPr>
          <w:rFonts w:ascii="Arial Narrow" w:hAnsi="Arial Narrow"/>
          <w:b/>
        </w:rPr>
      </w:pPr>
    </w:p>
    <w:p w:rsidR="00CA3C63" w:rsidRPr="006A4551" w:rsidRDefault="00CA3C63" w:rsidP="00CD3367">
      <w:pPr>
        <w:pStyle w:val="Details"/>
        <w:rPr>
          <w:rFonts w:ascii="Cambria" w:hAnsi="Cambria"/>
          <w:b/>
          <w:sz w:val="24"/>
          <w:szCs w:val="24"/>
        </w:rPr>
      </w:pPr>
      <w:r w:rsidRPr="006A4551">
        <w:rPr>
          <w:rFonts w:ascii="Cambria" w:hAnsi="Cambria"/>
          <w:b/>
          <w:sz w:val="24"/>
          <w:szCs w:val="24"/>
        </w:rPr>
        <w:t xml:space="preserve">- END - </w:t>
      </w:r>
    </w:p>
    <w:sectPr w:rsidR="00CA3C63" w:rsidRPr="006A4551" w:rsidSect="00660F7B">
      <w:headerReference w:type="default" r:id="rId9"/>
      <w:footerReference w:type="default" r:id="rId10"/>
      <w:pgSz w:w="12240" w:h="15840"/>
      <w:pgMar w:top="21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3B" w:rsidRDefault="0005313B" w:rsidP="00037D55">
      <w:pPr>
        <w:spacing w:before="0" w:after="0"/>
      </w:pPr>
      <w:r>
        <w:separator/>
      </w:r>
    </w:p>
  </w:endnote>
  <w:endnote w:type="continuationSeparator" w:id="0">
    <w:p w:rsidR="0005313B" w:rsidRDefault="0005313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8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03E8" w:rsidRPr="00660F7B" w:rsidRDefault="00071774" w:rsidP="00660F7B">
            <w:pPr>
              <w:pStyle w:val="Footer"/>
            </w:pPr>
            <w:r w:rsidRPr="00970BE2">
              <w:rPr>
                <w:rFonts w:ascii="Arial" w:hAnsi="Arial" w:cs="Arial"/>
                <w:sz w:val="18"/>
              </w:rPr>
              <w:t xml:space="preserve">RSSF 101 Smallholder Certification Project </w:t>
            </w:r>
            <w:r w:rsidRPr="00970BE2">
              <w:rPr>
                <w:rFonts w:ascii="Arial" w:hAnsi="Arial" w:cs="Arial"/>
                <w:sz w:val="18"/>
              </w:rPr>
              <w:tab/>
            </w:r>
            <w:r w:rsidRPr="00970BE2">
              <w:rPr>
                <w:rFonts w:ascii="Arial" w:hAnsi="Arial" w:cs="Arial"/>
                <w:sz w:val="18"/>
              </w:rPr>
              <w:tab/>
            </w:r>
            <w:r w:rsidR="00660F7B" w:rsidRPr="00970BE2">
              <w:rPr>
                <w:rFonts w:ascii="Arial" w:hAnsi="Arial" w:cs="Arial"/>
                <w:sz w:val="18"/>
              </w:rPr>
              <w:t xml:space="preserve">Page </w:t>
            </w:r>
            <w:r w:rsidR="00660F7B" w:rsidRPr="00970BE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="00660F7B" w:rsidRPr="00970BE2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="00660F7B" w:rsidRPr="00970BE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1602BA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="00660F7B" w:rsidRPr="00970BE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="00660F7B" w:rsidRPr="00970BE2">
              <w:rPr>
                <w:rFonts w:ascii="Arial" w:hAnsi="Arial" w:cs="Arial"/>
                <w:sz w:val="18"/>
              </w:rPr>
              <w:t xml:space="preserve"> of </w:t>
            </w:r>
            <w:r w:rsidR="00660F7B" w:rsidRPr="00970BE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="00660F7B" w:rsidRPr="00970BE2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="00660F7B" w:rsidRPr="00970BE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1602BA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="00660F7B" w:rsidRPr="00970BE2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3B" w:rsidRDefault="0005313B" w:rsidP="00037D55">
      <w:pPr>
        <w:spacing w:before="0" w:after="0"/>
      </w:pPr>
      <w:r>
        <w:separator/>
      </w:r>
    </w:p>
  </w:footnote>
  <w:footnote w:type="continuationSeparator" w:id="0">
    <w:p w:rsidR="0005313B" w:rsidRDefault="0005313B" w:rsidP="00037D55">
      <w:pPr>
        <w:spacing w:before="0" w:after="0"/>
      </w:pPr>
      <w:r>
        <w:continuationSeparator/>
      </w:r>
    </w:p>
  </w:footnote>
  <w:footnote w:id="1">
    <w:p w:rsidR="000003E8" w:rsidRPr="00250390" w:rsidRDefault="000003E8" w:rsidP="000003E8">
      <w:pPr>
        <w:pStyle w:val="FootnoteText"/>
        <w:rPr>
          <w:rFonts w:ascii="Arial Narrow" w:hAnsi="Arial Narrow" w:cs="Arial"/>
          <w:sz w:val="16"/>
          <w:lang w:val="en-GB"/>
        </w:rPr>
      </w:pPr>
      <w:r w:rsidRPr="00250390">
        <w:rPr>
          <w:rStyle w:val="FootnoteReference"/>
          <w:rFonts w:ascii="Arial Narrow" w:hAnsi="Arial Narrow" w:cs="Arial"/>
          <w:sz w:val="16"/>
        </w:rPr>
        <w:footnoteRef/>
      </w:r>
      <w:r w:rsidRPr="00250390">
        <w:rPr>
          <w:rFonts w:ascii="Arial Narrow" w:hAnsi="Arial Narrow" w:cs="Arial"/>
          <w:sz w:val="16"/>
          <w:lang w:val="en-GB"/>
        </w:rPr>
        <w:t xml:space="preserve"> Producer, Processor, Trader, Importer, Industry, Retail, Finance, NGO, other</w:t>
      </w:r>
    </w:p>
  </w:footnote>
  <w:footnote w:id="2">
    <w:p w:rsidR="000003E8" w:rsidRPr="001245D9" w:rsidRDefault="000003E8" w:rsidP="000003E8">
      <w:pPr>
        <w:pStyle w:val="FootnoteText"/>
        <w:rPr>
          <w:rFonts w:ascii="Arial" w:hAnsi="Arial" w:cs="Arial"/>
          <w:lang w:val="en-GB"/>
        </w:rPr>
      </w:pPr>
      <w:r w:rsidRPr="00250390">
        <w:rPr>
          <w:rStyle w:val="FootnoteReference"/>
          <w:rFonts w:ascii="Arial Narrow" w:hAnsi="Arial Narrow" w:cs="Arial"/>
          <w:sz w:val="16"/>
        </w:rPr>
        <w:footnoteRef/>
      </w:r>
      <w:r w:rsidRPr="00250390">
        <w:rPr>
          <w:rFonts w:ascii="Arial Narrow" w:hAnsi="Arial Narrow" w:cs="Arial"/>
          <w:sz w:val="16"/>
          <w:lang w:val="en-GB"/>
        </w:rPr>
        <w:t xml:space="preserve"> Association, Foundation, Limited Company, Public Listed Company, etc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3E8" w:rsidRDefault="00660F7B">
    <w:pPr>
      <w:pStyle w:val="Header"/>
    </w:pPr>
    <w:r w:rsidRPr="00660F7B"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5ABDF48D" wp14:editId="445B9E8A">
          <wp:simplePos x="0" y="0"/>
          <wp:positionH relativeFrom="margin">
            <wp:posOffset>5148580</wp:posOffset>
          </wp:positionH>
          <wp:positionV relativeFrom="paragraph">
            <wp:posOffset>0</wp:posOffset>
          </wp:positionV>
          <wp:extent cx="990600" cy="983615"/>
          <wp:effectExtent l="0" t="0" r="0" b="0"/>
          <wp:wrapNone/>
          <wp:docPr id="15" name="Picture 15" descr="Description: Description: D:\COLLATERAL MATERIAL\DesignTemplates\RSPO_Logo_(SG)_G_3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:\COLLATERAL MATERIAL\DesignTemplates\RSPO_Logo_(SG)_G_3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F7B">
      <w:rPr>
        <w:noProof/>
        <w:lang w:val="en-MY" w:eastAsia="en-MY"/>
      </w:rPr>
      <w:drawing>
        <wp:anchor distT="0" distB="0" distL="114300" distR="114300" simplePos="0" relativeHeight="251660288" behindDoc="0" locked="0" layoutInCell="1" allowOverlap="1" wp14:anchorId="1F365B34" wp14:editId="0355A57F">
          <wp:simplePos x="0" y="0"/>
          <wp:positionH relativeFrom="column">
            <wp:posOffset>0</wp:posOffset>
          </wp:positionH>
          <wp:positionV relativeFrom="paragraph">
            <wp:posOffset>220980</wp:posOffset>
          </wp:positionV>
          <wp:extent cx="1498600" cy="55626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5D9"/>
    <w:multiLevelType w:val="hybridMultilevel"/>
    <w:tmpl w:val="AD3C823A"/>
    <w:lvl w:ilvl="0" w:tplc="3A56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multilevel"/>
    <w:tmpl w:val="26FAC74E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Cambria" w:hAnsi="Cambria"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2" w15:restartNumberingAfterBreak="0">
    <w:nsid w:val="068E1637"/>
    <w:multiLevelType w:val="hybridMultilevel"/>
    <w:tmpl w:val="202EE8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677"/>
    <w:multiLevelType w:val="hybridMultilevel"/>
    <w:tmpl w:val="16DA2834"/>
    <w:lvl w:ilvl="0" w:tplc="C7CC8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4010"/>
    <w:multiLevelType w:val="hybridMultilevel"/>
    <w:tmpl w:val="7C82029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E6727"/>
    <w:multiLevelType w:val="multilevel"/>
    <w:tmpl w:val="077C6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68C1DE4"/>
    <w:multiLevelType w:val="hybridMultilevel"/>
    <w:tmpl w:val="3ECA494C"/>
    <w:lvl w:ilvl="0" w:tplc="3A56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95C"/>
    <w:multiLevelType w:val="hybridMultilevel"/>
    <w:tmpl w:val="CE8C46D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4443"/>
    <w:multiLevelType w:val="hybridMultilevel"/>
    <w:tmpl w:val="B70E3E36"/>
    <w:lvl w:ilvl="0" w:tplc="F7FC0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B6EE8"/>
    <w:multiLevelType w:val="hybridMultilevel"/>
    <w:tmpl w:val="7F623AF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89F"/>
    <w:multiLevelType w:val="hybridMultilevel"/>
    <w:tmpl w:val="318AF7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2582E"/>
    <w:multiLevelType w:val="hybridMultilevel"/>
    <w:tmpl w:val="CF4AE5E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9"/>
  </w:num>
  <w:num w:numId="20">
    <w:abstractNumId w:val="7"/>
  </w:num>
  <w:num w:numId="21">
    <w:abstractNumId w:val="11"/>
  </w:num>
  <w:num w:numId="22">
    <w:abstractNumId w:val="3"/>
  </w:num>
  <w:num w:numId="23">
    <w:abstractNumId w:val="2"/>
  </w:num>
  <w:num w:numId="24">
    <w:abstractNumId w:val="6"/>
  </w:num>
  <w:num w:numId="25">
    <w:abstractNumId w:val="12"/>
  </w:num>
  <w:num w:numId="26">
    <w:abstractNumId w:val="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wMLM0MTYxNzMyNjAyUdpeDU4uLM/DyQAuNaAMzvJ4UsAAAA"/>
  </w:docVars>
  <w:rsids>
    <w:rsidRoot w:val="00BE6D9C"/>
    <w:rsid w:val="000003E8"/>
    <w:rsid w:val="000132B0"/>
    <w:rsid w:val="000255A3"/>
    <w:rsid w:val="00035AA4"/>
    <w:rsid w:val="00037D55"/>
    <w:rsid w:val="00043934"/>
    <w:rsid w:val="0005313B"/>
    <w:rsid w:val="000705CF"/>
    <w:rsid w:val="00071774"/>
    <w:rsid w:val="000853BC"/>
    <w:rsid w:val="000B4FDA"/>
    <w:rsid w:val="000C5A46"/>
    <w:rsid w:val="000D1A32"/>
    <w:rsid w:val="000E43A5"/>
    <w:rsid w:val="000F0378"/>
    <w:rsid w:val="000F6B6D"/>
    <w:rsid w:val="00114FAC"/>
    <w:rsid w:val="00115BCA"/>
    <w:rsid w:val="0011759E"/>
    <w:rsid w:val="0012566B"/>
    <w:rsid w:val="0014076C"/>
    <w:rsid w:val="00146B76"/>
    <w:rsid w:val="00147A54"/>
    <w:rsid w:val="001602BA"/>
    <w:rsid w:val="00160342"/>
    <w:rsid w:val="00162659"/>
    <w:rsid w:val="001A24F2"/>
    <w:rsid w:val="001B5C1A"/>
    <w:rsid w:val="001B5D3E"/>
    <w:rsid w:val="00201D1A"/>
    <w:rsid w:val="0022218F"/>
    <w:rsid w:val="00232CC9"/>
    <w:rsid w:val="00237059"/>
    <w:rsid w:val="00250390"/>
    <w:rsid w:val="00276A6F"/>
    <w:rsid w:val="00291A45"/>
    <w:rsid w:val="00293830"/>
    <w:rsid w:val="003018A7"/>
    <w:rsid w:val="00334E55"/>
    <w:rsid w:val="00351714"/>
    <w:rsid w:val="0036119B"/>
    <w:rsid w:val="00365061"/>
    <w:rsid w:val="00372B6F"/>
    <w:rsid w:val="00374F55"/>
    <w:rsid w:val="00376977"/>
    <w:rsid w:val="003829AA"/>
    <w:rsid w:val="00386B78"/>
    <w:rsid w:val="003A0571"/>
    <w:rsid w:val="003B008A"/>
    <w:rsid w:val="003B1CE2"/>
    <w:rsid w:val="003D77FA"/>
    <w:rsid w:val="003F27E7"/>
    <w:rsid w:val="003F3B19"/>
    <w:rsid w:val="00416FD4"/>
    <w:rsid w:val="004404E4"/>
    <w:rsid w:val="00464444"/>
    <w:rsid w:val="00481D99"/>
    <w:rsid w:val="004B7A71"/>
    <w:rsid w:val="004F5206"/>
    <w:rsid w:val="004F6211"/>
    <w:rsid w:val="00500155"/>
    <w:rsid w:val="00504401"/>
    <w:rsid w:val="00516A0F"/>
    <w:rsid w:val="00532E20"/>
    <w:rsid w:val="00545C7C"/>
    <w:rsid w:val="00546DAF"/>
    <w:rsid w:val="00547D99"/>
    <w:rsid w:val="00550830"/>
    <w:rsid w:val="00554ABE"/>
    <w:rsid w:val="00557D7B"/>
    <w:rsid w:val="00562A56"/>
    <w:rsid w:val="00566F1F"/>
    <w:rsid w:val="00592652"/>
    <w:rsid w:val="00594913"/>
    <w:rsid w:val="005A3B49"/>
    <w:rsid w:val="005C669E"/>
    <w:rsid w:val="005E3FE3"/>
    <w:rsid w:val="0060216F"/>
    <w:rsid w:val="00606BF2"/>
    <w:rsid w:val="00611986"/>
    <w:rsid w:val="00660F7B"/>
    <w:rsid w:val="006715A9"/>
    <w:rsid w:val="00675772"/>
    <w:rsid w:val="006A4551"/>
    <w:rsid w:val="006A55AC"/>
    <w:rsid w:val="006B253D"/>
    <w:rsid w:val="006B28E8"/>
    <w:rsid w:val="006C3597"/>
    <w:rsid w:val="006C5CCB"/>
    <w:rsid w:val="006C7CA7"/>
    <w:rsid w:val="006F46C0"/>
    <w:rsid w:val="00713EA5"/>
    <w:rsid w:val="0074046E"/>
    <w:rsid w:val="00750F3C"/>
    <w:rsid w:val="007705E4"/>
    <w:rsid w:val="00770CC5"/>
    <w:rsid w:val="00771DFA"/>
    <w:rsid w:val="00774232"/>
    <w:rsid w:val="0078568B"/>
    <w:rsid w:val="00790105"/>
    <w:rsid w:val="0079152D"/>
    <w:rsid w:val="007975F3"/>
    <w:rsid w:val="007A0FDE"/>
    <w:rsid w:val="007B5567"/>
    <w:rsid w:val="007B6A52"/>
    <w:rsid w:val="007E3E45"/>
    <w:rsid w:val="007F2C82"/>
    <w:rsid w:val="008036DF"/>
    <w:rsid w:val="0080619B"/>
    <w:rsid w:val="008123E7"/>
    <w:rsid w:val="00831BD2"/>
    <w:rsid w:val="00851E78"/>
    <w:rsid w:val="00857B5E"/>
    <w:rsid w:val="008843FE"/>
    <w:rsid w:val="0089026C"/>
    <w:rsid w:val="008D03D8"/>
    <w:rsid w:val="008D0916"/>
    <w:rsid w:val="008E0C94"/>
    <w:rsid w:val="008F2537"/>
    <w:rsid w:val="008F6177"/>
    <w:rsid w:val="009024F1"/>
    <w:rsid w:val="00927B4C"/>
    <w:rsid w:val="00930E58"/>
    <w:rsid w:val="009330CA"/>
    <w:rsid w:val="00934AF4"/>
    <w:rsid w:val="00934D69"/>
    <w:rsid w:val="00940239"/>
    <w:rsid w:val="00940440"/>
    <w:rsid w:val="00942365"/>
    <w:rsid w:val="00946905"/>
    <w:rsid w:val="009578F2"/>
    <w:rsid w:val="00966E4D"/>
    <w:rsid w:val="00970BE2"/>
    <w:rsid w:val="0099370D"/>
    <w:rsid w:val="009F0EDD"/>
    <w:rsid w:val="00A01E8A"/>
    <w:rsid w:val="00A11097"/>
    <w:rsid w:val="00A306AC"/>
    <w:rsid w:val="00A34608"/>
    <w:rsid w:val="00A359F5"/>
    <w:rsid w:val="00A463B7"/>
    <w:rsid w:val="00A60FCF"/>
    <w:rsid w:val="00A64E46"/>
    <w:rsid w:val="00A81673"/>
    <w:rsid w:val="00AC64E3"/>
    <w:rsid w:val="00AD636A"/>
    <w:rsid w:val="00AE24D3"/>
    <w:rsid w:val="00B04E94"/>
    <w:rsid w:val="00B0783F"/>
    <w:rsid w:val="00B475DD"/>
    <w:rsid w:val="00B6224C"/>
    <w:rsid w:val="00B842DE"/>
    <w:rsid w:val="00B93007"/>
    <w:rsid w:val="00BA3480"/>
    <w:rsid w:val="00BA5459"/>
    <w:rsid w:val="00BB2F85"/>
    <w:rsid w:val="00BB4281"/>
    <w:rsid w:val="00BD0958"/>
    <w:rsid w:val="00BE6D9C"/>
    <w:rsid w:val="00BF4401"/>
    <w:rsid w:val="00C22FD2"/>
    <w:rsid w:val="00C273F4"/>
    <w:rsid w:val="00C41450"/>
    <w:rsid w:val="00C67157"/>
    <w:rsid w:val="00C76253"/>
    <w:rsid w:val="00CA3C63"/>
    <w:rsid w:val="00CC3760"/>
    <w:rsid w:val="00CC4A82"/>
    <w:rsid w:val="00CD3367"/>
    <w:rsid w:val="00CD7EE0"/>
    <w:rsid w:val="00CF0A16"/>
    <w:rsid w:val="00CF22EC"/>
    <w:rsid w:val="00CF467A"/>
    <w:rsid w:val="00CF5A04"/>
    <w:rsid w:val="00D17CF6"/>
    <w:rsid w:val="00D32CEF"/>
    <w:rsid w:val="00D32F04"/>
    <w:rsid w:val="00D57E96"/>
    <w:rsid w:val="00D834D4"/>
    <w:rsid w:val="00D9073A"/>
    <w:rsid w:val="00D94132"/>
    <w:rsid w:val="00DB4F41"/>
    <w:rsid w:val="00DB7B5C"/>
    <w:rsid w:val="00DC2EEE"/>
    <w:rsid w:val="00DE106F"/>
    <w:rsid w:val="00DF0D2B"/>
    <w:rsid w:val="00E23F93"/>
    <w:rsid w:val="00E25F48"/>
    <w:rsid w:val="00E360C2"/>
    <w:rsid w:val="00E440BC"/>
    <w:rsid w:val="00E45BBD"/>
    <w:rsid w:val="00E4626A"/>
    <w:rsid w:val="00E52EF8"/>
    <w:rsid w:val="00E63BA0"/>
    <w:rsid w:val="00E727CF"/>
    <w:rsid w:val="00E914FA"/>
    <w:rsid w:val="00E95AE9"/>
    <w:rsid w:val="00EA68A2"/>
    <w:rsid w:val="00EB14F6"/>
    <w:rsid w:val="00EC0757"/>
    <w:rsid w:val="00ED65E5"/>
    <w:rsid w:val="00F0505B"/>
    <w:rsid w:val="00F06F66"/>
    <w:rsid w:val="00F07E5D"/>
    <w:rsid w:val="00F1611B"/>
    <w:rsid w:val="00F21296"/>
    <w:rsid w:val="00F62B10"/>
    <w:rsid w:val="00F8089E"/>
    <w:rsid w:val="00F85D85"/>
    <w:rsid w:val="00FA6A6F"/>
    <w:rsid w:val="00FB12E9"/>
    <w:rsid w:val="00FD39FD"/>
    <w:rsid w:val="00FF0781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C6D9D-70C4-46D7-B3A1-3ED47665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rFonts w:asciiTheme="minorHAnsi" w:hAnsiTheme="minorHAnsi"/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BA5459"/>
  </w:style>
  <w:style w:type="paragraph" w:styleId="FootnoteText">
    <w:name w:val="footnote text"/>
    <w:basedOn w:val="Normal"/>
    <w:link w:val="FootnoteTextChar"/>
    <w:semiHidden/>
    <w:rsid w:val="00232CC9"/>
    <w:pPr>
      <w:spacing w:before="0" w:after="0"/>
    </w:pPr>
    <w:rPr>
      <w:rFonts w:ascii="Times New Roman" w:eastAsia="Times New Roman" w:hAnsi="Times New Roman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232CC9"/>
    <w:rPr>
      <w:rFonts w:ascii="Times New Roman" w:eastAsia="Times New Roman" w:hAnsi="Times New Roman"/>
      <w:lang w:val="nl-NL"/>
    </w:rPr>
  </w:style>
  <w:style w:type="character" w:styleId="FootnoteReference">
    <w:name w:val="footnote reference"/>
    <w:basedOn w:val="DefaultParagraphFont"/>
    <w:semiHidden/>
    <w:rsid w:val="00232CC9"/>
    <w:rPr>
      <w:vertAlign w:val="superscript"/>
    </w:rPr>
  </w:style>
  <w:style w:type="character" w:styleId="CommentReference">
    <w:name w:val="annotation reference"/>
    <w:basedOn w:val="DefaultParagraphFont"/>
    <w:semiHidden/>
    <w:rsid w:val="00E440BC"/>
    <w:rPr>
      <w:sz w:val="16"/>
      <w:szCs w:val="16"/>
    </w:rPr>
  </w:style>
  <w:style w:type="paragraph" w:customStyle="1" w:styleId="0-tekst">
    <w:name w:val="0-tekst"/>
    <w:rsid w:val="00771DFA"/>
    <w:pPr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40" w:lineRule="atLeast"/>
    </w:pPr>
    <w:rPr>
      <w:rFonts w:ascii="Courier" w:eastAsia="Times New Roman" w:hAnsi="Courier"/>
      <w:lang w:val="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24C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rsid w:val="00AE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F0A6E7FE80436C95E84143F67C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1ACB-4F70-4BFF-B93F-6DBFEB326993}"/>
      </w:docPartPr>
      <w:docPartBody>
        <w:p w:rsidR="00EB1158" w:rsidRDefault="008B565E" w:rsidP="008B565E">
          <w:pPr>
            <w:pStyle w:val="53F0A6E7FE80436C95E84143F67CFC4D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429F6EACABFE4F5B8D12980792DD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3287-C810-4B1E-B4F1-F68184E48DF1}"/>
      </w:docPartPr>
      <w:docPartBody>
        <w:p w:rsidR="00EB1158" w:rsidRDefault="008B565E" w:rsidP="008B565E">
          <w:pPr>
            <w:pStyle w:val="429F6EACABFE4F5B8D12980792DDA644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7CF3DD29DF2E49F0BEAD57132136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63B2-F51B-419E-AA96-BC050A40885B}"/>
      </w:docPartPr>
      <w:docPartBody>
        <w:p w:rsidR="00EB1158" w:rsidRDefault="008B565E" w:rsidP="008B565E">
          <w:pPr>
            <w:pStyle w:val="7CF3DD29DF2E49F0BEAD57132136BDA3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37F91D1358614E37836D14B4C975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91BC-A7E4-4815-B248-512893C4EC9C}"/>
      </w:docPartPr>
      <w:docPartBody>
        <w:p w:rsidR="00EB1158" w:rsidRDefault="008B565E" w:rsidP="008B565E">
          <w:pPr>
            <w:pStyle w:val="37F91D1358614E37836D14B4C975DE68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6AF7DCC5F48649F9AC0676F10331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89D58-BF4E-47C1-BD4B-16A13E534D01}"/>
      </w:docPartPr>
      <w:docPartBody>
        <w:p w:rsidR="00EB1158" w:rsidRDefault="008B565E" w:rsidP="008B565E">
          <w:pPr>
            <w:pStyle w:val="6AF7DCC5F48649F9AC0676F103311E55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B8BCE0515EC049C1B9C862B659D2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5CEB-BC0D-43BF-8A46-9725DD148E53}"/>
      </w:docPartPr>
      <w:docPartBody>
        <w:p w:rsidR="00EB1158" w:rsidRDefault="008B565E" w:rsidP="008B565E">
          <w:pPr>
            <w:pStyle w:val="B8BCE0515EC049C1B9C862B659D25F34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D22F2B8F5FE54491A6BFD9111C315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CC02D-68CD-4BA5-81C8-A9015E301A9F}"/>
      </w:docPartPr>
      <w:docPartBody>
        <w:p w:rsidR="00EB1158" w:rsidRDefault="008B565E" w:rsidP="008B565E">
          <w:pPr>
            <w:pStyle w:val="D22F2B8F5FE54491A6BFD9111C3153E1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491BA06D853742B89C4C67724387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9F34-56AE-47BB-94DA-693F6E4EB98E}"/>
      </w:docPartPr>
      <w:docPartBody>
        <w:p w:rsidR="00DB7EE4" w:rsidRDefault="00EB1158" w:rsidP="00EB1158">
          <w:pPr>
            <w:pStyle w:val="491BA06D853742B89C4C677243876A72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AFDA749D37C94AC097188B16DB67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400A-E6B9-4992-BFA2-E330A294B020}"/>
      </w:docPartPr>
      <w:docPartBody>
        <w:p w:rsidR="00DB7EE4" w:rsidRDefault="00EB1158" w:rsidP="00EB1158">
          <w:pPr>
            <w:pStyle w:val="AFDA749D37C94AC097188B16DB67875A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9C41894E52F44B8DBCA02591B93F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F95E-DEBC-42A3-A800-EAA1451BE27B}"/>
      </w:docPartPr>
      <w:docPartBody>
        <w:p w:rsidR="00DB7EE4" w:rsidRDefault="00EB1158" w:rsidP="00EB1158">
          <w:pPr>
            <w:pStyle w:val="9C41894E52F44B8DBCA02591B93FB0B6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70DDAFC8139C46498FE696AC68A2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7448-6383-4B12-8E69-E5EB665B7BF1}"/>
      </w:docPartPr>
      <w:docPartBody>
        <w:p w:rsidR="00CE67EF" w:rsidRDefault="00DB7EE4" w:rsidP="00DB7EE4">
          <w:pPr>
            <w:pStyle w:val="70DDAFC8139C46498FE696AC68A23797"/>
          </w:pPr>
          <w:r w:rsidRPr="00675772">
            <w:rPr>
              <w:rStyle w:val="PlaceholderText"/>
            </w:rPr>
            <w:t>Click here to enter text.</w:t>
          </w:r>
        </w:p>
      </w:docPartBody>
    </w:docPart>
    <w:docPart>
      <w:docPartPr>
        <w:name w:val="0D04BCF3907B43A0980E28CB9CA5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9618-C1E4-40F2-BFD9-30D56A6EFC35}"/>
      </w:docPartPr>
      <w:docPartBody>
        <w:p w:rsidR="00CE67EF" w:rsidRDefault="00DB7EE4" w:rsidP="00DB7EE4">
          <w:pPr>
            <w:pStyle w:val="0D04BCF3907B43A0980E28CB9CA55EEE"/>
          </w:pPr>
          <w:r w:rsidRPr="00675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0"/>
    <w:rsid w:val="00057139"/>
    <w:rsid w:val="00067D98"/>
    <w:rsid w:val="000C047F"/>
    <w:rsid w:val="00177B90"/>
    <w:rsid w:val="00234D89"/>
    <w:rsid w:val="00332AB3"/>
    <w:rsid w:val="004B77B7"/>
    <w:rsid w:val="0053669E"/>
    <w:rsid w:val="005826CD"/>
    <w:rsid w:val="0058702E"/>
    <w:rsid w:val="00606510"/>
    <w:rsid w:val="00667FD4"/>
    <w:rsid w:val="006B0313"/>
    <w:rsid w:val="006D4C6A"/>
    <w:rsid w:val="007316F1"/>
    <w:rsid w:val="008B565E"/>
    <w:rsid w:val="00A21FAB"/>
    <w:rsid w:val="00AC6C78"/>
    <w:rsid w:val="00AF448F"/>
    <w:rsid w:val="00AF5E86"/>
    <w:rsid w:val="00B472FB"/>
    <w:rsid w:val="00B52081"/>
    <w:rsid w:val="00CE67EF"/>
    <w:rsid w:val="00D555F9"/>
    <w:rsid w:val="00DB7EE4"/>
    <w:rsid w:val="00E31805"/>
    <w:rsid w:val="00EB1158"/>
    <w:rsid w:val="00F611EC"/>
    <w:rsid w:val="00F938F8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EE4"/>
    <w:rPr>
      <w:color w:val="808080"/>
    </w:rPr>
  </w:style>
  <w:style w:type="paragraph" w:customStyle="1" w:styleId="DE6DD34B443E4A4DB4E89E73227032A4">
    <w:name w:val="DE6DD34B443E4A4DB4E89E73227032A4"/>
  </w:style>
  <w:style w:type="paragraph" w:customStyle="1" w:styleId="FD81234889F942C9AB52F4466B568F20">
    <w:name w:val="FD81234889F942C9AB52F4466B568F20"/>
  </w:style>
  <w:style w:type="paragraph" w:customStyle="1" w:styleId="2EFF5A6AD3914075A54852D8EFC240BE">
    <w:name w:val="2EFF5A6AD3914075A54852D8EFC240BE"/>
  </w:style>
  <w:style w:type="paragraph" w:customStyle="1" w:styleId="B01F8797516F4155ABF72D7F532C7BA6">
    <w:name w:val="B01F8797516F4155ABF72D7F532C7BA6"/>
  </w:style>
  <w:style w:type="paragraph" w:customStyle="1" w:styleId="0F20CE1560484244B517F7B8B0FB38B8">
    <w:name w:val="0F20CE1560484244B517F7B8B0FB38B8"/>
  </w:style>
  <w:style w:type="paragraph" w:customStyle="1" w:styleId="00A354C3698146329BC706374C0B99EC">
    <w:name w:val="00A354C3698146329BC706374C0B99EC"/>
  </w:style>
  <w:style w:type="paragraph" w:customStyle="1" w:styleId="E4CDEC8DADC34C34975A0799196E89B8">
    <w:name w:val="E4CDEC8DADC34C34975A0799196E89B8"/>
  </w:style>
  <w:style w:type="paragraph" w:customStyle="1" w:styleId="9E69D7C6C4E644E39D284C163E82C840">
    <w:name w:val="9E69D7C6C4E644E39D284C163E82C840"/>
  </w:style>
  <w:style w:type="paragraph" w:customStyle="1" w:styleId="DD5067FAD38F489EBC9FE0AE248CD980">
    <w:name w:val="DD5067FAD38F489EBC9FE0AE248CD980"/>
  </w:style>
  <w:style w:type="paragraph" w:customStyle="1" w:styleId="92478795482A487C8230A74B6F5DC1A4">
    <w:name w:val="92478795482A487C8230A74B6F5DC1A4"/>
  </w:style>
  <w:style w:type="paragraph" w:customStyle="1" w:styleId="2F25906FF70E41D781DF58EBE63A5C61">
    <w:name w:val="2F25906FF70E41D781DF58EBE63A5C61"/>
  </w:style>
  <w:style w:type="paragraph" w:customStyle="1" w:styleId="F1424E2FAC5D45EA8A19C9D2C256048E">
    <w:name w:val="F1424E2FAC5D45EA8A19C9D2C256048E"/>
  </w:style>
  <w:style w:type="paragraph" w:customStyle="1" w:styleId="787217D7906347CD9FD81089951CE6D4">
    <w:name w:val="787217D7906347CD9FD81089951CE6D4"/>
  </w:style>
  <w:style w:type="paragraph" w:customStyle="1" w:styleId="6DB60E4EAAB1473C9A083FE59B2E53DF">
    <w:name w:val="6DB60E4EAAB1473C9A083FE59B2E53DF"/>
  </w:style>
  <w:style w:type="paragraph" w:customStyle="1" w:styleId="CE1143C7613542CDA56F12D134D9B4F3">
    <w:name w:val="CE1143C7613542CDA56F12D134D9B4F3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3BF4DB859E864F13986D2F060C53C7F7">
    <w:name w:val="3BF4DB859E864F13986D2F060C53C7F7"/>
  </w:style>
  <w:style w:type="paragraph" w:customStyle="1" w:styleId="DE158CF0D6984E82A65826F07889E761">
    <w:name w:val="DE158CF0D6984E82A65826F07889E761"/>
  </w:style>
  <w:style w:type="paragraph" w:customStyle="1" w:styleId="57FBBD8380DE476594B4FB56ED18766F">
    <w:name w:val="57FBBD8380DE476594B4FB56ED18766F"/>
  </w:style>
  <w:style w:type="paragraph" w:customStyle="1" w:styleId="DE2C9AB1E11A4D559C5BCBD1252583E5">
    <w:name w:val="DE2C9AB1E11A4D559C5BCBD1252583E5"/>
  </w:style>
  <w:style w:type="paragraph" w:customStyle="1" w:styleId="468E202A76054E5691697E0A38F24604">
    <w:name w:val="468E202A76054E5691697E0A38F24604"/>
  </w:style>
  <w:style w:type="paragraph" w:customStyle="1" w:styleId="4702ABFEC1C74D4A85906E3E24A69DB1">
    <w:name w:val="4702ABFEC1C74D4A85906E3E24A69DB1"/>
  </w:style>
  <w:style w:type="paragraph" w:customStyle="1" w:styleId="2390C4EBFAD347FD9E660A8A9556E9B1">
    <w:name w:val="2390C4EBFAD347FD9E660A8A9556E9B1"/>
  </w:style>
  <w:style w:type="paragraph" w:customStyle="1" w:styleId="BulletedList">
    <w:name w:val="Bulleted List"/>
    <w:basedOn w:val="Normal"/>
    <w:link w:val="BulletedListChar"/>
    <w:qFormat/>
    <w:rsid w:val="008B565E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8B565E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DA1C095B2683411B95714F3E182029A5">
    <w:name w:val="DA1C095B2683411B95714F3E182029A5"/>
  </w:style>
  <w:style w:type="paragraph" w:customStyle="1" w:styleId="F5A40638CF274765AE481ADFC928A216">
    <w:name w:val="F5A40638CF274765AE481ADFC928A216"/>
  </w:style>
  <w:style w:type="paragraph" w:customStyle="1" w:styleId="Details">
    <w:name w:val="Details"/>
    <w:basedOn w:val="Normal"/>
    <w:link w:val="DetailsChar"/>
    <w:qFormat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D639D3D2FA304503893EF291F0D830C6">
    <w:name w:val="D639D3D2FA304503893EF291F0D830C6"/>
  </w:style>
  <w:style w:type="paragraph" w:customStyle="1" w:styleId="NumberedList">
    <w:name w:val="Numbered List"/>
    <w:basedOn w:val="Normal"/>
    <w:link w:val="NumberedListChar"/>
    <w:qFormat/>
    <w:rsid w:val="008B565E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sid w:val="008B565E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3B71A3F218654E419873B5BC8AEB89B3">
    <w:name w:val="3B71A3F218654E419873B5BC8AEB89B3"/>
  </w:style>
  <w:style w:type="paragraph" w:customStyle="1" w:styleId="F91FB9EFA2134F0A874422D1075A148E">
    <w:name w:val="F91FB9EFA2134F0A874422D1075A148E"/>
  </w:style>
  <w:style w:type="paragraph" w:customStyle="1" w:styleId="4657F6E073994BBD8FD866DA6317A6B3">
    <w:name w:val="4657F6E073994BBD8FD866DA6317A6B3"/>
  </w:style>
  <w:style w:type="paragraph" w:customStyle="1" w:styleId="F64482CBB04A490EABFD407DCA41EC42">
    <w:name w:val="F64482CBB04A490EABFD407DCA41EC42"/>
  </w:style>
  <w:style w:type="paragraph" w:customStyle="1" w:styleId="9A98BD3DBB084B44979D7A0B9E3278CB">
    <w:name w:val="9A98BD3DBB084B44979D7A0B9E3278CB"/>
  </w:style>
  <w:style w:type="paragraph" w:customStyle="1" w:styleId="A079D7954D70489F98CF0B58DD2D0BB1">
    <w:name w:val="A079D7954D70489F98CF0B58DD2D0BB1"/>
  </w:style>
  <w:style w:type="paragraph" w:customStyle="1" w:styleId="9738C1C7CF854BD5A6BD9784535F3066">
    <w:name w:val="9738C1C7CF854BD5A6BD9784535F3066"/>
  </w:style>
  <w:style w:type="paragraph" w:customStyle="1" w:styleId="D768CEFBE9614638B156A98BEEFFAD4D">
    <w:name w:val="D768CEFBE9614638B156A98BEEFFAD4D"/>
  </w:style>
  <w:style w:type="paragraph" w:customStyle="1" w:styleId="CFC93F9597EB42FE8AF36A655FCF582F">
    <w:name w:val="CFC93F9597EB42FE8AF36A655FCF582F"/>
  </w:style>
  <w:style w:type="paragraph" w:customStyle="1" w:styleId="7C52EF58F1F34CEC8F4F217229A31EFD">
    <w:name w:val="7C52EF58F1F34CEC8F4F217229A31EFD"/>
  </w:style>
  <w:style w:type="paragraph" w:customStyle="1" w:styleId="275CC69B9533448596DE6FFCB391495D">
    <w:name w:val="275CC69B9533448596DE6FFCB391495D"/>
  </w:style>
  <w:style w:type="paragraph" w:customStyle="1" w:styleId="8246814FA8D541C69FA3EADAF7470BEB">
    <w:name w:val="8246814FA8D541C69FA3EADAF7470BEB"/>
    <w:rsid w:val="00606510"/>
  </w:style>
  <w:style w:type="paragraph" w:customStyle="1" w:styleId="0383577E184248A6821E585A38613208">
    <w:name w:val="0383577E184248A6821E585A38613208"/>
    <w:rsid w:val="00606510"/>
  </w:style>
  <w:style w:type="paragraph" w:customStyle="1" w:styleId="DE916E7453D24C51AD48B00F9B4A421D">
    <w:name w:val="DE916E7453D24C51AD48B00F9B4A421D"/>
    <w:rsid w:val="00606510"/>
  </w:style>
  <w:style w:type="paragraph" w:customStyle="1" w:styleId="81D4782DB6274ED39D2A35EE9B7A2832">
    <w:name w:val="81D4782DB6274ED39D2A35EE9B7A2832"/>
    <w:rsid w:val="00606510"/>
  </w:style>
  <w:style w:type="paragraph" w:customStyle="1" w:styleId="4F77D9DDB2234E3D9DB05EDE3AC804FF">
    <w:name w:val="4F77D9DDB2234E3D9DB05EDE3AC804FF"/>
    <w:rsid w:val="00606510"/>
  </w:style>
  <w:style w:type="paragraph" w:customStyle="1" w:styleId="45D306B6FAEE41F4A7B6A52C9B289F4F">
    <w:name w:val="45D306B6FAEE41F4A7B6A52C9B289F4F"/>
    <w:rsid w:val="00606510"/>
  </w:style>
  <w:style w:type="paragraph" w:customStyle="1" w:styleId="2C1E8BAFFC1642F584519F46C7D761B0">
    <w:name w:val="2C1E8BAFFC1642F584519F46C7D761B0"/>
    <w:rsid w:val="00606510"/>
  </w:style>
  <w:style w:type="paragraph" w:customStyle="1" w:styleId="7D9CB6EEAA86449586CA35432931E213">
    <w:name w:val="7D9CB6EEAA86449586CA35432931E213"/>
    <w:rsid w:val="00606510"/>
  </w:style>
  <w:style w:type="paragraph" w:customStyle="1" w:styleId="DA065CA8E3804CC39770EB2F8DEF03A0">
    <w:name w:val="DA065CA8E3804CC39770EB2F8DEF03A0"/>
    <w:rsid w:val="00606510"/>
  </w:style>
  <w:style w:type="paragraph" w:customStyle="1" w:styleId="DAA62F73EB654B0296E2BD04126DF977">
    <w:name w:val="DAA62F73EB654B0296E2BD04126DF977"/>
    <w:rsid w:val="00606510"/>
  </w:style>
  <w:style w:type="paragraph" w:customStyle="1" w:styleId="063EEC2AE9904DEA9F731AEEBC44B58B">
    <w:name w:val="063EEC2AE9904DEA9F731AEEBC44B58B"/>
    <w:rsid w:val="00606510"/>
  </w:style>
  <w:style w:type="paragraph" w:customStyle="1" w:styleId="58EEA46D0B76422382CE07DB3EFE9F56">
    <w:name w:val="58EEA46D0B76422382CE07DB3EFE9F56"/>
    <w:rsid w:val="00606510"/>
  </w:style>
  <w:style w:type="paragraph" w:customStyle="1" w:styleId="D290543957CF473FB061EBD1B8B12D48">
    <w:name w:val="D290543957CF473FB061EBD1B8B12D48"/>
    <w:rsid w:val="00606510"/>
  </w:style>
  <w:style w:type="paragraph" w:customStyle="1" w:styleId="5D8C2ED0E02A4B5A9EA731D287985AE4">
    <w:name w:val="5D8C2ED0E02A4B5A9EA731D287985AE4"/>
    <w:rsid w:val="00606510"/>
  </w:style>
  <w:style w:type="paragraph" w:customStyle="1" w:styleId="1885D9A11D3748D0ABC1045BCCE23F52">
    <w:name w:val="1885D9A11D3748D0ABC1045BCCE23F52"/>
    <w:rsid w:val="00606510"/>
  </w:style>
  <w:style w:type="paragraph" w:customStyle="1" w:styleId="658044F1E6D44AA5BA2BBA75D1038233">
    <w:name w:val="658044F1E6D44AA5BA2BBA75D1038233"/>
    <w:rsid w:val="00606510"/>
  </w:style>
  <w:style w:type="paragraph" w:customStyle="1" w:styleId="7C35A7C09BAB4F2F8A755DEB89BAC367">
    <w:name w:val="7C35A7C09BAB4F2F8A755DEB89BAC367"/>
    <w:rsid w:val="00606510"/>
  </w:style>
  <w:style w:type="paragraph" w:customStyle="1" w:styleId="7E2A5FB09E874A568B91E4525B5ECA75">
    <w:name w:val="7E2A5FB09E874A568B91E4525B5ECA75"/>
    <w:rsid w:val="00606510"/>
  </w:style>
  <w:style w:type="paragraph" w:customStyle="1" w:styleId="DD5B0508DE7340D2A973005293E7C7A5">
    <w:name w:val="DD5B0508DE7340D2A973005293E7C7A5"/>
    <w:rsid w:val="00606510"/>
  </w:style>
  <w:style w:type="paragraph" w:customStyle="1" w:styleId="197F46373D154DE8BDA396F40FBE559A">
    <w:name w:val="197F46373D154DE8BDA396F40FBE559A"/>
    <w:rsid w:val="00606510"/>
  </w:style>
  <w:style w:type="paragraph" w:customStyle="1" w:styleId="4EA56931B49144B1B937EBF6BDE565EE">
    <w:name w:val="4EA56931B49144B1B937EBF6BDE565EE"/>
    <w:rsid w:val="00606510"/>
  </w:style>
  <w:style w:type="paragraph" w:customStyle="1" w:styleId="BBFA93E7D3F749DC9D306D4E5B1C2B22">
    <w:name w:val="BBFA93E7D3F749DC9D306D4E5B1C2B22"/>
    <w:rsid w:val="00606510"/>
  </w:style>
  <w:style w:type="paragraph" w:customStyle="1" w:styleId="FBBA1B4323B540EBB7EED6EAC9AE9DED">
    <w:name w:val="FBBA1B4323B540EBB7EED6EAC9AE9DED"/>
    <w:rsid w:val="00332AB3"/>
  </w:style>
  <w:style w:type="paragraph" w:customStyle="1" w:styleId="A7701D0845BE4B8A98C5F1B62D6B2B68">
    <w:name w:val="A7701D0845BE4B8A98C5F1B62D6B2B68"/>
    <w:rsid w:val="00332AB3"/>
  </w:style>
  <w:style w:type="paragraph" w:customStyle="1" w:styleId="AA78E176FF6540B39A5D83BB5B07D8E9">
    <w:name w:val="AA78E176FF6540B39A5D83BB5B07D8E9"/>
    <w:rsid w:val="00332AB3"/>
  </w:style>
  <w:style w:type="paragraph" w:customStyle="1" w:styleId="264220EE871B4AFD9AF721A217F18725">
    <w:name w:val="264220EE871B4AFD9AF721A217F18725"/>
    <w:rsid w:val="00332AB3"/>
  </w:style>
  <w:style w:type="paragraph" w:customStyle="1" w:styleId="F3AFD161469448CF9B59F6539892F6CB">
    <w:name w:val="F3AFD161469448CF9B59F6539892F6CB"/>
    <w:rsid w:val="00332AB3"/>
  </w:style>
  <w:style w:type="paragraph" w:customStyle="1" w:styleId="6D444DC288BD4038BABFF483D16DBFC2">
    <w:name w:val="6D444DC288BD4038BABFF483D16DBFC2"/>
    <w:rsid w:val="00332AB3"/>
  </w:style>
  <w:style w:type="paragraph" w:customStyle="1" w:styleId="9EB1CA8C5C6E45FD80C4C401BD7091DE">
    <w:name w:val="9EB1CA8C5C6E45FD80C4C401BD7091DE"/>
    <w:rsid w:val="00332AB3"/>
  </w:style>
  <w:style w:type="paragraph" w:customStyle="1" w:styleId="DEFC7FD27A81415E8536FF5772B328F5">
    <w:name w:val="DEFC7FD27A81415E8536FF5772B328F5"/>
    <w:rsid w:val="00332AB3"/>
  </w:style>
  <w:style w:type="paragraph" w:customStyle="1" w:styleId="0E6FAA43E74E4B0CAA9FA1C12855A499">
    <w:name w:val="0E6FAA43E74E4B0CAA9FA1C12855A499"/>
    <w:rsid w:val="00332AB3"/>
  </w:style>
  <w:style w:type="paragraph" w:customStyle="1" w:styleId="9152E9A19A0E4184967F38D814FB8732">
    <w:name w:val="9152E9A19A0E4184967F38D814FB8732"/>
    <w:rsid w:val="00332AB3"/>
  </w:style>
  <w:style w:type="paragraph" w:customStyle="1" w:styleId="13B3FA1C2FA44239B889B98D5B81029A">
    <w:name w:val="13B3FA1C2FA44239B889B98D5B81029A"/>
    <w:rsid w:val="00332AB3"/>
  </w:style>
  <w:style w:type="paragraph" w:customStyle="1" w:styleId="7364766240B4452FB71F205E4A8F243A">
    <w:name w:val="7364766240B4452FB71F205E4A8F243A"/>
    <w:rsid w:val="00332AB3"/>
  </w:style>
  <w:style w:type="paragraph" w:customStyle="1" w:styleId="ADD4EFBE243D4DBDACBC73C57574F50E">
    <w:name w:val="ADD4EFBE243D4DBDACBC73C57574F50E"/>
    <w:rsid w:val="00332AB3"/>
  </w:style>
  <w:style w:type="paragraph" w:customStyle="1" w:styleId="25561F87143941E3B0B226618E5A8EE7">
    <w:name w:val="25561F87143941E3B0B226618E5A8EE7"/>
    <w:rsid w:val="00332AB3"/>
  </w:style>
  <w:style w:type="paragraph" w:customStyle="1" w:styleId="7C35D3C4B0D44E809389AF59E4E55D75">
    <w:name w:val="7C35D3C4B0D44E809389AF59E4E55D75"/>
    <w:rsid w:val="00332AB3"/>
  </w:style>
  <w:style w:type="paragraph" w:customStyle="1" w:styleId="5E4F4611D3D340D58E8F8A6ABD1E5E03">
    <w:name w:val="5E4F4611D3D340D58E8F8A6ABD1E5E03"/>
    <w:rsid w:val="00332AB3"/>
  </w:style>
  <w:style w:type="paragraph" w:customStyle="1" w:styleId="FF3EC47DC0C54058BD698AB83CBA7EAE">
    <w:name w:val="FF3EC47DC0C54058BD698AB83CBA7EAE"/>
    <w:rsid w:val="00332AB3"/>
  </w:style>
  <w:style w:type="paragraph" w:customStyle="1" w:styleId="5279D25446754DC9ABE4997605D895EA">
    <w:name w:val="5279D25446754DC9ABE4997605D895EA"/>
    <w:rsid w:val="00332AB3"/>
  </w:style>
  <w:style w:type="paragraph" w:customStyle="1" w:styleId="D19AC0FBEBBA480DAD7CB1F25C697797">
    <w:name w:val="D19AC0FBEBBA480DAD7CB1F25C697797"/>
    <w:rsid w:val="00332AB3"/>
  </w:style>
  <w:style w:type="paragraph" w:customStyle="1" w:styleId="C56EDC24923F411E81FCB94BC699FDBB">
    <w:name w:val="C56EDC24923F411E81FCB94BC699FDBB"/>
    <w:rsid w:val="00332AB3"/>
  </w:style>
  <w:style w:type="paragraph" w:customStyle="1" w:styleId="7A7F100CC7714CAF90A53FAA63DC2B76">
    <w:name w:val="7A7F100CC7714CAF90A53FAA63DC2B76"/>
    <w:rsid w:val="00332AB3"/>
  </w:style>
  <w:style w:type="paragraph" w:customStyle="1" w:styleId="2B60987978CB4352BCC7D54F21327D79">
    <w:name w:val="2B60987978CB4352BCC7D54F21327D79"/>
    <w:rsid w:val="00332AB3"/>
  </w:style>
  <w:style w:type="paragraph" w:customStyle="1" w:styleId="64BF976DB5544E4185A27EC73E697550">
    <w:name w:val="64BF976DB5544E4185A27EC73E697550"/>
    <w:rsid w:val="00332AB3"/>
  </w:style>
  <w:style w:type="paragraph" w:customStyle="1" w:styleId="8EBC4A344B404D71924DA4DE7A5FDFAB">
    <w:name w:val="8EBC4A344B404D71924DA4DE7A5FDFAB"/>
    <w:rsid w:val="00332AB3"/>
  </w:style>
  <w:style w:type="paragraph" w:customStyle="1" w:styleId="EA0BB5CC5A9540EAA3807DD7C103F3E7">
    <w:name w:val="EA0BB5CC5A9540EAA3807DD7C103F3E7"/>
    <w:rsid w:val="00332AB3"/>
  </w:style>
  <w:style w:type="paragraph" w:customStyle="1" w:styleId="C2DCEBDE0008489A9F80F6523A8DBDCA">
    <w:name w:val="C2DCEBDE0008489A9F80F6523A8DBDCA"/>
    <w:rsid w:val="00332AB3"/>
  </w:style>
  <w:style w:type="paragraph" w:customStyle="1" w:styleId="C41BBE2FB1144787A8D8F4A79A9AF426">
    <w:name w:val="C41BBE2FB1144787A8D8F4A79A9AF426"/>
    <w:rsid w:val="00332AB3"/>
  </w:style>
  <w:style w:type="paragraph" w:customStyle="1" w:styleId="A8DEDADF23644F289CC282D116D14D0C">
    <w:name w:val="A8DEDADF23644F289CC282D116D14D0C"/>
    <w:rsid w:val="00332AB3"/>
  </w:style>
  <w:style w:type="paragraph" w:customStyle="1" w:styleId="BB398E19692044109A3696C47797F3D4">
    <w:name w:val="BB398E19692044109A3696C47797F3D4"/>
    <w:rsid w:val="00332AB3"/>
  </w:style>
  <w:style w:type="paragraph" w:customStyle="1" w:styleId="C80CC3743D5A46B18C1E4A606D28A778">
    <w:name w:val="C80CC3743D5A46B18C1E4A606D28A778"/>
    <w:rsid w:val="00332AB3"/>
  </w:style>
  <w:style w:type="paragraph" w:customStyle="1" w:styleId="C3FCFF48A00740CEB63E175D4A9FB7E8">
    <w:name w:val="C3FCFF48A00740CEB63E175D4A9FB7E8"/>
    <w:rsid w:val="00332AB3"/>
  </w:style>
  <w:style w:type="paragraph" w:customStyle="1" w:styleId="BCAA1D7B56C64F39A07951B4DC0B2BF0">
    <w:name w:val="BCAA1D7B56C64F39A07951B4DC0B2BF0"/>
    <w:rsid w:val="00332AB3"/>
  </w:style>
  <w:style w:type="paragraph" w:customStyle="1" w:styleId="EF18744A59E94ED79974D8D338BD3ABD">
    <w:name w:val="EF18744A59E94ED79974D8D338BD3ABD"/>
    <w:rsid w:val="00332AB3"/>
  </w:style>
  <w:style w:type="paragraph" w:customStyle="1" w:styleId="240331B988D84D8396A779087145CA02">
    <w:name w:val="240331B988D84D8396A779087145CA02"/>
    <w:rsid w:val="00332AB3"/>
  </w:style>
  <w:style w:type="paragraph" w:customStyle="1" w:styleId="88E07C6FC32B4F46996956987013CA4D">
    <w:name w:val="88E07C6FC32B4F46996956987013CA4D"/>
    <w:rsid w:val="00332AB3"/>
  </w:style>
  <w:style w:type="paragraph" w:customStyle="1" w:styleId="566DAA1DBF264A7B8CAD5A02F5D81BCF">
    <w:name w:val="566DAA1DBF264A7B8CAD5A02F5D81BCF"/>
    <w:rsid w:val="00332AB3"/>
  </w:style>
  <w:style w:type="paragraph" w:customStyle="1" w:styleId="A7560611D3204BDE8DD652E00F5128E9">
    <w:name w:val="A7560611D3204BDE8DD652E00F5128E9"/>
    <w:rsid w:val="00332AB3"/>
  </w:style>
  <w:style w:type="paragraph" w:customStyle="1" w:styleId="9D2B4F2F9DC54BBDA51DB6A5BD38F64A">
    <w:name w:val="9D2B4F2F9DC54BBDA51DB6A5BD38F64A"/>
    <w:rsid w:val="00332AB3"/>
  </w:style>
  <w:style w:type="paragraph" w:customStyle="1" w:styleId="EBC16670B7CA432BAB13CB710D7C39BE">
    <w:name w:val="EBC16670B7CA432BAB13CB710D7C39BE"/>
    <w:rsid w:val="00332AB3"/>
  </w:style>
  <w:style w:type="paragraph" w:customStyle="1" w:styleId="9D817848EB04453BB1C22548B2367707">
    <w:name w:val="9D817848EB04453BB1C22548B2367707"/>
    <w:rsid w:val="00332AB3"/>
  </w:style>
  <w:style w:type="paragraph" w:customStyle="1" w:styleId="AF7E44CAC7B34081B127296145FE9DE3">
    <w:name w:val="AF7E44CAC7B34081B127296145FE9DE3"/>
    <w:rsid w:val="00332AB3"/>
  </w:style>
  <w:style w:type="paragraph" w:customStyle="1" w:styleId="1073338A22F04F5A8D6796D4D6105D47">
    <w:name w:val="1073338A22F04F5A8D6796D4D6105D47"/>
    <w:rsid w:val="00332AB3"/>
  </w:style>
  <w:style w:type="paragraph" w:customStyle="1" w:styleId="D0D4A46221FB4D69A4B7835AB6DC2E6E">
    <w:name w:val="D0D4A46221FB4D69A4B7835AB6DC2E6E"/>
    <w:rsid w:val="00332AB3"/>
  </w:style>
  <w:style w:type="paragraph" w:customStyle="1" w:styleId="E71B924041614074A48BA270C9953CA7">
    <w:name w:val="E71B924041614074A48BA270C9953CA7"/>
    <w:rsid w:val="00332AB3"/>
  </w:style>
  <w:style w:type="paragraph" w:customStyle="1" w:styleId="7F8518C0D26A41E3873071058D3C9121">
    <w:name w:val="7F8518C0D26A41E3873071058D3C9121"/>
    <w:rsid w:val="00332AB3"/>
  </w:style>
  <w:style w:type="paragraph" w:customStyle="1" w:styleId="C1030F33685A44C2AAEBD66802A91258">
    <w:name w:val="C1030F33685A44C2AAEBD66802A91258"/>
    <w:rsid w:val="00332AB3"/>
  </w:style>
  <w:style w:type="paragraph" w:customStyle="1" w:styleId="D2D600C84FC14C7DAB86830FAC46C004">
    <w:name w:val="D2D600C84FC14C7DAB86830FAC46C004"/>
    <w:rsid w:val="00332AB3"/>
  </w:style>
  <w:style w:type="paragraph" w:customStyle="1" w:styleId="4946250DC83E40C5A3337CFEE5447E86">
    <w:name w:val="4946250DC83E40C5A3337CFEE5447E86"/>
    <w:rsid w:val="00332AB3"/>
  </w:style>
  <w:style w:type="paragraph" w:customStyle="1" w:styleId="4189A586FABE4B98A656C2481E25EC02">
    <w:name w:val="4189A586FABE4B98A656C2481E25EC02"/>
    <w:rsid w:val="00332AB3"/>
  </w:style>
  <w:style w:type="paragraph" w:customStyle="1" w:styleId="2239BB2F83764A6C84802E647C4487D4">
    <w:name w:val="2239BB2F83764A6C84802E647C4487D4"/>
    <w:rsid w:val="00332AB3"/>
  </w:style>
  <w:style w:type="paragraph" w:customStyle="1" w:styleId="A1D72E5AB8BE4AADB532F39B1DE746FE">
    <w:name w:val="A1D72E5AB8BE4AADB532F39B1DE746FE"/>
    <w:rsid w:val="00332AB3"/>
  </w:style>
  <w:style w:type="paragraph" w:customStyle="1" w:styleId="A3BCBAA9887F41D69F78A5AC4920AF38">
    <w:name w:val="A3BCBAA9887F41D69F78A5AC4920AF38"/>
    <w:rsid w:val="00332AB3"/>
  </w:style>
  <w:style w:type="paragraph" w:customStyle="1" w:styleId="E84915E094594828BA26E6F2B27D65B0">
    <w:name w:val="E84915E094594828BA26E6F2B27D65B0"/>
    <w:rsid w:val="00332AB3"/>
  </w:style>
  <w:style w:type="paragraph" w:customStyle="1" w:styleId="451FA953C4474E53B51BE6FBB4176317">
    <w:name w:val="451FA953C4474E53B51BE6FBB4176317"/>
    <w:rsid w:val="00332AB3"/>
  </w:style>
  <w:style w:type="paragraph" w:customStyle="1" w:styleId="C8F5510A61EC430DAF4067929048AABF">
    <w:name w:val="C8F5510A61EC430DAF4067929048AABF"/>
    <w:rsid w:val="00332AB3"/>
  </w:style>
  <w:style w:type="paragraph" w:customStyle="1" w:styleId="2DEBEC245CD6433D9C749BC8E469716C">
    <w:name w:val="2DEBEC245CD6433D9C749BC8E469716C"/>
    <w:rsid w:val="00332AB3"/>
  </w:style>
  <w:style w:type="paragraph" w:customStyle="1" w:styleId="A41421C08E8B464F81EF032AB8F5B7EE">
    <w:name w:val="A41421C08E8B464F81EF032AB8F5B7EE"/>
    <w:rsid w:val="00332AB3"/>
  </w:style>
  <w:style w:type="paragraph" w:customStyle="1" w:styleId="608E9672C31B49F29CFF98DD7B03870A">
    <w:name w:val="608E9672C31B49F29CFF98DD7B03870A"/>
    <w:rsid w:val="00332AB3"/>
  </w:style>
  <w:style w:type="paragraph" w:customStyle="1" w:styleId="36BAB3C14CFD43FDB5B4985088702B24">
    <w:name w:val="36BAB3C14CFD43FDB5B4985088702B24"/>
    <w:rsid w:val="00332AB3"/>
  </w:style>
  <w:style w:type="paragraph" w:customStyle="1" w:styleId="93406C6DCF0F492988A589ADB918DF05">
    <w:name w:val="93406C6DCF0F492988A589ADB918DF05"/>
    <w:rsid w:val="00332AB3"/>
  </w:style>
  <w:style w:type="paragraph" w:customStyle="1" w:styleId="CAAF6C007D2B47FEACA8B026D8C277F7">
    <w:name w:val="CAAF6C007D2B47FEACA8B026D8C277F7"/>
    <w:rsid w:val="00332AB3"/>
  </w:style>
  <w:style w:type="paragraph" w:customStyle="1" w:styleId="79D34D71D0D04A9ABB0C56F91D152F9D">
    <w:name w:val="79D34D71D0D04A9ABB0C56F91D152F9D"/>
    <w:rsid w:val="00332AB3"/>
  </w:style>
  <w:style w:type="paragraph" w:customStyle="1" w:styleId="5ADAA73421E244D6989A325BB0032DEA">
    <w:name w:val="5ADAA73421E244D6989A325BB0032DEA"/>
    <w:rsid w:val="00332AB3"/>
  </w:style>
  <w:style w:type="paragraph" w:customStyle="1" w:styleId="0DC4A61961C14462B2FF4EB156A8ED91">
    <w:name w:val="0DC4A61961C14462B2FF4EB156A8ED91"/>
    <w:rsid w:val="00332AB3"/>
  </w:style>
  <w:style w:type="paragraph" w:customStyle="1" w:styleId="EE1F8E81D7F44309BCD86052986A1931">
    <w:name w:val="EE1F8E81D7F44309BCD86052986A1931"/>
    <w:rsid w:val="00332AB3"/>
  </w:style>
  <w:style w:type="paragraph" w:customStyle="1" w:styleId="885D0B4664EE4CA4B42192C687EA5072">
    <w:name w:val="885D0B4664EE4CA4B42192C687EA5072"/>
    <w:rsid w:val="00332AB3"/>
  </w:style>
  <w:style w:type="paragraph" w:customStyle="1" w:styleId="87D252D57F71458FA41599F05D0B38B9">
    <w:name w:val="87D252D57F71458FA41599F05D0B38B9"/>
    <w:rsid w:val="00332AB3"/>
  </w:style>
  <w:style w:type="paragraph" w:customStyle="1" w:styleId="BFF70608749E4E4D81793FF51E3C690D">
    <w:name w:val="BFF70608749E4E4D81793FF51E3C690D"/>
    <w:rsid w:val="00332AB3"/>
  </w:style>
  <w:style w:type="paragraph" w:customStyle="1" w:styleId="1E2079C78A754D0E90C3CDFACE984044">
    <w:name w:val="1E2079C78A754D0E90C3CDFACE984044"/>
    <w:rsid w:val="00332AB3"/>
  </w:style>
  <w:style w:type="paragraph" w:customStyle="1" w:styleId="47E5779AA524453185FE1A00117749D9">
    <w:name w:val="47E5779AA524453185FE1A00117749D9"/>
    <w:rsid w:val="00332AB3"/>
  </w:style>
  <w:style w:type="paragraph" w:customStyle="1" w:styleId="F3E6509B73C44F24923A641520626BCC">
    <w:name w:val="F3E6509B73C44F24923A641520626BCC"/>
    <w:rsid w:val="00332AB3"/>
  </w:style>
  <w:style w:type="paragraph" w:customStyle="1" w:styleId="70C6477A926D4F2BBA494B5D3E3CA21B">
    <w:name w:val="70C6477A926D4F2BBA494B5D3E3CA21B"/>
    <w:rsid w:val="00332AB3"/>
  </w:style>
  <w:style w:type="paragraph" w:customStyle="1" w:styleId="50DADBFC683D47B49A08E30E5824AB31">
    <w:name w:val="50DADBFC683D47B49A08E30E5824AB31"/>
    <w:rsid w:val="00332AB3"/>
  </w:style>
  <w:style w:type="paragraph" w:customStyle="1" w:styleId="598C2F5D55BF4278904D504FF07FB4A8">
    <w:name w:val="598C2F5D55BF4278904D504FF07FB4A8"/>
    <w:rsid w:val="00332AB3"/>
  </w:style>
  <w:style w:type="paragraph" w:customStyle="1" w:styleId="CEDB5627D5744263A22878FEDBC85176">
    <w:name w:val="CEDB5627D5744263A22878FEDBC85176"/>
    <w:rsid w:val="00332AB3"/>
  </w:style>
  <w:style w:type="paragraph" w:customStyle="1" w:styleId="91A1A94DBAE6407A8292A618F60863B8">
    <w:name w:val="91A1A94DBAE6407A8292A618F60863B8"/>
    <w:rsid w:val="00332AB3"/>
  </w:style>
  <w:style w:type="paragraph" w:customStyle="1" w:styleId="8C3A874C6BA541AABFB92CE9B06A9388">
    <w:name w:val="8C3A874C6BA541AABFB92CE9B06A9388"/>
    <w:rsid w:val="00332AB3"/>
  </w:style>
  <w:style w:type="paragraph" w:customStyle="1" w:styleId="385F1C21ADE54CE3AA53F93912B6B2E6">
    <w:name w:val="385F1C21ADE54CE3AA53F93912B6B2E6"/>
    <w:rsid w:val="00332AB3"/>
  </w:style>
  <w:style w:type="paragraph" w:customStyle="1" w:styleId="0BD4B0EB532D4BB38E44C9F0739C2954">
    <w:name w:val="0BD4B0EB532D4BB38E44C9F0739C2954"/>
    <w:rsid w:val="00332AB3"/>
  </w:style>
  <w:style w:type="paragraph" w:customStyle="1" w:styleId="2261BCD902F74C97A97BBBC7C0A684C1">
    <w:name w:val="2261BCD902F74C97A97BBBC7C0A684C1"/>
    <w:rsid w:val="00332AB3"/>
  </w:style>
  <w:style w:type="paragraph" w:customStyle="1" w:styleId="4F054BF8AD1E4ACF8B54217C252C3986">
    <w:name w:val="4F054BF8AD1E4ACF8B54217C252C3986"/>
    <w:rsid w:val="00332AB3"/>
  </w:style>
  <w:style w:type="paragraph" w:customStyle="1" w:styleId="E557C79EFA6D486894DD88DE23D48724">
    <w:name w:val="E557C79EFA6D486894DD88DE23D48724"/>
    <w:rsid w:val="00332AB3"/>
  </w:style>
  <w:style w:type="paragraph" w:customStyle="1" w:styleId="AE3B63C8508F478DBA68E0F4F7EDDFF1">
    <w:name w:val="AE3B63C8508F478DBA68E0F4F7EDDFF1"/>
    <w:rsid w:val="00332AB3"/>
  </w:style>
  <w:style w:type="paragraph" w:customStyle="1" w:styleId="2F5A92A108EA459182D695233427805E">
    <w:name w:val="2F5A92A108EA459182D695233427805E"/>
    <w:rsid w:val="00332AB3"/>
  </w:style>
  <w:style w:type="paragraph" w:customStyle="1" w:styleId="51528A3C9D1146F5A1953D629013CDDD">
    <w:name w:val="51528A3C9D1146F5A1953D629013CDDD"/>
    <w:rsid w:val="00332AB3"/>
  </w:style>
  <w:style w:type="paragraph" w:customStyle="1" w:styleId="1D30527BF42B47059EBAC0113B1BCA2C">
    <w:name w:val="1D30527BF42B47059EBAC0113B1BCA2C"/>
    <w:rsid w:val="00332AB3"/>
  </w:style>
  <w:style w:type="paragraph" w:customStyle="1" w:styleId="DA604DE4C5614622AF5AA79A05B6EE0C">
    <w:name w:val="DA604DE4C5614622AF5AA79A05B6EE0C"/>
    <w:rsid w:val="00332AB3"/>
  </w:style>
  <w:style w:type="paragraph" w:customStyle="1" w:styleId="44F8783802B6470D86F910403C8C936B">
    <w:name w:val="44F8783802B6470D86F910403C8C936B"/>
    <w:rsid w:val="00332AB3"/>
  </w:style>
  <w:style w:type="paragraph" w:customStyle="1" w:styleId="F4E5DFA6EED74B949667D0A56A2CC0C1">
    <w:name w:val="F4E5DFA6EED74B949667D0A56A2CC0C1"/>
    <w:rsid w:val="004B77B7"/>
  </w:style>
  <w:style w:type="paragraph" w:customStyle="1" w:styleId="97418CEB9752453CB952D783E95F45F4">
    <w:name w:val="97418CEB9752453CB952D783E95F45F4"/>
    <w:rsid w:val="004B77B7"/>
  </w:style>
  <w:style w:type="paragraph" w:customStyle="1" w:styleId="3B6F78E3062D4100A31CC1B4E6B1FBAE">
    <w:name w:val="3B6F78E3062D4100A31CC1B4E6B1FBAE"/>
    <w:rsid w:val="004B77B7"/>
  </w:style>
  <w:style w:type="paragraph" w:customStyle="1" w:styleId="971A8CC69E0346D0A8D20AF8B2C300B2">
    <w:name w:val="971A8CC69E0346D0A8D20AF8B2C300B2"/>
    <w:rsid w:val="004B77B7"/>
  </w:style>
  <w:style w:type="paragraph" w:customStyle="1" w:styleId="5814FDC717264C35B824ECA9DC8B3D59">
    <w:name w:val="5814FDC717264C35B824ECA9DC8B3D59"/>
    <w:rsid w:val="004B77B7"/>
  </w:style>
  <w:style w:type="paragraph" w:customStyle="1" w:styleId="59CE4496FAC74FF78B6E79AE21C6B118">
    <w:name w:val="59CE4496FAC74FF78B6E79AE21C6B118"/>
    <w:rsid w:val="004B77B7"/>
  </w:style>
  <w:style w:type="paragraph" w:customStyle="1" w:styleId="458904F6A4A54551B8B4B2BEC417C0E5">
    <w:name w:val="458904F6A4A54551B8B4B2BEC417C0E5"/>
    <w:rsid w:val="004B77B7"/>
  </w:style>
  <w:style w:type="paragraph" w:customStyle="1" w:styleId="D007306EE4D0459BA13AB7D79B43E5D5">
    <w:name w:val="D007306EE4D0459BA13AB7D79B43E5D5"/>
    <w:rsid w:val="004B77B7"/>
  </w:style>
  <w:style w:type="paragraph" w:customStyle="1" w:styleId="662F2E593C5E4111B9FD357C508339DF">
    <w:name w:val="662F2E593C5E4111B9FD357C508339DF"/>
    <w:rsid w:val="004B77B7"/>
  </w:style>
  <w:style w:type="paragraph" w:customStyle="1" w:styleId="9DE2661163D84A19A5FEA2EA92180E81">
    <w:name w:val="9DE2661163D84A19A5FEA2EA92180E81"/>
    <w:rsid w:val="004B77B7"/>
  </w:style>
  <w:style w:type="paragraph" w:customStyle="1" w:styleId="18AE5A9FEC9C4DA98687F2577C0D7EF5">
    <w:name w:val="18AE5A9FEC9C4DA98687F2577C0D7EF5"/>
    <w:rsid w:val="004B77B7"/>
  </w:style>
  <w:style w:type="paragraph" w:customStyle="1" w:styleId="A5053AD0D7EB49BC98B3759CDD7F3EC9">
    <w:name w:val="A5053AD0D7EB49BC98B3759CDD7F3EC9"/>
    <w:rsid w:val="004B77B7"/>
  </w:style>
  <w:style w:type="paragraph" w:customStyle="1" w:styleId="87E397284BE84E8882C2E2D8F60AE893">
    <w:name w:val="87E397284BE84E8882C2E2D8F60AE893"/>
    <w:rsid w:val="004B77B7"/>
  </w:style>
  <w:style w:type="paragraph" w:customStyle="1" w:styleId="A4C6C37349BF4D6B88F793D489644585">
    <w:name w:val="A4C6C37349BF4D6B88F793D489644585"/>
    <w:rsid w:val="004B77B7"/>
  </w:style>
  <w:style w:type="paragraph" w:customStyle="1" w:styleId="2148FA7DD3354EE6AFB6E146EA9B8041">
    <w:name w:val="2148FA7DD3354EE6AFB6E146EA9B8041"/>
    <w:rsid w:val="004B77B7"/>
  </w:style>
  <w:style w:type="paragraph" w:customStyle="1" w:styleId="23695DBCF9604F32965601115325DB8C">
    <w:name w:val="23695DBCF9604F32965601115325DB8C"/>
    <w:rsid w:val="004B77B7"/>
  </w:style>
  <w:style w:type="paragraph" w:customStyle="1" w:styleId="1B8143F1AE4C45EA8447471D777108AD">
    <w:name w:val="1B8143F1AE4C45EA8447471D777108AD"/>
    <w:rsid w:val="004B77B7"/>
  </w:style>
  <w:style w:type="paragraph" w:customStyle="1" w:styleId="46EBC7CD60174E20B36D973BA08FE448">
    <w:name w:val="46EBC7CD60174E20B36D973BA08FE448"/>
    <w:rsid w:val="004B77B7"/>
  </w:style>
  <w:style w:type="paragraph" w:customStyle="1" w:styleId="3E1C8DC078E34C2F8524692C26C5A405">
    <w:name w:val="3E1C8DC078E34C2F8524692C26C5A405"/>
    <w:rsid w:val="004B77B7"/>
  </w:style>
  <w:style w:type="paragraph" w:customStyle="1" w:styleId="8F3537E4C1CE46DB9251EE4B069B460F">
    <w:name w:val="8F3537E4C1CE46DB9251EE4B069B460F"/>
    <w:rsid w:val="004B77B7"/>
  </w:style>
  <w:style w:type="paragraph" w:customStyle="1" w:styleId="F25EFE4581DE41E7A4EB94B24EA99ECC">
    <w:name w:val="F25EFE4581DE41E7A4EB94B24EA99ECC"/>
    <w:rsid w:val="004B77B7"/>
  </w:style>
  <w:style w:type="paragraph" w:customStyle="1" w:styleId="B33817EECA074E58A60438325A8FEEB8">
    <w:name w:val="B33817EECA074E58A60438325A8FEEB8"/>
    <w:rsid w:val="004B77B7"/>
  </w:style>
  <w:style w:type="paragraph" w:customStyle="1" w:styleId="5E56FF033D574F299A6B7B410288B385">
    <w:name w:val="5E56FF033D574F299A6B7B410288B385"/>
    <w:rsid w:val="004B77B7"/>
  </w:style>
  <w:style w:type="paragraph" w:customStyle="1" w:styleId="4F977FF0C8BC4F0EBB5BA6ACB2675048">
    <w:name w:val="4F977FF0C8BC4F0EBB5BA6ACB2675048"/>
    <w:rsid w:val="004B77B7"/>
  </w:style>
  <w:style w:type="paragraph" w:customStyle="1" w:styleId="273735B7ED944AA281FDC84D93A8C0E3">
    <w:name w:val="273735B7ED944AA281FDC84D93A8C0E3"/>
    <w:rsid w:val="004B77B7"/>
  </w:style>
  <w:style w:type="paragraph" w:customStyle="1" w:styleId="532CD7BC41C845B08EB8B8D586D811CC">
    <w:name w:val="532CD7BC41C845B08EB8B8D586D811CC"/>
    <w:rsid w:val="004B77B7"/>
  </w:style>
  <w:style w:type="paragraph" w:customStyle="1" w:styleId="05D6B199C4EF49C9B2AAC4CAE0774F79">
    <w:name w:val="05D6B199C4EF49C9B2AAC4CAE0774F79"/>
    <w:rsid w:val="004B77B7"/>
  </w:style>
  <w:style w:type="paragraph" w:customStyle="1" w:styleId="D4712968529D423A89A1901CB8FE9FEC">
    <w:name w:val="D4712968529D423A89A1901CB8FE9FEC"/>
    <w:rsid w:val="004B77B7"/>
  </w:style>
  <w:style w:type="paragraph" w:customStyle="1" w:styleId="F7C8C514C187440383CC9DA4374D660D">
    <w:name w:val="F7C8C514C187440383CC9DA4374D660D"/>
    <w:rsid w:val="004B77B7"/>
  </w:style>
  <w:style w:type="paragraph" w:customStyle="1" w:styleId="F5FF1509C7054B98B33635494289C0E7">
    <w:name w:val="F5FF1509C7054B98B33635494289C0E7"/>
    <w:rsid w:val="004B77B7"/>
  </w:style>
  <w:style w:type="paragraph" w:customStyle="1" w:styleId="C0EA0013D8254DA7B0A19567EE47AD5C">
    <w:name w:val="C0EA0013D8254DA7B0A19567EE47AD5C"/>
    <w:rsid w:val="004B77B7"/>
  </w:style>
  <w:style w:type="paragraph" w:customStyle="1" w:styleId="767E9FD2651A40D5B09EEB176148910A">
    <w:name w:val="767E9FD2651A40D5B09EEB176148910A"/>
    <w:rsid w:val="004B77B7"/>
  </w:style>
  <w:style w:type="paragraph" w:customStyle="1" w:styleId="38959F79C062405A9B9662937CC75FE1">
    <w:name w:val="38959F79C062405A9B9662937CC75FE1"/>
    <w:rsid w:val="004B77B7"/>
  </w:style>
  <w:style w:type="paragraph" w:customStyle="1" w:styleId="B2704430C7D5454A9CAFB6B40F983E1D">
    <w:name w:val="B2704430C7D5454A9CAFB6B40F983E1D"/>
    <w:rsid w:val="004B77B7"/>
  </w:style>
  <w:style w:type="paragraph" w:customStyle="1" w:styleId="C936D185C68F48E6A9E01BFB9685F2F8">
    <w:name w:val="C936D185C68F48E6A9E01BFB9685F2F8"/>
    <w:rsid w:val="004B77B7"/>
  </w:style>
  <w:style w:type="paragraph" w:customStyle="1" w:styleId="ACBA17686CD348BCA3434EB8FB4CEE65">
    <w:name w:val="ACBA17686CD348BCA3434EB8FB4CEE65"/>
    <w:rsid w:val="004B77B7"/>
  </w:style>
  <w:style w:type="paragraph" w:customStyle="1" w:styleId="4EB229A1189344FDA1B9CEC3AD0E8C36">
    <w:name w:val="4EB229A1189344FDA1B9CEC3AD0E8C36"/>
    <w:rsid w:val="004B77B7"/>
  </w:style>
  <w:style w:type="paragraph" w:customStyle="1" w:styleId="F7F2DBF956184A74836C42E077CF7F25">
    <w:name w:val="F7F2DBF956184A74836C42E077CF7F25"/>
    <w:rsid w:val="004B77B7"/>
  </w:style>
  <w:style w:type="paragraph" w:customStyle="1" w:styleId="688FFA47AF274BC59A4D5EC73F8E6B0C">
    <w:name w:val="688FFA47AF274BC59A4D5EC73F8E6B0C"/>
    <w:rsid w:val="004B77B7"/>
  </w:style>
  <w:style w:type="paragraph" w:customStyle="1" w:styleId="C01AD22A4F2947ACAD1E22F9DD7499D7">
    <w:name w:val="C01AD22A4F2947ACAD1E22F9DD7499D7"/>
    <w:rsid w:val="004B77B7"/>
  </w:style>
  <w:style w:type="paragraph" w:customStyle="1" w:styleId="E489CB718D5645EBA0BF994BEBF5B83C">
    <w:name w:val="E489CB718D5645EBA0BF994BEBF5B83C"/>
    <w:rsid w:val="004B77B7"/>
  </w:style>
  <w:style w:type="paragraph" w:customStyle="1" w:styleId="DE17B2721BDD4D0FAD166111C76A9C81">
    <w:name w:val="DE17B2721BDD4D0FAD166111C76A9C81"/>
    <w:rsid w:val="004B77B7"/>
  </w:style>
  <w:style w:type="paragraph" w:customStyle="1" w:styleId="82C85F86E4DC4EB49EC3330A17DADDB4">
    <w:name w:val="82C85F86E4DC4EB49EC3330A17DADDB4"/>
    <w:rsid w:val="004B77B7"/>
  </w:style>
  <w:style w:type="paragraph" w:customStyle="1" w:styleId="0CF0A04E90054308970AEE45651450CC">
    <w:name w:val="0CF0A04E90054308970AEE45651450CC"/>
    <w:rsid w:val="004B77B7"/>
  </w:style>
  <w:style w:type="paragraph" w:customStyle="1" w:styleId="290B6A90A88F4AD88881CCCFBDD9D057">
    <w:name w:val="290B6A90A88F4AD88881CCCFBDD9D057"/>
    <w:rsid w:val="004B77B7"/>
  </w:style>
  <w:style w:type="paragraph" w:customStyle="1" w:styleId="F81829728A1B4DDCAB9E67E053CA2F56">
    <w:name w:val="F81829728A1B4DDCAB9E67E053CA2F56"/>
    <w:rsid w:val="004B77B7"/>
  </w:style>
  <w:style w:type="paragraph" w:customStyle="1" w:styleId="C189C2A727DA41098DE91EF2E2A394F8">
    <w:name w:val="C189C2A727DA41098DE91EF2E2A394F8"/>
    <w:rsid w:val="004B77B7"/>
  </w:style>
  <w:style w:type="paragraph" w:customStyle="1" w:styleId="32027B51480F4258B894C2578259444A">
    <w:name w:val="32027B51480F4258B894C2578259444A"/>
    <w:rsid w:val="004B77B7"/>
  </w:style>
  <w:style w:type="paragraph" w:customStyle="1" w:styleId="B44C7EFEF4714163924D4455474094B7">
    <w:name w:val="B44C7EFEF4714163924D4455474094B7"/>
    <w:rsid w:val="004B77B7"/>
  </w:style>
  <w:style w:type="paragraph" w:customStyle="1" w:styleId="B34FED746D114D91883076E4762DCAFE">
    <w:name w:val="B34FED746D114D91883076E4762DCAFE"/>
    <w:rsid w:val="004B77B7"/>
  </w:style>
  <w:style w:type="paragraph" w:customStyle="1" w:styleId="45131E4E81284555B44DC29CB6A743BA">
    <w:name w:val="45131E4E81284555B44DC29CB6A743BA"/>
    <w:rsid w:val="004B77B7"/>
  </w:style>
  <w:style w:type="paragraph" w:customStyle="1" w:styleId="839BB2A4FF104E7D8295A08288F5A2F7">
    <w:name w:val="839BB2A4FF104E7D8295A08288F5A2F7"/>
    <w:rsid w:val="004B77B7"/>
  </w:style>
  <w:style w:type="paragraph" w:customStyle="1" w:styleId="3ECADFED30A2414BB83E560EC674657A">
    <w:name w:val="3ECADFED30A2414BB83E560EC674657A"/>
    <w:rsid w:val="004B77B7"/>
  </w:style>
  <w:style w:type="paragraph" w:customStyle="1" w:styleId="94D36A637DCE4AAFB48FF56FA7DDD9EA">
    <w:name w:val="94D36A637DCE4AAFB48FF56FA7DDD9EA"/>
    <w:rsid w:val="004B77B7"/>
  </w:style>
  <w:style w:type="paragraph" w:customStyle="1" w:styleId="DAF31B2610E34147B4D3EC7AF26814DD">
    <w:name w:val="DAF31B2610E34147B4D3EC7AF26814DD"/>
    <w:rsid w:val="004B77B7"/>
  </w:style>
  <w:style w:type="paragraph" w:customStyle="1" w:styleId="0A429787611B4B98B61496BDD3E460E7">
    <w:name w:val="0A429787611B4B98B61496BDD3E460E7"/>
    <w:rsid w:val="004B77B7"/>
  </w:style>
  <w:style w:type="paragraph" w:customStyle="1" w:styleId="DBB68ADBBE4F45B38ED53BB22B3516D5">
    <w:name w:val="DBB68ADBBE4F45B38ED53BB22B3516D5"/>
    <w:rsid w:val="004B77B7"/>
  </w:style>
  <w:style w:type="paragraph" w:customStyle="1" w:styleId="210ACA17251F4E74B6E6712BC5BA8CEA">
    <w:name w:val="210ACA17251F4E74B6E6712BC5BA8CEA"/>
    <w:rsid w:val="004B77B7"/>
  </w:style>
  <w:style w:type="paragraph" w:customStyle="1" w:styleId="B7F970E751F74883890142CE25628CEE">
    <w:name w:val="B7F970E751F74883890142CE25628CEE"/>
    <w:rsid w:val="004B77B7"/>
  </w:style>
  <w:style w:type="paragraph" w:customStyle="1" w:styleId="8F4AE9DCC9414A54A654C3274E69529C">
    <w:name w:val="8F4AE9DCC9414A54A654C3274E69529C"/>
    <w:rsid w:val="004B77B7"/>
  </w:style>
  <w:style w:type="paragraph" w:customStyle="1" w:styleId="13091E07FB8F4F269E1C357E905A0370">
    <w:name w:val="13091E07FB8F4F269E1C357E905A0370"/>
    <w:rsid w:val="004B77B7"/>
  </w:style>
  <w:style w:type="paragraph" w:customStyle="1" w:styleId="6ACB6E86B992401AA539AD59BC9F8F0F">
    <w:name w:val="6ACB6E86B992401AA539AD59BC9F8F0F"/>
    <w:rsid w:val="004B77B7"/>
  </w:style>
  <w:style w:type="paragraph" w:customStyle="1" w:styleId="A6F9C6BB2ED745F1BD7E6AC1CB44D447">
    <w:name w:val="A6F9C6BB2ED745F1BD7E6AC1CB44D447"/>
    <w:rsid w:val="004B77B7"/>
  </w:style>
  <w:style w:type="paragraph" w:customStyle="1" w:styleId="8A4595ECFD584772B7F08305C85B35D2">
    <w:name w:val="8A4595ECFD584772B7F08305C85B35D2"/>
    <w:rsid w:val="004B77B7"/>
  </w:style>
  <w:style w:type="paragraph" w:customStyle="1" w:styleId="5E273A8BF60741D7896E3D483094CFDF">
    <w:name w:val="5E273A8BF60741D7896E3D483094CFDF"/>
    <w:rsid w:val="004B77B7"/>
  </w:style>
  <w:style w:type="paragraph" w:customStyle="1" w:styleId="F49EE6DB14B64E9EA571552881AB6843">
    <w:name w:val="F49EE6DB14B64E9EA571552881AB6843"/>
    <w:rsid w:val="004B77B7"/>
  </w:style>
  <w:style w:type="paragraph" w:customStyle="1" w:styleId="A1F944933F0B4809A8B092E508C453FA">
    <w:name w:val="A1F944933F0B4809A8B092E508C453FA"/>
    <w:rsid w:val="004B77B7"/>
  </w:style>
  <w:style w:type="paragraph" w:customStyle="1" w:styleId="942E672CBF1A42C7BCC25E040841D512">
    <w:name w:val="942E672CBF1A42C7BCC25E040841D512"/>
    <w:rsid w:val="004B77B7"/>
  </w:style>
  <w:style w:type="paragraph" w:customStyle="1" w:styleId="A6493B42F8934D97918146C0980A4D30">
    <w:name w:val="A6493B42F8934D97918146C0980A4D30"/>
    <w:rsid w:val="004B77B7"/>
  </w:style>
  <w:style w:type="paragraph" w:customStyle="1" w:styleId="82FC4DC542A844BA9D216FC811DCE08F">
    <w:name w:val="82FC4DC542A844BA9D216FC811DCE08F"/>
    <w:rsid w:val="004B77B7"/>
  </w:style>
  <w:style w:type="paragraph" w:customStyle="1" w:styleId="4770FDA1DF63476A9BD01CECAF73AE84">
    <w:name w:val="4770FDA1DF63476A9BD01CECAF73AE84"/>
    <w:rsid w:val="004B77B7"/>
  </w:style>
  <w:style w:type="paragraph" w:customStyle="1" w:styleId="63B4E370E79E43A294E8CE5C8722646C">
    <w:name w:val="63B4E370E79E43A294E8CE5C8722646C"/>
    <w:rsid w:val="004B77B7"/>
  </w:style>
  <w:style w:type="paragraph" w:customStyle="1" w:styleId="28466A5149B3446BBA5794F7D2A10A15">
    <w:name w:val="28466A5149B3446BBA5794F7D2A10A15"/>
    <w:rsid w:val="004B77B7"/>
  </w:style>
  <w:style w:type="paragraph" w:customStyle="1" w:styleId="DF2290E76E824243B5F3D8AADAA6C424">
    <w:name w:val="DF2290E76E824243B5F3D8AADAA6C424"/>
    <w:rsid w:val="004B77B7"/>
  </w:style>
  <w:style w:type="paragraph" w:customStyle="1" w:styleId="8CFB48EE17E24C7AA2D21C863EAA0A98">
    <w:name w:val="8CFB48EE17E24C7AA2D21C863EAA0A98"/>
    <w:rsid w:val="004B77B7"/>
  </w:style>
  <w:style w:type="paragraph" w:customStyle="1" w:styleId="400745F285B74C45B2DF3BA379B5E668">
    <w:name w:val="400745F285B74C45B2DF3BA379B5E668"/>
    <w:rsid w:val="004B77B7"/>
  </w:style>
  <w:style w:type="paragraph" w:customStyle="1" w:styleId="48173556BD274CFBBAE524E8BCF2C07A">
    <w:name w:val="48173556BD274CFBBAE524E8BCF2C07A"/>
    <w:rsid w:val="004B77B7"/>
  </w:style>
  <w:style w:type="paragraph" w:customStyle="1" w:styleId="D2030F8B074A4F4CB8180B8A58711142">
    <w:name w:val="D2030F8B074A4F4CB8180B8A58711142"/>
    <w:rsid w:val="004B77B7"/>
  </w:style>
  <w:style w:type="paragraph" w:customStyle="1" w:styleId="3E89D827E94C43BA82D9F6DFAC1600AA">
    <w:name w:val="3E89D827E94C43BA82D9F6DFAC1600AA"/>
    <w:rsid w:val="004B77B7"/>
  </w:style>
  <w:style w:type="paragraph" w:customStyle="1" w:styleId="2E0207AEBEA5482BB01269CE245015A8">
    <w:name w:val="2E0207AEBEA5482BB01269CE245015A8"/>
    <w:rsid w:val="004B77B7"/>
  </w:style>
  <w:style w:type="paragraph" w:customStyle="1" w:styleId="D4EC0D7DE3EF4F29A7E0579D5FE9974D">
    <w:name w:val="D4EC0D7DE3EF4F29A7E0579D5FE9974D"/>
    <w:rsid w:val="004B77B7"/>
  </w:style>
  <w:style w:type="paragraph" w:customStyle="1" w:styleId="9B413491B54B4B60A340EA4104730B1A">
    <w:name w:val="9B413491B54B4B60A340EA4104730B1A"/>
    <w:rsid w:val="004B77B7"/>
  </w:style>
  <w:style w:type="paragraph" w:customStyle="1" w:styleId="2D5FB6341D4F4487A9EDB4D4E30BCF42">
    <w:name w:val="2D5FB6341D4F4487A9EDB4D4E30BCF42"/>
    <w:rsid w:val="004B77B7"/>
  </w:style>
  <w:style w:type="paragraph" w:customStyle="1" w:styleId="3815EA407F444FAA89CF57D4D4F65474">
    <w:name w:val="3815EA407F444FAA89CF57D4D4F65474"/>
    <w:rsid w:val="004B77B7"/>
  </w:style>
  <w:style w:type="paragraph" w:customStyle="1" w:styleId="22DBFCF1CA4849B3B2EC7630D6D87FEF">
    <w:name w:val="22DBFCF1CA4849B3B2EC7630D6D87FEF"/>
    <w:rsid w:val="004B77B7"/>
  </w:style>
  <w:style w:type="paragraph" w:customStyle="1" w:styleId="30D840D942F54D9BACBD6C59C1BAE972">
    <w:name w:val="30D840D942F54D9BACBD6C59C1BAE972"/>
    <w:rsid w:val="004B77B7"/>
  </w:style>
  <w:style w:type="paragraph" w:customStyle="1" w:styleId="A1235CD1E5A746D5B2E007252EBCD82C">
    <w:name w:val="A1235CD1E5A746D5B2E007252EBCD82C"/>
    <w:rsid w:val="004B77B7"/>
  </w:style>
  <w:style w:type="paragraph" w:customStyle="1" w:styleId="A2A8833731BD442D8E6872255ED1C4D9">
    <w:name w:val="A2A8833731BD442D8E6872255ED1C4D9"/>
    <w:rsid w:val="00FB61D6"/>
  </w:style>
  <w:style w:type="paragraph" w:customStyle="1" w:styleId="56E56D005AD84CB3B4EB68BF4EE08F9C">
    <w:name w:val="56E56D005AD84CB3B4EB68BF4EE08F9C"/>
    <w:rsid w:val="00FB61D6"/>
  </w:style>
  <w:style w:type="paragraph" w:customStyle="1" w:styleId="838BE8D8A8CC4E7C924D335EF2ED169F">
    <w:name w:val="838BE8D8A8CC4E7C924D335EF2ED169F"/>
    <w:rsid w:val="00FB61D6"/>
  </w:style>
  <w:style w:type="paragraph" w:customStyle="1" w:styleId="D5EE33662AC5459BB109DE8119BFBBE7">
    <w:name w:val="D5EE33662AC5459BB109DE8119BFBBE7"/>
    <w:rsid w:val="00FB61D6"/>
  </w:style>
  <w:style w:type="paragraph" w:customStyle="1" w:styleId="D003946FF55242DC898003DDB87BE061">
    <w:name w:val="D003946FF55242DC898003DDB87BE061"/>
    <w:rsid w:val="00FB61D6"/>
  </w:style>
  <w:style w:type="paragraph" w:customStyle="1" w:styleId="997C88F54D4242F99809301B045DA9EC">
    <w:name w:val="997C88F54D4242F99809301B045DA9EC"/>
    <w:rsid w:val="00FB61D6"/>
  </w:style>
  <w:style w:type="paragraph" w:customStyle="1" w:styleId="B5D89C7D0FD34ED7904B1019A8324697">
    <w:name w:val="B5D89C7D0FD34ED7904B1019A8324697"/>
    <w:rsid w:val="00FB61D6"/>
  </w:style>
  <w:style w:type="paragraph" w:customStyle="1" w:styleId="B88CD188078D479D9D3B8C3AFEB77DAE">
    <w:name w:val="B88CD188078D479D9D3B8C3AFEB77DAE"/>
    <w:rsid w:val="00FB61D6"/>
  </w:style>
  <w:style w:type="paragraph" w:customStyle="1" w:styleId="F78530AB1E31446C8DAD055D979885A3">
    <w:name w:val="F78530AB1E31446C8DAD055D979885A3"/>
    <w:rsid w:val="00FB61D6"/>
  </w:style>
  <w:style w:type="paragraph" w:customStyle="1" w:styleId="0853644CD3784A55858A7CEB80472BBF">
    <w:name w:val="0853644CD3784A55858A7CEB80472BBF"/>
    <w:rsid w:val="00FB61D6"/>
  </w:style>
  <w:style w:type="paragraph" w:customStyle="1" w:styleId="68FE743195884278883568C5176411B4">
    <w:name w:val="68FE743195884278883568C5176411B4"/>
    <w:rsid w:val="00FB61D6"/>
  </w:style>
  <w:style w:type="paragraph" w:customStyle="1" w:styleId="7617078DF6A141B6BDDC3CF330B6BBC3">
    <w:name w:val="7617078DF6A141B6BDDC3CF330B6BBC3"/>
    <w:rsid w:val="00FB61D6"/>
  </w:style>
  <w:style w:type="paragraph" w:customStyle="1" w:styleId="788BB5B6189F46B4A9B9A9F5D016B2A8">
    <w:name w:val="788BB5B6189F46B4A9B9A9F5D016B2A8"/>
    <w:rsid w:val="00FB61D6"/>
  </w:style>
  <w:style w:type="paragraph" w:customStyle="1" w:styleId="CECA4050673841FA98CF0D9F02CCF01A">
    <w:name w:val="CECA4050673841FA98CF0D9F02CCF01A"/>
    <w:rsid w:val="00FB61D6"/>
  </w:style>
  <w:style w:type="paragraph" w:customStyle="1" w:styleId="3E3138E26C9640DEB13CE50798BEA9C9">
    <w:name w:val="3E3138E26C9640DEB13CE50798BEA9C9"/>
    <w:rsid w:val="00FB61D6"/>
  </w:style>
  <w:style w:type="paragraph" w:customStyle="1" w:styleId="FD4663176A644F0098737C1BCEF4BD7D">
    <w:name w:val="FD4663176A644F0098737C1BCEF4BD7D"/>
    <w:rsid w:val="00FB61D6"/>
  </w:style>
  <w:style w:type="paragraph" w:customStyle="1" w:styleId="1662EBDAA65E493388E7C3E193FCFA77">
    <w:name w:val="1662EBDAA65E493388E7C3E193FCFA77"/>
    <w:rsid w:val="00FB61D6"/>
  </w:style>
  <w:style w:type="paragraph" w:customStyle="1" w:styleId="BA6AB5DC2528466CB79FA5FBBF269ACA">
    <w:name w:val="BA6AB5DC2528466CB79FA5FBBF269ACA"/>
    <w:rsid w:val="00FB61D6"/>
  </w:style>
  <w:style w:type="paragraph" w:customStyle="1" w:styleId="7A8C7DBF5AC3495BB010706C2623287E">
    <w:name w:val="7A8C7DBF5AC3495BB010706C2623287E"/>
    <w:rsid w:val="00FB61D6"/>
  </w:style>
  <w:style w:type="paragraph" w:customStyle="1" w:styleId="3B582DACFF3F4D5DB23EC8EB9EBD55AB">
    <w:name w:val="3B582DACFF3F4D5DB23EC8EB9EBD55AB"/>
    <w:rsid w:val="00FB61D6"/>
  </w:style>
  <w:style w:type="paragraph" w:customStyle="1" w:styleId="02645EA849B94263BE61EA05D9355E4E">
    <w:name w:val="02645EA849B94263BE61EA05D9355E4E"/>
    <w:rsid w:val="00FB61D6"/>
  </w:style>
  <w:style w:type="paragraph" w:customStyle="1" w:styleId="39741BC4CF0E4288AC2B97A56E21939E">
    <w:name w:val="39741BC4CF0E4288AC2B97A56E21939E"/>
    <w:rsid w:val="00FB61D6"/>
  </w:style>
  <w:style w:type="paragraph" w:customStyle="1" w:styleId="3986F61B3BD3471580423AD03B1FE8DE">
    <w:name w:val="3986F61B3BD3471580423AD03B1FE8DE"/>
    <w:rsid w:val="00FB61D6"/>
  </w:style>
  <w:style w:type="paragraph" w:customStyle="1" w:styleId="2FD39037B18545988FE5C181C2A39301">
    <w:name w:val="2FD39037B18545988FE5C181C2A39301"/>
    <w:rsid w:val="00FB61D6"/>
  </w:style>
  <w:style w:type="paragraph" w:customStyle="1" w:styleId="3C8EBB7D15274BF5820B8C248AB98786">
    <w:name w:val="3C8EBB7D15274BF5820B8C248AB98786"/>
    <w:rsid w:val="00FB61D6"/>
  </w:style>
  <w:style w:type="paragraph" w:customStyle="1" w:styleId="634C18D0DCB74BF598D4EF89BDF008B2">
    <w:name w:val="634C18D0DCB74BF598D4EF89BDF008B2"/>
    <w:rsid w:val="00FB61D6"/>
  </w:style>
  <w:style w:type="paragraph" w:customStyle="1" w:styleId="0E75444F15E04BA48120066758A83608">
    <w:name w:val="0E75444F15E04BA48120066758A83608"/>
    <w:rsid w:val="00FB61D6"/>
  </w:style>
  <w:style w:type="paragraph" w:customStyle="1" w:styleId="2B4AF8E069474750A6A7D32E451D501E">
    <w:name w:val="2B4AF8E069474750A6A7D32E451D501E"/>
    <w:rsid w:val="00FB61D6"/>
  </w:style>
  <w:style w:type="paragraph" w:customStyle="1" w:styleId="02A41A48A4484096BAA02C050C08E2AD">
    <w:name w:val="02A41A48A4484096BAA02C050C08E2AD"/>
    <w:rsid w:val="00FB61D6"/>
  </w:style>
  <w:style w:type="paragraph" w:customStyle="1" w:styleId="7327C1A4B1A54D4C80ECF75207E0DAFA">
    <w:name w:val="7327C1A4B1A54D4C80ECF75207E0DAFA"/>
    <w:rsid w:val="00FB61D6"/>
  </w:style>
  <w:style w:type="paragraph" w:customStyle="1" w:styleId="9544DF264EE94D7CA6894B1861424BCA">
    <w:name w:val="9544DF264EE94D7CA6894B1861424BCA"/>
    <w:rsid w:val="00FB61D6"/>
  </w:style>
  <w:style w:type="paragraph" w:customStyle="1" w:styleId="155CA12F0FB04339B07A462A5B9654D0">
    <w:name w:val="155CA12F0FB04339B07A462A5B9654D0"/>
    <w:rsid w:val="00FB61D6"/>
  </w:style>
  <w:style w:type="paragraph" w:customStyle="1" w:styleId="8ED3E1003B6C45049A4393B35F3791F7">
    <w:name w:val="8ED3E1003B6C45049A4393B35F3791F7"/>
    <w:rsid w:val="00FB61D6"/>
  </w:style>
  <w:style w:type="paragraph" w:customStyle="1" w:styleId="6691A10678DB42F59CD180A0EE60ADDF">
    <w:name w:val="6691A10678DB42F59CD180A0EE60ADDF"/>
    <w:rsid w:val="00FB61D6"/>
  </w:style>
  <w:style w:type="paragraph" w:customStyle="1" w:styleId="35BFF2477FAA45E184D21D410502DAC8">
    <w:name w:val="35BFF2477FAA45E184D21D410502DAC8"/>
    <w:rsid w:val="00FB61D6"/>
  </w:style>
  <w:style w:type="paragraph" w:customStyle="1" w:styleId="B39B66106FCD4516B8F036C52CAF5406">
    <w:name w:val="B39B66106FCD4516B8F036C52CAF5406"/>
    <w:rsid w:val="00FB61D6"/>
  </w:style>
  <w:style w:type="paragraph" w:customStyle="1" w:styleId="A00EDB5D0C784231A28BEB0F3FB244DB">
    <w:name w:val="A00EDB5D0C784231A28BEB0F3FB244DB"/>
    <w:rsid w:val="00FB61D6"/>
  </w:style>
  <w:style w:type="paragraph" w:customStyle="1" w:styleId="99CC1D3BEC304F32B90E74457AF5F652">
    <w:name w:val="99CC1D3BEC304F32B90E74457AF5F652"/>
    <w:rsid w:val="00FB61D6"/>
  </w:style>
  <w:style w:type="paragraph" w:customStyle="1" w:styleId="354469BEA06D49758FA51189B3913DD3">
    <w:name w:val="354469BEA06D49758FA51189B3913DD3"/>
    <w:rsid w:val="00FB61D6"/>
  </w:style>
  <w:style w:type="paragraph" w:customStyle="1" w:styleId="11225B7DE1B84C89A12346E018DABF45">
    <w:name w:val="11225B7DE1B84C89A12346E018DABF45"/>
    <w:rsid w:val="00FB61D6"/>
  </w:style>
  <w:style w:type="paragraph" w:customStyle="1" w:styleId="C920ECB652DF4375B7434735D9738F1B">
    <w:name w:val="C920ECB652DF4375B7434735D9738F1B"/>
    <w:rsid w:val="00FB61D6"/>
  </w:style>
  <w:style w:type="paragraph" w:customStyle="1" w:styleId="AD0AEB6E08DA450BACDDFC939D94065B">
    <w:name w:val="AD0AEB6E08DA450BACDDFC939D94065B"/>
    <w:rsid w:val="00FB61D6"/>
  </w:style>
  <w:style w:type="paragraph" w:customStyle="1" w:styleId="A05AAE200913423EB41E7A630E467F12">
    <w:name w:val="A05AAE200913423EB41E7A630E467F12"/>
    <w:rsid w:val="00FB61D6"/>
  </w:style>
  <w:style w:type="paragraph" w:customStyle="1" w:styleId="429C5EF67D174A1EBA80691C95CCF56B">
    <w:name w:val="429C5EF67D174A1EBA80691C95CCF56B"/>
    <w:rsid w:val="00FB61D6"/>
  </w:style>
  <w:style w:type="paragraph" w:customStyle="1" w:styleId="000C7335D0DB498183CD47BDC5A9DEF4">
    <w:name w:val="000C7335D0DB498183CD47BDC5A9DEF4"/>
    <w:rsid w:val="00FB61D6"/>
  </w:style>
  <w:style w:type="paragraph" w:customStyle="1" w:styleId="C2FCFB8C42B54607BFA60917090C2089">
    <w:name w:val="C2FCFB8C42B54607BFA60917090C2089"/>
    <w:rsid w:val="00FB61D6"/>
  </w:style>
  <w:style w:type="paragraph" w:customStyle="1" w:styleId="FEB93A7DBF494EB09F6DB409F56AD56D">
    <w:name w:val="FEB93A7DBF494EB09F6DB409F56AD56D"/>
    <w:rsid w:val="00FB61D6"/>
  </w:style>
  <w:style w:type="paragraph" w:customStyle="1" w:styleId="A4937B4D26F742FDB9C9936592947B88">
    <w:name w:val="A4937B4D26F742FDB9C9936592947B88"/>
    <w:rsid w:val="00FB61D6"/>
  </w:style>
  <w:style w:type="paragraph" w:customStyle="1" w:styleId="9FFE76219F2B4BAD861A61D2C4F8FFFF">
    <w:name w:val="9FFE76219F2B4BAD861A61D2C4F8FFFF"/>
    <w:rsid w:val="00FB61D6"/>
  </w:style>
  <w:style w:type="paragraph" w:customStyle="1" w:styleId="F8FF386787E04229BEE33D3F26F366A0">
    <w:name w:val="F8FF386787E04229BEE33D3F26F366A0"/>
    <w:rsid w:val="00FB61D6"/>
  </w:style>
  <w:style w:type="paragraph" w:customStyle="1" w:styleId="820819BAF2D549DF96C7C671B0291AA4">
    <w:name w:val="820819BAF2D549DF96C7C671B0291AA4"/>
    <w:rsid w:val="00FB61D6"/>
  </w:style>
  <w:style w:type="paragraph" w:customStyle="1" w:styleId="E4D9D8AF03E34D829F35EC20DD612AB7">
    <w:name w:val="E4D9D8AF03E34D829F35EC20DD612AB7"/>
    <w:rsid w:val="00FB61D6"/>
  </w:style>
  <w:style w:type="paragraph" w:customStyle="1" w:styleId="2099324971A24136AB19A65F5DEA3B66">
    <w:name w:val="2099324971A24136AB19A65F5DEA3B66"/>
    <w:rsid w:val="00FB61D6"/>
  </w:style>
  <w:style w:type="paragraph" w:customStyle="1" w:styleId="07272B7DAD964D9695FE6240F0FC4CB2">
    <w:name w:val="07272B7DAD964D9695FE6240F0FC4CB2"/>
    <w:rsid w:val="00FB61D6"/>
  </w:style>
  <w:style w:type="paragraph" w:customStyle="1" w:styleId="A37B88B1E4684A2D81F5917105FB71DD">
    <w:name w:val="A37B88B1E4684A2D81F5917105FB71DD"/>
    <w:rsid w:val="00FB61D6"/>
  </w:style>
  <w:style w:type="paragraph" w:customStyle="1" w:styleId="DC95FE3DE6E441CF96A40D1DC6AA49A6">
    <w:name w:val="DC95FE3DE6E441CF96A40D1DC6AA49A6"/>
    <w:rsid w:val="00FB61D6"/>
  </w:style>
  <w:style w:type="paragraph" w:customStyle="1" w:styleId="B97F734B374A487DA2136F1B3F273E64">
    <w:name w:val="B97F734B374A487DA2136F1B3F273E64"/>
    <w:rsid w:val="00FB61D6"/>
  </w:style>
  <w:style w:type="paragraph" w:customStyle="1" w:styleId="75D2276BDA8B42F2AEEE5CE95A9F1F3F">
    <w:name w:val="75D2276BDA8B42F2AEEE5CE95A9F1F3F"/>
    <w:rsid w:val="00FB61D6"/>
  </w:style>
  <w:style w:type="paragraph" w:customStyle="1" w:styleId="9E59E744B9E142BEB0908CDBC73E6F0D">
    <w:name w:val="9E59E744B9E142BEB0908CDBC73E6F0D"/>
    <w:rsid w:val="00FB61D6"/>
  </w:style>
  <w:style w:type="paragraph" w:customStyle="1" w:styleId="141B0F68D4514F849AE2BC3165B6B6E4">
    <w:name w:val="141B0F68D4514F849AE2BC3165B6B6E4"/>
    <w:rsid w:val="00FB61D6"/>
  </w:style>
  <w:style w:type="paragraph" w:customStyle="1" w:styleId="202939495F514A94BE4F4CC3AA803038">
    <w:name w:val="202939495F514A94BE4F4CC3AA803038"/>
    <w:rsid w:val="00FB61D6"/>
  </w:style>
  <w:style w:type="paragraph" w:customStyle="1" w:styleId="A511DD75CCFE4B5684C50812B923D2A1">
    <w:name w:val="A511DD75CCFE4B5684C50812B923D2A1"/>
    <w:rsid w:val="00FB61D6"/>
  </w:style>
  <w:style w:type="paragraph" w:customStyle="1" w:styleId="04FFB4C416CA4B798B57FF58F7025680">
    <w:name w:val="04FFB4C416CA4B798B57FF58F7025680"/>
    <w:rsid w:val="00FB61D6"/>
  </w:style>
  <w:style w:type="paragraph" w:customStyle="1" w:styleId="4233171E137F4386A41A416A119B48FE">
    <w:name w:val="4233171E137F4386A41A416A119B48FE"/>
    <w:rsid w:val="00FB61D6"/>
  </w:style>
  <w:style w:type="paragraph" w:customStyle="1" w:styleId="D3A086CB4C0B49F5B1BE9CAC894020DB">
    <w:name w:val="D3A086CB4C0B49F5B1BE9CAC894020DB"/>
    <w:rsid w:val="008B565E"/>
  </w:style>
  <w:style w:type="paragraph" w:customStyle="1" w:styleId="EC2AE5CB9F6845F18ABDFAD25733A3A2">
    <w:name w:val="EC2AE5CB9F6845F18ABDFAD25733A3A2"/>
    <w:rsid w:val="008B565E"/>
  </w:style>
  <w:style w:type="paragraph" w:customStyle="1" w:styleId="B17203E60D1748A2B7B1A89207A8B98E">
    <w:name w:val="B17203E60D1748A2B7B1A89207A8B98E"/>
    <w:rsid w:val="008B565E"/>
  </w:style>
  <w:style w:type="paragraph" w:customStyle="1" w:styleId="3E5A1039E41A41B88889B9B3C307EBCE">
    <w:name w:val="3E5A1039E41A41B88889B9B3C307EBCE"/>
    <w:rsid w:val="008B565E"/>
  </w:style>
  <w:style w:type="paragraph" w:customStyle="1" w:styleId="95B275BC3E5044DFA78AEAD711296F57">
    <w:name w:val="95B275BC3E5044DFA78AEAD711296F57"/>
    <w:rsid w:val="008B565E"/>
  </w:style>
  <w:style w:type="paragraph" w:customStyle="1" w:styleId="44AF2855F5EC4BB0B93814A45F9FAB31">
    <w:name w:val="44AF2855F5EC4BB0B93814A45F9FAB31"/>
    <w:rsid w:val="008B565E"/>
  </w:style>
  <w:style w:type="paragraph" w:customStyle="1" w:styleId="9B06998F76DD459F920F5BB8643FEF8F">
    <w:name w:val="9B06998F76DD459F920F5BB8643FEF8F"/>
    <w:rsid w:val="008B565E"/>
  </w:style>
  <w:style w:type="paragraph" w:customStyle="1" w:styleId="695A463A5D0F48D49861271C4DE9B502">
    <w:name w:val="695A463A5D0F48D49861271C4DE9B502"/>
    <w:rsid w:val="008B565E"/>
  </w:style>
  <w:style w:type="paragraph" w:customStyle="1" w:styleId="11E5C46EA4604A32AA488C7073224AAF">
    <w:name w:val="11E5C46EA4604A32AA488C7073224AAF"/>
    <w:rsid w:val="008B565E"/>
  </w:style>
  <w:style w:type="paragraph" w:customStyle="1" w:styleId="6B80ED2A5BBC4F74896B67E96331B57A">
    <w:name w:val="6B80ED2A5BBC4F74896B67E96331B57A"/>
    <w:rsid w:val="008B565E"/>
  </w:style>
  <w:style w:type="paragraph" w:customStyle="1" w:styleId="5FE914248D82462FADCEFD19AE4D87AC">
    <w:name w:val="5FE914248D82462FADCEFD19AE4D87AC"/>
    <w:rsid w:val="008B565E"/>
  </w:style>
  <w:style w:type="paragraph" w:customStyle="1" w:styleId="F72E9F9D6F0E42348B2DF8FB022A6FD1">
    <w:name w:val="F72E9F9D6F0E42348B2DF8FB022A6FD1"/>
    <w:rsid w:val="008B565E"/>
  </w:style>
  <w:style w:type="paragraph" w:customStyle="1" w:styleId="92A79ACCBD4540AE9CD08B93F91378E0">
    <w:name w:val="92A79ACCBD4540AE9CD08B93F91378E0"/>
    <w:rsid w:val="008B565E"/>
  </w:style>
  <w:style w:type="paragraph" w:customStyle="1" w:styleId="7E5B650C31FA42C5BE659DE47388C45B">
    <w:name w:val="7E5B650C31FA42C5BE659DE47388C45B"/>
    <w:rsid w:val="008B565E"/>
  </w:style>
  <w:style w:type="paragraph" w:customStyle="1" w:styleId="1B5FAF344EB44805854E42C006696C5F">
    <w:name w:val="1B5FAF344EB44805854E42C006696C5F"/>
    <w:rsid w:val="008B565E"/>
  </w:style>
  <w:style w:type="paragraph" w:customStyle="1" w:styleId="A3F3BAA32A2C4CD1856C7BEFE765A3E5">
    <w:name w:val="A3F3BAA32A2C4CD1856C7BEFE765A3E5"/>
    <w:rsid w:val="008B565E"/>
  </w:style>
  <w:style w:type="paragraph" w:customStyle="1" w:styleId="8E1BE038D1E4474AA71E09BF1EA38421">
    <w:name w:val="8E1BE038D1E4474AA71E09BF1EA38421"/>
    <w:rsid w:val="008B565E"/>
  </w:style>
  <w:style w:type="paragraph" w:customStyle="1" w:styleId="9199C36CFDAB43E38FB46DD82EAF3D33">
    <w:name w:val="9199C36CFDAB43E38FB46DD82EAF3D33"/>
    <w:rsid w:val="008B565E"/>
  </w:style>
  <w:style w:type="paragraph" w:customStyle="1" w:styleId="028F470CF60E47B081146722F701D1CE">
    <w:name w:val="028F470CF60E47B081146722F701D1CE"/>
    <w:rsid w:val="008B565E"/>
  </w:style>
  <w:style w:type="paragraph" w:customStyle="1" w:styleId="762D2BDC67ED41DC97F5E67F938FB05B">
    <w:name w:val="762D2BDC67ED41DC97F5E67F938FB05B"/>
    <w:rsid w:val="008B565E"/>
  </w:style>
  <w:style w:type="paragraph" w:customStyle="1" w:styleId="E97972920CCC4653B568ACA45FEAD921">
    <w:name w:val="E97972920CCC4653B568ACA45FEAD921"/>
    <w:rsid w:val="008B565E"/>
  </w:style>
  <w:style w:type="paragraph" w:customStyle="1" w:styleId="642D586B4BB544ABBDD58EAB542744B3">
    <w:name w:val="642D586B4BB544ABBDD58EAB542744B3"/>
    <w:rsid w:val="008B565E"/>
  </w:style>
  <w:style w:type="paragraph" w:customStyle="1" w:styleId="3172BBE814F746F68129BFE863B744FD">
    <w:name w:val="3172BBE814F746F68129BFE863B744FD"/>
    <w:rsid w:val="008B565E"/>
  </w:style>
  <w:style w:type="paragraph" w:customStyle="1" w:styleId="2CAC54A1914D444F974177C56E0FFD03">
    <w:name w:val="2CAC54A1914D444F974177C56E0FFD03"/>
    <w:rsid w:val="008B565E"/>
  </w:style>
  <w:style w:type="paragraph" w:customStyle="1" w:styleId="AC85EFCFEEC744219FCBAAAC3E584CD9">
    <w:name w:val="AC85EFCFEEC744219FCBAAAC3E584CD9"/>
    <w:rsid w:val="008B565E"/>
  </w:style>
  <w:style w:type="paragraph" w:customStyle="1" w:styleId="2C662D0194B344F182E585033756B465">
    <w:name w:val="2C662D0194B344F182E585033756B465"/>
    <w:rsid w:val="008B565E"/>
  </w:style>
  <w:style w:type="paragraph" w:customStyle="1" w:styleId="24B70A6B972E400997EB57BBBA5115A5">
    <w:name w:val="24B70A6B972E400997EB57BBBA5115A5"/>
    <w:rsid w:val="008B565E"/>
  </w:style>
  <w:style w:type="paragraph" w:customStyle="1" w:styleId="036A143434F342ED9745F90FC8FA49BB">
    <w:name w:val="036A143434F342ED9745F90FC8FA49BB"/>
    <w:rsid w:val="008B565E"/>
  </w:style>
  <w:style w:type="paragraph" w:customStyle="1" w:styleId="83E45A76DD964B958E4148A3C45BF5C1">
    <w:name w:val="83E45A76DD964B958E4148A3C45BF5C1"/>
    <w:rsid w:val="008B565E"/>
  </w:style>
  <w:style w:type="paragraph" w:customStyle="1" w:styleId="7297F211AF4043F5A029D11D030B5D80">
    <w:name w:val="7297F211AF4043F5A029D11D030B5D80"/>
    <w:rsid w:val="008B565E"/>
  </w:style>
  <w:style w:type="paragraph" w:customStyle="1" w:styleId="699F8C05665640A690B0BF5726886171">
    <w:name w:val="699F8C05665640A690B0BF5726886171"/>
    <w:rsid w:val="008B565E"/>
  </w:style>
  <w:style w:type="paragraph" w:customStyle="1" w:styleId="E55605F686064DF19282FD35F79173D0">
    <w:name w:val="E55605F686064DF19282FD35F79173D0"/>
    <w:rsid w:val="008B565E"/>
  </w:style>
  <w:style w:type="paragraph" w:customStyle="1" w:styleId="D960A90C16D242C8B0CB79EA18B75210">
    <w:name w:val="D960A90C16D242C8B0CB79EA18B75210"/>
    <w:rsid w:val="008B565E"/>
  </w:style>
  <w:style w:type="paragraph" w:customStyle="1" w:styleId="E1107E6C9C4E417A8561CC721B506995">
    <w:name w:val="E1107E6C9C4E417A8561CC721B506995"/>
    <w:rsid w:val="008B565E"/>
  </w:style>
  <w:style w:type="paragraph" w:customStyle="1" w:styleId="EF98A6D2D9984FA1B981C51F2340E497">
    <w:name w:val="EF98A6D2D9984FA1B981C51F2340E497"/>
    <w:rsid w:val="008B565E"/>
  </w:style>
  <w:style w:type="paragraph" w:customStyle="1" w:styleId="84122926E0884289A7D243E86C0E8178">
    <w:name w:val="84122926E0884289A7D243E86C0E8178"/>
    <w:rsid w:val="008B565E"/>
  </w:style>
  <w:style w:type="paragraph" w:customStyle="1" w:styleId="9B35D90BD9D6492C9C43833425779F5C">
    <w:name w:val="9B35D90BD9D6492C9C43833425779F5C"/>
    <w:rsid w:val="008B565E"/>
  </w:style>
  <w:style w:type="paragraph" w:customStyle="1" w:styleId="C8D4CA52656A4CBEB1A3D02CF66B5DF9">
    <w:name w:val="C8D4CA52656A4CBEB1A3D02CF66B5DF9"/>
    <w:rsid w:val="008B565E"/>
  </w:style>
  <w:style w:type="paragraph" w:customStyle="1" w:styleId="53F0A6E7FE80436C95E84143F67CFC4D">
    <w:name w:val="53F0A6E7FE80436C95E84143F67CFC4D"/>
    <w:rsid w:val="008B565E"/>
  </w:style>
  <w:style w:type="paragraph" w:customStyle="1" w:styleId="FF734DE7ED064AF19E998C9D6C4A9D7E">
    <w:name w:val="FF734DE7ED064AF19E998C9D6C4A9D7E"/>
    <w:rsid w:val="008B565E"/>
  </w:style>
  <w:style w:type="paragraph" w:customStyle="1" w:styleId="6B3D48F0CDB249A6B2218415E1DB6294">
    <w:name w:val="6B3D48F0CDB249A6B2218415E1DB6294"/>
    <w:rsid w:val="008B565E"/>
  </w:style>
  <w:style w:type="paragraph" w:customStyle="1" w:styleId="429F6EACABFE4F5B8D12980792DDA644">
    <w:name w:val="429F6EACABFE4F5B8D12980792DDA644"/>
    <w:rsid w:val="008B565E"/>
  </w:style>
  <w:style w:type="paragraph" w:customStyle="1" w:styleId="C13CE18345B14FC2A9B3821B1CD3FD8A">
    <w:name w:val="C13CE18345B14FC2A9B3821B1CD3FD8A"/>
    <w:rsid w:val="008B565E"/>
  </w:style>
  <w:style w:type="paragraph" w:customStyle="1" w:styleId="2D2AFA6255064C2A822AEFD715F0D2D9">
    <w:name w:val="2D2AFA6255064C2A822AEFD715F0D2D9"/>
    <w:rsid w:val="008B565E"/>
  </w:style>
  <w:style w:type="paragraph" w:customStyle="1" w:styleId="7CF3DD29DF2E49F0BEAD57132136BDA3">
    <w:name w:val="7CF3DD29DF2E49F0BEAD57132136BDA3"/>
    <w:rsid w:val="008B565E"/>
  </w:style>
  <w:style w:type="paragraph" w:customStyle="1" w:styleId="37F91D1358614E37836D14B4C975DE68">
    <w:name w:val="37F91D1358614E37836D14B4C975DE68"/>
    <w:rsid w:val="008B565E"/>
  </w:style>
  <w:style w:type="paragraph" w:customStyle="1" w:styleId="7590EF259C374E13945BDC1068609159">
    <w:name w:val="7590EF259C374E13945BDC1068609159"/>
    <w:rsid w:val="008B565E"/>
  </w:style>
  <w:style w:type="paragraph" w:customStyle="1" w:styleId="8749FC8BF43849EAB28B1F873969C468">
    <w:name w:val="8749FC8BF43849EAB28B1F873969C468"/>
    <w:rsid w:val="008B565E"/>
  </w:style>
  <w:style w:type="paragraph" w:customStyle="1" w:styleId="6AF7DCC5F48649F9AC0676F103311E55">
    <w:name w:val="6AF7DCC5F48649F9AC0676F103311E55"/>
    <w:rsid w:val="008B565E"/>
  </w:style>
  <w:style w:type="paragraph" w:customStyle="1" w:styleId="34FF0EB4F635436BBDBCB6550787DABC">
    <w:name w:val="34FF0EB4F635436BBDBCB6550787DABC"/>
    <w:rsid w:val="008B565E"/>
  </w:style>
  <w:style w:type="paragraph" w:customStyle="1" w:styleId="03CF13A698D54DE48831DA8737660375">
    <w:name w:val="03CF13A698D54DE48831DA8737660375"/>
    <w:rsid w:val="008B565E"/>
  </w:style>
  <w:style w:type="paragraph" w:customStyle="1" w:styleId="B8BCE0515EC049C1B9C862B659D25F34">
    <w:name w:val="B8BCE0515EC049C1B9C862B659D25F34"/>
    <w:rsid w:val="008B565E"/>
  </w:style>
  <w:style w:type="paragraph" w:customStyle="1" w:styleId="480066B58C3E47F0B6EB95DA0FC763D2">
    <w:name w:val="480066B58C3E47F0B6EB95DA0FC763D2"/>
    <w:rsid w:val="008B565E"/>
  </w:style>
  <w:style w:type="paragraph" w:customStyle="1" w:styleId="CF5EE51773A947D68A1DCBF6E9596C7B">
    <w:name w:val="CF5EE51773A947D68A1DCBF6E9596C7B"/>
    <w:rsid w:val="008B565E"/>
  </w:style>
  <w:style w:type="paragraph" w:customStyle="1" w:styleId="D22F2B8F5FE54491A6BFD9111C3153E1">
    <w:name w:val="D22F2B8F5FE54491A6BFD9111C3153E1"/>
    <w:rsid w:val="008B565E"/>
  </w:style>
  <w:style w:type="paragraph" w:customStyle="1" w:styleId="214D18BABADA4E37989D82FF5522EF82">
    <w:name w:val="214D18BABADA4E37989D82FF5522EF82"/>
    <w:rsid w:val="008B565E"/>
  </w:style>
  <w:style w:type="paragraph" w:customStyle="1" w:styleId="186B9CE143D149E5905DD704A08B6CFA">
    <w:name w:val="186B9CE143D149E5905DD704A08B6CFA"/>
    <w:rsid w:val="008B565E"/>
  </w:style>
  <w:style w:type="paragraph" w:customStyle="1" w:styleId="8551B9EDABC3405BB73E70180EF43A5A">
    <w:name w:val="8551B9EDABC3405BB73E70180EF43A5A"/>
    <w:rsid w:val="008B565E"/>
  </w:style>
  <w:style w:type="paragraph" w:customStyle="1" w:styleId="E27933100B8648599C665F4A1625968F">
    <w:name w:val="E27933100B8648599C665F4A1625968F"/>
    <w:rsid w:val="00EB1158"/>
  </w:style>
  <w:style w:type="paragraph" w:customStyle="1" w:styleId="0482BC079F5A47C28ECFD1B6F37AE7F3">
    <w:name w:val="0482BC079F5A47C28ECFD1B6F37AE7F3"/>
    <w:rsid w:val="00EB1158"/>
  </w:style>
  <w:style w:type="paragraph" w:customStyle="1" w:styleId="491BA06D853742B89C4C677243876A72">
    <w:name w:val="491BA06D853742B89C4C677243876A72"/>
    <w:rsid w:val="00EB1158"/>
  </w:style>
  <w:style w:type="paragraph" w:customStyle="1" w:styleId="AFDA749D37C94AC097188B16DB67875A">
    <w:name w:val="AFDA749D37C94AC097188B16DB67875A"/>
    <w:rsid w:val="00EB1158"/>
  </w:style>
  <w:style w:type="paragraph" w:customStyle="1" w:styleId="9C41894E52F44B8DBCA02591B93FB0B6">
    <w:name w:val="9C41894E52F44B8DBCA02591B93FB0B6"/>
    <w:rsid w:val="00EB1158"/>
  </w:style>
  <w:style w:type="paragraph" w:customStyle="1" w:styleId="70DDAFC8139C46498FE696AC68A23797">
    <w:name w:val="70DDAFC8139C46498FE696AC68A23797"/>
    <w:rsid w:val="00DB7EE4"/>
  </w:style>
  <w:style w:type="paragraph" w:customStyle="1" w:styleId="0D04BCF3907B43A0980E28CB9CA55EEE">
    <w:name w:val="0D04BCF3907B43A0980E28CB9CA55EEE"/>
    <w:rsid w:val="00DB7E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2676F-7B42-4A1B-B800-904EF6C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205</TotalTime>
  <Pages>6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3518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Imam A. El Marzuq</dc:creator>
  <cp:lastModifiedBy>aaina Karina</cp:lastModifiedBy>
  <cp:revision>29</cp:revision>
  <cp:lastPrinted>2009-02-07T21:00:00Z</cp:lastPrinted>
  <dcterms:created xsi:type="dcterms:W3CDTF">2014-06-13T08:29:00Z</dcterms:created>
  <dcterms:modified xsi:type="dcterms:W3CDTF">2017-02-16T10:00:00Z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